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>NV</w:t>
      </w:r>
      <w:r w:rsidR="00BF4C93">
        <w:rPr>
          <w:b/>
          <w:color w:val="auto"/>
        </w:rPr>
        <w:t>W</w:t>
      </w:r>
      <w:r w:rsidR="0077007A">
        <w:rPr>
          <w:b/>
          <w:color w:val="auto"/>
        </w:rPr>
        <w:t>229</w:t>
      </w:r>
      <w:r w:rsidR="000B349F">
        <w:rPr>
          <w:b/>
          <w:color w:val="auto"/>
        </w:rPr>
        <w:t>B</w:t>
      </w:r>
      <w:r w:rsidR="0077007A">
        <w:rPr>
          <w:b/>
          <w:color w:val="auto"/>
        </w:rPr>
        <w:t xml:space="preserve">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</w:t>
      </w:r>
      <w:r w:rsidR="00BF4C93">
        <w:t>W</w:t>
      </w:r>
      <w:r>
        <w:t>229</w:t>
      </w:r>
      <w:r w:rsidR="000B349F">
        <w:t>B</w:t>
      </w:r>
      <w:r>
        <w:t xml:space="preserve"> 2</w:t>
      </w:r>
      <w:r w:rsidR="00CF42C1">
        <w:t xml:space="preserve">MP </w:t>
      </w:r>
      <w:r w:rsidR="00E52C32">
        <w:t>Resolution,</w:t>
      </w:r>
      <w:r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B2BDC" w:rsidP="00D5331B">
      <w:pPr>
        <w:pStyle w:val="SPECText4"/>
      </w:pPr>
      <w:r>
        <w:t>1/2.8</w:t>
      </w:r>
      <w:r w:rsidR="00382B59">
        <w:t xml:space="preserve">” format </w:t>
      </w:r>
      <w:r>
        <w:t xml:space="preserve">Sony Starvis </w:t>
      </w:r>
      <w:r w:rsidR="00523568">
        <w:t xml:space="preserve">CMOS </w:t>
      </w:r>
      <w:r w:rsidR="00382B59">
        <w:t>sensor</w:t>
      </w:r>
    </w:p>
    <w:p w:rsidR="00D5331B" w:rsidRDefault="008F3DBB" w:rsidP="00D5331B">
      <w:pPr>
        <w:pStyle w:val="SPECText4"/>
      </w:pPr>
      <w:r>
        <w:t>2MP, 1920 x 1080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>
        <w:t>taneously up to 30-ips at 1080</w:t>
      </w:r>
      <w:r w:rsidR="00382B59" w:rsidRPr="00382B59">
        <w:t>p Resolution using H.264</w:t>
      </w:r>
      <w:r w:rsidR="003B2BDC">
        <w:t xml:space="preserve"> / H.265</w:t>
      </w:r>
      <w:r w:rsidR="00382B59" w:rsidRPr="00382B59">
        <w:t xml:space="preserve">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3B2BDC" w:rsidP="003A15E4">
      <w:pPr>
        <w:pStyle w:val="SPECText4"/>
      </w:pPr>
      <w:r>
        <w:t xml:space="preserve">True </w:t>
      </w:r>
      <w:r w:rsidR="00523568">
        <w:t>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</w:t>
      </w:r>
      <w:r w:rsidR="003B2BDC">
        <w:t>W</w:t>
      </w:r>
      <w:r>
        <w:t>229</w:t>
      </w:r>
      <w:r w:rsidR="000B349F">
        <w:t>B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35BFC" w:rsidRPr="00535BFC">
        <w:t>2MP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3B2BDC">
        <w:t>.8</w:t>
      </w:r>
      <w:r w:rsidR="002D3EB2">
        <w:t>”</w:t>
      </w:r>
      <w:r w:rsidR="00D236EC">
        <w:t xml:space="preserve"> format </w:t>
      </w:r>
      <w:r w:rsidR="003B2BDC">
        <w:t>Sony Starvis</w:t>
      </w:r>
      <w:r w:rsidR="00523568">
        <w:t xml:space="preserve">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35BFC">
        <w:t>2.9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3B2BDC">
        <w:t>1/2.8</w:t>
      </w:r>
      <w:r w:rsidR="00F6095B">
        <w:t>-inch Sony Starvis</w:t>
      </w:r>
      <w:r w:rsidR="004D4EB3">
        <w:t xml:space="preserve">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C070C3">
        <w:t>e of producing up to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>rovide direct network connection using H.264</w:t>
      </w:r>
      <w:r w:rsidR="003B2BDC">
        <w:t xml:space="preserve"> / H.265</w:t>
      </w:r>
      <w:r w:rsidR="00997F9E" w:rsidRPr="00E85609">
        <w:t xml:space="preserve">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 xml:space="preserve">The IP vandal dome camera </w:t>
      </w:r>
      <w:r w:rsidR="003B2BDC">
        <w:t xml:space="preserve">shall offer true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E72079">
        <w:t>2.9</w:t>
      </w:r>
      <w:r w:rsidR="004D4EB3">
        <w:t xml:space="preserve">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3B2BDC">
        <w:t>mum scene illumination of 0.8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>apable of capturing and storing images</w:t>
      </w:r>
      <w:r w:rsidR="003B2BDC">
        <w:t xml:space="preserve"> using H.264 / H.265 </w:t>
      </w:r>
      <w:r w:rsidRPr="00DC2480">
        <w:t xml:space="preserve">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E72079">
        <w:t xml:space="preserve">1080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E72079">
        <w:t xml:space="preserve"> 1920 x 1080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>independent H.264</w:t>
      </w:r>
      <w:r w:rsidR="003B2BDC">
        <w:t xml:space="preserve"> /H.265</w:t>
      </w:r>
      <w:r w:rsidR="00F87EDA">
        <w:t xml:space="preserve">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</w:t>
      </w:r>
      <w:r w:rsidR="003B2BDC">
        <w:t>8-inch Sony Starvis</w:t>
      </w:r>
      <w:r w:rsidR="00C00398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E72079" w:rsidP="00127FAB">
      <w:pPr>
        <w:pStyle w:val="SPECText5"/>
      </w:pPr>
      <w:r>
        <w:t>NTSC: 1920</w:t>
      </w:r>
      <w:r w:rsidR="00C00398">
        <w:t>(</w:t>
      </w:r>
      <w:r>
        <w:t>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="003B2BDC">
        <w:t xml:space="preserve"> / H.265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</w:t>
      </w:r>
      <w:r w:rsidR="003B2BDC">
        <w:t xml:space="preserve"> / H.265</w:t>
      </w:r>
      <w:r>
        <w:t xml:space="preserve">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>in H.264</w:t>
      </w:r>
      <w:r w:rsidR="003B2BDC">
        <w:t xml:space="preserve"> / H.265</w:t>
      </w:r>
      <w:r>
        <w:t xml:space="preserve">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E72079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3B2BDC">
        <w:t>ination: Color, 0.8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Wide Dynamic Range (WDR)</w:t>
      </w:r>
      <w:r w:rsidR="003B2BDC">
        <w:t>: 120dB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3B2BDC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72079" w:rsidP="006D487E">
      <w:pPr>
        <w:pStyle w:val="SPECText4"/>
      </w:pPr>
      <w:r>
        <w:t>Fixed focal length 2.9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026C52">
        <w:t>of View: 89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26C52">
        <w:t>maximum 7.3W, 17</w:t>
      </w:r>
      <w:r w:rsidR="00E72079">
        <w:t>0</w:t>
      </w:r>
      <w:r w:rsidR="00897014">
        <w:t>mA</w:t>
      </w:r>
      <w:r w:rsidR="00C90C6F">
        <w:t xml:space="preserve">  12VDC </w:t>
      </w:r>
      <w:r w:rsidR="00026C52">
        <w:t>or 6.8W , 6</w:t>
      </w:r>
      <w:r w:rsidR="00E72079">
        <w:t>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586593">
        <w:t>: Black</w:t>
      </w:r>
      <w:r w:rsidR="0018577A">
        <w:t xml:space="preserve">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 w:rsidR="00026C52">
        <w:t>6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  <w:bookmarkStart w:id="0" w:name="_GoBack"/>
      <w:bookmarkEnd w:id="0"/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315B49" w:rsidRDefault="00F830F3" w:rsidP="00315B49">
      <w:pPr>
        <w:pStyle w:val="SPECText4"/>
      </w:pPr>
      <w:r>
        <w:t>HDB243X</w:t>
      </w:r>
      <w:r w:rsidR="00F6095B">
        <w:t>B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F6095B">
        <w:t>B</w:t>
      </w:r>
      <w:r w:rsidR="00AD7951">
        <w:t>: Pendant Mount</w:t>
      </w:r>
    </w:p>
    <w:p w:rsidR="00F830F3" w:rsidRDefault="00F830F3" w:rsidP="00F6095B">
      <w:pPr>
        <w:pStyle w:val="SPECText4"/>
      </w:pPr>
      <w:r>
        <w:t>HDA502</w:t>
      </w:r>
      <w:r w:rsidR="00F6095B">
        <w:t>B</w:t>
      </w:r>
      <w:r>
        <w:t>: Junction Box</w:t>
      </w:r>
    </w:p>
    <w:p w:rsidR="00BB58F7" w:rsidRDefault="00BB58F7" w:rsidP="00F6095B">
      <w:pPr>
        <w:pStyle w:val="SPECText4"/>
      </w:pPr>
      <w:r>
        <w:t>HPDA3B: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lastRenderedPageBreak/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BB58F7">
      <w:rPr>
        <w:noProof/>
      </w:rPr>
      <w:t>7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BB58F7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D4A1226" wp14:editId="4DA73869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</w:t>
          </w:r>
          <w:r w:rsidR="00BF4C93">
            <w:rPr>
              <w:sz w:val="20"/>
            </w:rPr>
            <w:t>W</w:t>
          </w:r>
          <w:r>
            <w:rPr>
              <w:sz w:val="20"/>
            </w:rPr>
            <w:t>229</w:t>
          </w:r>
          <w:r w:rsidR="000B349F">
            <w:rPr>
              <w:sz w:val="20"/>
            </w:rPr>
            <w:t>B</w:t>
          </w:r>
          <w:r>
            <w:rPr>
              <w:sz w:val="20"/>
            </w:rPr>
            <w:t xml:space="preserve">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26C52"/>
    <w:rsid w:val="0003007C"/>
    <w:rsid w:val="000475A5"/>
    <w:rsid w:val="00054839"/>
    <w:rsid w:val="000725AD"/>
    <w:rsid w:val="000A5A98"/>
    <w:rsid w:val="000B349F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8577A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2BDC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86593"/>
    <w:rsid w:val="005906DF"/>
    <w:rsid w:val="005C02CB"/>
    <w:rsid w:val="005C327F"/>
    <w:rsid w:val="005D48D7"/>
    <w:rsid w:val="005E392C"/>
    <w:rsid w:val="0061723C"/>
    <w:rsid w:val="00620B05"/>
    <w:rsid w:val="006276C1"/>
    <w:rsid w:val="00642C50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7007A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190D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58F7"/>
    <w:rsid w:val="00BB7502"/>
    <w:rsid w:val="00BE2680"/>
    <w:rsid w:val="00BF4C93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53C1"/>
    <w:rsid w:val="00E96539"/>
    <w:rsid w:val="00EB2251"/>
    <w:rsid w:val="00EB2E93"/>
    <w:rsid w:val="00EE541F"/>
    <w:rsid w:val="00EF55C9"/>
    <w:rsid w:val="00F50172"/>
    <w:rsid w:val="00F6095B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A739-6356-40C8-B091-E72AD21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</TotalTime>
  <Pages>9</Pages>
  <Words>2229</Words>
  <Characters>11912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14113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2012-12-06T20:32:00Z</cp:lastPrinted>
  <dcterms:created xsi:type="dcterms:W3CDTF">2020-04-08T19:21:00Z</dcterms:created>
  <dcterms:modified xsi:type="dcterms:W3CDTF">2020-04-08T19:53:00Z</dcterms:modified>
</cp:coreProperties>
</file>