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605900">
        <w:rPr>
          <w:b/>
          <w:color w:val="auto"/>
        </w:rPr>
        <w:t>NV237</w:t>
      </w:r>
      <w:r w:rsidR="0077007A">
        <w:rPr>
          <w:b/>
          <w:color w:val="auto"/>
        </w:rPr>
        <w:t xml:space="preserve">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C1B17" w:rsidP="00620B05">
      <w:pPr>
        <w:pStyle w:val="SPECText4"/>
      </w:pPr>
      <w:r>
        <w:t>NV237</w:t>
      </w:r>
      <w:r w:rsidR="0027613D">
        <w:t xml:space="preserve"> 2</w:t>
      </w:r>
      <w:r w:rsidR="00CF42C1">
        <w:t xml:space="preserve">MP </w:t>
      </w:r>
      <w:r w:rsidR="00E52C32">
        <w:t>Resolution,</w:t>
      </w:r>
      <w:r w:rsidR="0027613D">
        <w:t xml:space="preserve"> Fixed 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8F3DBB" w:rsidP="00D5331B">
      <w:pPr>
        <w:pStyle w:val="SPECText4"/>
      </w:pPr>
      <w:r>
        <w:t>1/2.9</w:t>
      </w:r>
      <w:r w:rsidR="00382B59">
        <w:t xml:space="preserve">” format </w:t>
      </w:r>
      <w:r w:rsidR="00523568">
        <w:t xml:space="preserve">Sony Exmor CMOS </w:t>
      </w:r>
      <w:r w:rsidR="00382B59">
        <w:t>sensor</w:t>
      </w:r>
    </w:p>
    <w:p w:rsidR="00D5331B" w:rsidRDefault="008F3DBB" w:rsidP="00D5331B">
      <w:pPr>
        <w:pStyle w:val="SPECText4"/>
      </w:pPr>
      <w:r>
        <w:t>2MP, 1920 x 1080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>
        <w:t>taneously up to 30-ips at 1080</w:t>
      </w:r>
      <w:r w:rsidR="00382B59" w:rsidRPr="00382B59">
        <w:t>p Resolution using H.264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523568" w:rsidP="003A15E4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 xml:space="preserve">Model: </w:t>
      </w:r>
      <w:r w:rsidR="007C1B17">
        <w:t>NV237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35BFC" w:rsidRPr="00535BFC">
        <w:t>2MP Resolution, Fixed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535BFC">
        <w:t>.9</w:t>
      </w:r>
      <w:r w:rsidR="002D3EB2">
        <w:t>”</w:t>
      </w:r>
      <w:r w:rsidR="00D236EC">
        <w:t xml:space="preserve"> format </w:t>
      </w:r>
      <w:r w:rsidR="00523568">
        <w:t>Sony Exmor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7C1B17">
        <w:t>3.7</w:t>
      </w:r>
      <w:r w:rsidR="00D236EC">
        <w:t>mm</w:t>
      </w:r>
      <w:r w:rsidR="00854847">
        <w:t xml:space="preserve">, </w:t>
      </w:r>
      <w:r w:rsidR="00523568">
        <w:t>F2.5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C070C3">
        <w:t>1/2.9</w:t>
      </w:r>
      <w:r w:rsidR="004D4EB3">
        <w:t xml:space="preserve">-inch Sony Exmor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C070C3">
        <w:t>e of producing up to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>The IP vandal dome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100C7E">
        <w:t>camera shall have a fixed</w:t>
      </w:r>
      <w:r>
        <w:t xml:space="preserve"> </w:t>
      </w:r>
      <w:r w:rsidR="007C1B17">
        <w:t>3.7</w:t>
      </w:r>
      <w:r w:rsidR="004D4EB3">
        <w:t xml:space="preserve">mm, F2.5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E72079">
        <w:t>ux night time operation up to 82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E72079">
        <w:t>mum scene illumination of 0.3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E72079">
        <w:t xml:space="preserve">1080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E72079">
        <w:t xml:space="preserve"> 1920 x 1080</w:t>
      </w:r>
      <w:r w:rsidR="00C00398">
        <w:t xml:space="preserve">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</w:t>
      </w:r>
      <w:r w:rsidR="00E72079">
        <w:t>9</w:t>
      </w:r>
      <w:r w:rsidR="00C00398">
        <w:t xml:space="preserve">-inch Sony Exmor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E72079" w:rsidP="00127FAB">
      <w:pPr>
        <w:pStyle w:val="SPECText5"/>
      </w:pPr>
      <w:r>
        <w:t>NTSC: 1920</w:t>
      </w:r>
      <w:r w:rsidR="00C00398">
        <w:t>(</w:t>
      </w:r>
      <w:r>
        <w:t>H) x 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E72079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E72079">
        <w:t>ination: Color, 0.3</w:t>
      </w:r>
      <w:r w:rsidR="00900C60">
        <w:t>Lux; B/W, 0</w:t>
      </w:r>
      <w:r w:rsidR="00C00398">
        <w:t>Lux (F2.5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Electronic (Digital) Wide Dynamic Range (WDR)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DC3D71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E72079" w:rsidP="006D487E">
      <w:pPr>
        <w:pStyle w:val="SPECText4"/>
      </w:pPr>
      <w:r>
        <w:t xml:space="preserve">Fixed focal length </w:t>
      </w:r>
      <w:r w:rsidR="007C1B17">
        <w:t>3.7</w:t>
      </w:r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E72079">
        <w:t>of View: 81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72079">
        <w:t>maximum 5.4W, 450</w:t>
      </w:r>
      <w:r w:rsidR="00897014">
        <w:t>mA</w:t>
      </w:r>
      <w:r w:rsidR="00C90C6F">
        <w:t xml:space="preserve">  12VDC </w:t>
      </w:r>
      <w:r w:rsidR="00E72079">
        <w:t>or 5.7W , 120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133D66">
        <w:t>: White color</w:t>
      </w:r>
      <w:bookmarkStart w:id="0" w:name="_GoBack"/>
      <w:bookmarkEnd w:id="0"/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E72079">
        <w:t>LED’s: 28 LED lights, 82</w:t>
      </w:r>
      <w:r w:rsidR="0025584C">
        <w:t>ft (25</w:t>
      </w:r>
      <w:r>
        <w:t xml:space="preserve">M) </w:t>
      </w:r>
      <w:r w:rsidR="0025584C" w:rsidRPr="0025584C">
        <w:t>maximum range</w:t>
      </w:r>
      <w:r w:rsidR="00E72079">
        <w:t xml:space="preserve"> indoor, 65</w:t>
      </w:r>
      <w:r w:rsidR="0025584C">
        <w:t>ft (20</w:t>
      </w:r>
      <w:r w:rsidR="0025584C" w:rsidRPr="0025584C">
        <w:t>M) maximum range outdoor</w:t>
      </w:r>
    </w:p>
    <w:p w:rsidR="00EE541F" w:rsidRDefault="007C1B17" w:rsidP="00EE541F">
      <w:pPr>
        <w:pStyle w:val="SPECText4"/>
      </w:pPr>
      <w:r w:rsidRPr="007C1B17">
        <w:t>3-axis gimbal</w:t>
      </w:r>
      <w:r>
        <w:t xml:space="preserve"> 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830F3" w:rsidP="00C42A83">
      <w:pPr>
        <w:pStyle w:val="SPECText4"/>
      </w:pPr>
      <w:r>
        <w:t>HCS254V</w:t>
      </w:r>
      <w:r w:rsidR="00AD7951">
        <w:t>: Flush Mount</w:t>
      </w:r>
    </w:p>
    <w:p w:rsidR="00315B49" w:rsidRDefault="00F830F3" w:rsidP="00315B49">
      <w:pPr>
        <w:pStyle w:val="SPECText4"/>
      </w:pPr>
      <w:r>
        <w:t>HDB243X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AD7951">
        <w:t>: Pendant Mount</w:t>
      </w:r>
    </w:p>
    <w:p w:rsidR="00DB11BB" w:rsidRDefault="00F830F3" w:rsidP="00DB11BB">
      <w:pPr>
        <w:pStyle w:val="SPECText4"/>
      </w:pPr>
      <w:r>
        <w:t>HDA502: Junction Box</w:t>
      </w:r>
    </w:p>
    <w:p w:rsidR="00F830F3" w:rsidRDefault="00F830F3" w:rsidP="00DB11BB">
      <w:pPr>
        <w:pStyle w:val="SPECText4"/>
      </w:pPr>
      <w:r>
        <w:t>HCM160: Corner Mount</w:t>
      </w:r>
    </w:p>
    <w:p w:rsidR="00F830F3" w:rsidRDefault="00F830F3" w:rsidP="00DB11BB">
      <w:pPr>
        <w:pStyle w:val="SPECText4"/>
      </w:pPr>
      <w:r>
        <w:t>HDA401: Wedge Mount</w:t>
      </w:r>
    </w:p>
    <w:p w:rsidR="00F830F3" w:rsidRDefault="00F830F3" w:rsidP="00DB11BB">
      <w:pPr>
        <w:pStyle w:val="SPECText4"/>
      </w:pPr>
      <w:r>
        <w:t>HPDA3: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133D66">
      <w:rPr>
        <w:noProof/>
      </w:rPr>
      <w:t>6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7C1B17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8B7CC47" wp14:editId="5E247A76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605900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NV237</w:t>
          </w:r>
          <w:r w:rsidR="0077007A">
            <w:rPr>
              <w:sz w:val="20"/>
            </w:rPr>
            <w:t xml:space="preserve"> </w:t>
          </w:r>
          <w:r w:rsidR="00B61820">
            <w:rPr>
              <w:sz w:val="20"/>
            </w:rPr>
            <w:t xml:space="preserve">IP </w:t>
          </w:r>
          <w:r w:rsidR="0077007A"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73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33D66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35BFC"/>
    <w:rsid w:val="0054056C"/>
    <w:rsid w:val="005433E4"/>
    <w:rsid w:val="00570B34"/>
    <w:rsid w:val="005764CB"/>
    <w:rsid w:val="005906DF"/>
    <w:rsid w:val="005C02CB"/>
    <w:rsid w:val="005C327F"/>
    <w:rsid w:val="005D48D7"/>
    <w:rsid w:val="005E392C"/>
    <w:rsid w:val="00605900"/>
    <w:rsid w:val="0061723C"/>
    <w:rsid w:val="00620B05"/>
    <w:rsid w:val="006276C1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87E"/>
    <w:rsid w:val="006E227F"/>
    <w:rsid w:val="006E316C"/>
    <w:rsid w:val="006E548F"/>
    <w:rsid w:val="006E6994"/>
    <w:rsid w:val="00702859"/>
    <w:rsid w:val="0073399D"/>
    <w:rsid w:val="00761FF5"/>
    <w:rsid w:val="0076468D"/>
    <w:rsid w:val="0077007A"/>
    <w:rsid w:val="007B1AFE"/>
    <w:rsid w:val="007C1B17"/>
    <w:rsid w:val="007C6E54"/>
    <w:rsid w:val="007D6042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76DB"/>
    <w:rsid w:val="00A4331C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C00398"/>
    <w:rsid w:val="00C070C3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2CF4"/>
    <w:rsid w:val="00D236EC"/>
    <w:rsid w:val="00D300D0"/>
    <w:rsid w:val="00D5331B"/>
    <w:rsid w:val="00DB11BB"/>
    <w:rsid w:val="00DC3AE4"/>
    <w:rsid w:val="00DC3D71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72079"/>
    <w:rsid w:val="00E8088F"/>
    <w:rsid w:val="00E81745"/>
    <w:rsid w:val="00E87B8B"/>
    <w:rsid w:val="00E96539"/>
    <w:rsid w:val="00EB2251"/>
    <w:rsid w:val="00EB2E93"/>
    <w:rsid w:val="00EE541F"/>
    <w:rsid w:val="00EF55C9"/>
    <w:rsid w:val="00F50172"/>
    <w:rsid w:val="00F7466D"/>
    <w:rsid w:val="00F830F3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4FE5-6518-45A0-88C3-79404C1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287</TotalTime>
  <Pages>9</Pages>
  <Words>2230</Words>
  <Characters>11932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14134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2012-12-06T20:32:00Z</cp:lastPrinted>
  <dcterms:created xsi:type="dcterms:W3CDTF">2020-04-08T13:51:00Z</dcterms:created>
  <dcterms:modified xsi:type="dcterms:W3CDTF">2020-04-08T19:18:00Z</dcterms:modified>
</cp:coreProperties>
</file>