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490955" w:rsidRPr="00887CF2">
        <w:rPr>
          <w:rStyle w:val="STMF04"/>
          <w:b/>
          <w:color w:val="auto"/>
        </w:rPr>
        <w:t>9</w:t>
      </w:r>
    </w:p>
    <w:p w:rsidR="008D4D10" w:rsidRPr="00887CF2" w:rsidRDefault="003C7592" w:rsidP="003C7592">
      <w:pPr>
        <w:pStyle w:val="STSectTitle"/>
        <w:rPr>
          <w:b/>
        </w:rPr>
      </w:pPr>
      <w:r w:rsidRPr="003C7592">
        <w:rPr>
          <w:b/>
        </w:rPr>
        <w:t>DIGITAL VIDEO RECORDERS AND ANALOG RECORDING DEVICES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F32C13">
        <w:rPr>
          <w:b/>
          <w:color w:val="auto"/>
        </w:rPr>
        <w:t>NVR16</w:t>
      </w:r>
      <w:r w:rsidR="00B938C9">
        <w:rPr>
          <w:b/>
          <w:color w:val="auto"/>
        </w:rPr>
        <w:t>P2 Network Recorder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3C7592" w:rsidRPr="003C7592">
        <w:t>Digital Video Recorders and Analog Recording Devices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Default="003C7592" w:rsidP="008F09CA">
      <w:pPr>
        <w:pStyle w:val="SPECText4"/>
      </w:pPr>
      <w:r>
        <w:t>Section 28 23 26</w:t>
      </w:r>
      <w:r w:rsidR="008F09CA" w:rsidRPr="008F09CA">
        <w:t xml:space="preserve"> – </w:t>
      </w:r>
      <w:r w:rsidRPr="003C7592">
        <w:t>Video Surveillance Remote Positioning Equipment</w:t>
      </w:r>
    </w:p>
    <w:p w:rsidR="00F152BF" w:rsidRPr="008F09CA" w:rsidRDefault="00F152BF" w:rsidP="008F09CA">
      <w:pPr>
        <w:pStyle w:val="SPECText4"/>
      </w:pPr>
      <w:r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106BFA">
        <w:t>Video surveillance and monitoring at points as indicated on Drawings</w:t>
      </w:r>
      <w:r w:rsidR="008D4D10">
        <w:t>.</w:t>
      </w:r>
    </w:p>
    <w:p w:rsidR="00620B05" w:rsidRDefault="00A515F1" w:rsidP="00620B05">
      <w:pPr>
        <w:pStyle w:val="SPECText4"/>
      </w:pPr>
      <w:r>
        <w:t>NVR</w:t>
      </w:r>
      <w:r w:rsidR="00F32C13">
        <w:t>16</w:t>
      </w:r>
      <w:r>
        <w:t>P2</w:t>
      </w:r>
      <w:r w:rsidR="00387B96">
        <w:t xml:space="preserve">: </w:t>
      </w:r>
      <w:r w:rsidR="00F32C13">
        <w:t>16</w:t>
      </w:r>
      <w:r w:rsidR="007A4A88">
        <w:t xml:space="preserve"> Channel, </w:t>
      </w:r>
      <w:r w:rsidR="00F32C13">
        <w:t>16</w:t>
      </w:r>
      <w:r w:rsidR="0065751B">
        <w:t xml:space="preserve"> PoE Ports, 8</w:t>
      </w:r>
      <w:r w:rsidR="0065751B" w:rsidRPr="0065751B">
        <w:t xml:space="preserve">MP </w:t>
      </w:r>
      <w:r w:rsidR="0065751B">
        <w:t xml:space="preserve">(4K) </w:t>
      </w:r>
      <w:r w:rsidR="0065751B" w:rsidRPr="0065751B">
        <w:t>Resolution, Network Recorder</w:t>
      </w:r>
    </w:p>
    <w:p w:rsidR="008D4D10" w:rsidRDefault="00D5331B">
      <w:pPr>
        <w:pStyle w:val="SPECText3"/>
      </w:pPr>
      <w:r>
        <w:t>Performance Requirements</w:t>
      </w:r>
    </w:p>
    <w:p w:rsidR="00331103" w:rsidRPr="00331103" w:rsidRDefault="003F05F3" w:rsidP="00331103">
      <w:pPr>
        <w:pStyle w:val="SPECText4"/>
      </w:pPr>
      <w:r w:rsidRPr="00F43D02">
        <w:t>Fully integrated, sta</w:t>
      </w:r>
      <w:r w:rsidR="000C5360">
        <w:t xml:space="preserve">nd-alone video recording solution for network </w:t>
      </w:r>
      <w:r w:rsidR="00341868">
        <w:t xml:space="preserve">surveillance systems of up to </w:t>
      </w:r>
      <w:r w:rsidR="00F32C13">
        <w:t>16</w:t>
      </w:r>
      <w:r w:rsidR="000C5360">
        <w:t xml:space="preserve"> channels (cameras)</w:t>
      </w:r>
      <w:r w:rsidRPr="00F43D02">
        <w:t>.</w:t>
      </w:r>
    </w:p>
    <w:p w:rsidR="00527C0B" w:rsidRDefault="00F54822" w:rsidP="00331103">
      <w:pPr>
        <w:pStyle w:val="SPECText4"/>
      </w:pPr>
      <w:r>
        <w:t xml:space="preserve">Capable of recording </w:t>
      </w:r>
      <w:r w:rsidR="0065751B">
        <w:t xml:space="preserve">8MP (4K), </w:t>
      </w:r>
      <w:r w:rsidR="00D5398F">
        <w:t>3840 x 2160</w:t>
      </w:r>
      <w:r>
        <w:t xml:space="preserve"> </w:t>
      </w:r>
      <w:r w:rsidR="00527C0B">
        <w:t>resolution video with H.26</w:t>
      </w:r>
      <w:r w:rsidR="00A515F1">
        <w:t>5</w:t>
      </w:r>
      <w:r w:rsidR="00527C0B">
        <w:t xml:space="preserve"> compression</w:t>
      </w:r>
    </w:p>
    <w:p w:rsidR="00527C0B" w:rsidRDefault="00527C0B" w:rsidP="00331103">
      <w:pPr>
        <w:pStyle w:val="SPECText4"/>
      </w:pPr>
      <w:r>
        <w:t>ONVIF compliant for network video interoperability</w:t>
      </w:r>
    </w:p>
    <w:p w:rsidR="00157285" w:rsidRDefault="00527C0B" w:rsidP="00331103">
      <w:pPr>
        <w:pStyle w:val="SPECText4"/>
      </w:pPr>
      <w:r>
        <w:t xml:space="preserve">Connect and record up to </w:t>
      </w:r>
      <w:r w:rsidR="00F32C13">
        <w:t>sixteen</w:t>
      </w:r>
      <w:r w:rsidR="00422F65">
        <w:t xml:space="preserve"> (</w:t>
      </w:r>
      <w:r w:rsidR="00F32C13">
        <w:t>16</w:t>
      </w:r>
      <w:r w:rsidR="00422F65">
        <w:t>)</w:t>
      </w:r>
      <w:r>
        <w:t xml:space="preserve"> network IP cameras</w:t>
      </w:r>
    </w:p>
    <w:p w:rsidR="007115BE" w:rsidRDefault="007115BE" w:rsidP="00331103">
      <w:pPr>
        <w:pStyle w:val="SPECText4"/>
      </w:pPr>
      <w:r w:rsidRPr="007115BE">
        <w:t xml:space="preserve">4k, 3840 x 2160 display capability on HDMI monitor output </w:t>
      </w:r>
    </w:p>
    <w:p w:rsidR="001E284D" w:rsidRDefault="007115BE" w:rsidP="00331103">
      <w:pPr>
        <w:pStyle w:val="SPECText4"/>
      </w:pPr>
      <w:r>
        <w:t xml:space="preserve">Concurrent </w:t>
      </w:r>
      <w:r w:rsidR="00F54822">
        <w:t>display</w:t>
      </w:r>
      <w:r>
        <w:t>s</w:t>
      </w:r>
      <w:r w:rsidR="00F54822">
        <w:t xml:space="preserve"> on HDMI and VGA monitor outputs</w:t>
      </w:r>
    </w:p>
    <w:p w:rsidR="00772853" w:rsidRDefault="00772853" w:rsidP="00331103">
      <w:pPr>
        <w:pStyle w:val="SPECText4"/>
      </w:pPr>
      <w:r>
        <w:t>Stable embedded operating system.</w:t>
      </w:r>
    </w:p>
    <w:p w:rsidR="007115BE" w:rsidRDefault="007115BE" w:rsidP="007115BE">
      <w:pPr>
        <w:pStyle w:val="SPECText4"/>
      </w:pPr>
      <w:r>
        <w:t>Easy plug and play functionality with automatic device discovery and display</w:t>
      </w:r>
    </w:p>
    <w:p w:rsidR="006D588E" w:rsidRPr="006D588E" w:rsidRDefault="00F54822" w:rsidP="006D588E">
      <w:pPr>
        <w:pStyle w:val="SPECText4"/>
      </w:pPr>
      <w:r>
        <w:t xml:space="preserve">Desk top and </w:t>
      </w:r>
      <w:r w:rsidR="006B1C23">
        <w:t>r</w:t>
      </w:r>
      <w:r w:rsidR="006D588E">
        <w:t>ack mountable</w:t>
      </w:r>
      <w:r w:rsidR="00772853">
        <w:rPr>
          <w:rFonts w:ascii="Arial" w:hAnsi="Arial" w:cs="Arial"/>
          <w:snapToGrid/>
          <w:color w:val="000000"/>
          <w:szCs w:val="22"/>
        </w:rPr>
        <w:t>.</w:t>
      </w:r>
    </w:p>
    <w:p w:rsidR="007115BE" w:rsidRPr="007115BE" w:rsidRDefault="007115BE" w:rsidP="007115BE">
      <w:pPr>
        <w:pStyle w:val="SPECText4"/>
      </w:pPr>
      <w:r w:rsidRPr="007115BE">
        <w:lastRenderedPageBreak/>
        <w:t>Pan-Tilt-Zoom (PTZ) camera control</w:t>
      </w:r>
    </w:p>
    <w:p w:rsidR="00D5398F" w:rsidRDefault="00D5398F" w:rsidP="00D5398F">
      <w:pPr>
        <w:pStyle w:val="SPECText4"/>
      </w:pPr>
      <w:r>
        <w:t>2-way audio communication</w:t>
      </w:r>
    </w:p>
    <w:p w:rsidR="00D5398F" w:rsidRPr="00FE1DC4" w:rsidRDefault="00D5398F" w:rsidP="00D5398F">
      <w:pPr>
        <w:pStyle w:val="SPECText4"/>
      </w:pPr>
      <w:r>
        <w:t>Text input for ATM or Point of Sale (POS)</w:t>
      </w:r>
    </w:p>
    <w:p w:rsidR="00D5398F" w:rsidRDefault="00D5398F" w:rsidP="00D5398F">
      <w:pPr>
        <w:pStyle w:val="SPECText4"/>
      </w:pPr>
      <w:r>
        <w:t>Multiple Recording Modes: Continuous, Motion, Alarm</w:t>
      </w:r>
    </w:p>
    <w:p w:rsidR="00D5398F" w:rsidRDefault="00D5398F" w:rsidP="00D5398F">
      <w:pPr>
        <w:pStyle w:val="SPECText4"/>
      </w:pPr>
      <w:r w:rsidRPr="002E62B1">
        <w:t>M</w:t>
      </w:r>
      <w:r w:rsidR="00F61D5D">
        <w:t>a</w:t>
      </w:r>
      <w:r w:rsidR="00740D1D">
        <w:t>ximum Incoming Throughput of 288</w:t>
      </w:r>
      <w:r w:rsidRPr="002E62B1">
        <w:t>Mbps</w:t>
      </w:r>
    </w:p>
    <w:p w:rsidR="00D5398F" w:rsidRDefault="00D5398F" w:rsidP="00D5398F">
      <w:pPr>
        <w:pStyle w:val="SPECText4"/>
      </w:pPr>
      <w:r w:rsidRPr="002E62B1">
        <w:t xml:space="preserve">Powerful Search Modes: </w:t>
      </w:r>
      <w:r w:rsidRPr="00D5398F">
        <w:t>Time, Event, Thumbnail, Text, Smart (Motion)</w:t>
      </w:r>
    </w:p>
    <w:p w:rsidR="00D5398F" w:rsidRDefault="00D5398F" w:rsidP="00D5398F">
      <w:pPr>
        <w:pStyle w:val="SPECText4"/>
      </w:pPr>
      <w:r w:rsidRPr="002E62B1">
        <w:t>Max</w:t>
      </w:r>
      <w:r w:rsidR="0065751B">
        <w:t>imum 2 SATA HDD’s up to 12TB each</w:t>
      </w:r>
    </w:p>
    <w:p w:rsidR="00D5398F" w:rsidRPr="006D588E" w:rsidRDefault="00D5398F" w:rsidP="00D5398F">
      <w:pPr>
        <w:pStyle w:val="SPECText4"/>
      </w:pPr>
      <w:r w:rsidRPr="002E62B1">
        <w:t>Supports Mobile Phone Applications with Apple and Android Operating Systems</w:t>
      </w:r>
    </w:p>
    <w:p w:rsidR="00422C92" w:rsidRPr="00FB54BA" w:rsidRDefault="00422C92" w:rsidP="00422C92">
      <w:pPr>
        <w:pStyle w:val="SPECText2"/>
      </w:pPr>
      <w:r w:rsidRPr="00FB54BA">
        <w:t>DEFINITIONS</w:t>
      </w:r>
    </w:p>
    <w:p w:rsidR="0065751B" w:rsidRPr="00FE1DC4" w:rsidRDefault="0065751B" w:rsidP="0065751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422C92" w:rsidRPr="00FB54BA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 w:rsidP="00445213">
      <w:pPr>
        <w:pStyle w:val="SPECText3"/>
        <w:tabs>
          <w:tab w:val="clear" w:pos="135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Deliver materials in manufacturer’s original, unopened, undamaged packaging; and unharmed original identification labels.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B54BA"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534937">
        <w:t xml:space="preserve">Provide manufacturer’s warranty covering [3] years for CCTV products to repair </w:t>
      </w:r>
      <w:r w:rsidR="002D363F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Default="008D4D10" w:rsidP="00534937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534937" w:rsidRPr="00FB54BA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B54BA">
        <w:t>Make ordering of new equipment 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A541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C250C5">
      <w:pPr>
        <w:pStyle w:val="SPECText2"/>
      </w:pPr>
      <w:r>
        <w:t>DIGITAL</w:t>
      </w:r>
      <w:r w:rsidR="00E11DDE">
        <w:t xml:space="preserve"> VIDEO RECORDERS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64B89" w:rsidP="00AF2570">
      <w:pPr>
        <w:pStyle w:val="SPECText3"/>
      </w:pPr>
      <w:r>
        <w:lastRenderedPageBreak/>
        <w:t>Model: NVR16</w:t>
      </w:r>
      <w:r w:rsidR="0091377F">
        <w:t>P2</w:t>
      </w:r>
    </w:p>
    <w:p w:rsidR="00F152BF" w:rsidRDefault="00F70F35" w:rsidP="00F152BF">
      <w:pPr>
        <w:pStyle w:val="SPECText3"/>
        <w:numPr>
          <w:ilvl w:val="0"/>
          <w:numId w:val="0"/>
        </w:numPr>
        <w:tabs>
          <w:tab w:val="num" w:pos="1260"/>
        </w:tabs>
        <w:ind w:left="1350"/>
      </w:pPr>
      <w:r>
        <w:t xml:space="preserve">Product Description: </w:t>
      </w:r>
      <w:r w:rsidR="00E64B89">
        <w:t>16</w:t>
      </w:r>
      <w:r w:rsidR="00F61D5D">
        <w:t xml:space="preserve"> Channel,</w:t>
      </w:r>
      <w:r w:rsidR="00E64B89">
        <w:t xml:space="preserve"> 16</w:t>
      </w:r>
      <w:r w:rsidR="0091377F" w:rsidRPr="0091377F">
        <w:t xml:space="preserve"> PoE Ports, 8MP (4K) Resolution, Network Recorder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 xml:space="preserve">The </w:t>
      </w:r>
      <w:r w:rsidR="007B7EAB">
        <w:t xml:space="preserve">Network </w:t>
      </w:r>
      <w:r>
        <w:t xml:space="preserve">Video Recorder </w:t>
      </w:r>
      <w:r w:rsidR="00371214">
        <w:t xml:space="preserve">(NVR) </w:t>
      </w:r>
      <w:r>
        <w:t>shall provide these features:</w:t>
      </w:r>
    </w:p>
    <w:p w:rsidR="007B7EAB" w:rsidRPr="007B7EAB" w:rsidRDefault="007B7EAB" w:rsidP="007B7EAB">
      <w:pPr>
        <w:pStyle w:val="SPECText5"/>
      </w:pPr>
      <w:r w:rsidRPr="007B7EAB">
        <w:t xml:space="preserve">Flexible and scalable </w:t>
      </w:r>
      <w:r w:rsidR="007D3F0D">
        <w:t xml:space="preserve">network video </w:t>
      </w:r>
      <w:r w:rsidRPr="007B7EAB">
        <w:t>management system in an easy to use versatile design.</w:t>
      </w:r>
    </w:p>
    <w:p w:rsidR="007B7EAB" w:rsidRPr="007B7EAB" w:rsidRDefault="007B7EAB" w:rsidP="007B7EAB">
      <w:pPr>
        <w:pStyle w:val="SPECText5"/>
      </w:pPr>
      <w:r w:rsidRPr="007B7EAB">
        <w:t xml:space="preserve">View, record, control </w:t>
      </w:r>
      <w:r w:rsidR="00C250C5">
        <w:t xml:space="preserve">IP </w:t>
      </w:r>
      <w:r w:rsidRPr="007B7EAB">
        <w:t>cameras, handle alarms and check device status through one interface.</w:t>
      </w:r>
    </w:p>
    <w:p w:rsidR="007B7EAB" w:rsidRPr="007B7EAB" w:rsidRDefault="007B7EAB" w:rsidP="007B7EAB">
      <w:pPr>
        <w:pStyle w:val="SPECText5"/>
      </w:pPr>
      <w:r w:rsidRPr="007B7EAB">
        <w:t xml:space="preserve">Simultaneously view and record video from up to </w:t>
      </w:r>
      <w:r w:rsidR="00E64B89">
        <w:t>16</w:t>
      </w:r>
      <w:r w:rsidRPr="007B7EAB">
        <w:t xml:space="preserve"> different </w:t>
      </w:r>
      <w:r w:rsidR="00C250C5">
        <w:t xml:space="preserve">IP </w:t>
      </w:r>
      <w:r w:rsidRPr="007B7EAB">
        <w:t>video sources</w:t>
      </w:r>
    </w:p>
    <w:p w:rsidR="007B7EAB" w:rsidRPr="007B7EAB" w:rsidRDefault="007B7EAB" w:rsidP="007B7EAB">
      <w:pPr>
        <w:pStyle w:val="SPECText5"/>
      </w:pPr>
      <w:r w:rsidRPr="007B7EAB">
        <w:t>Gigabit Ethernet (GigE) network interface</w:t>
      </w:r>
    </w:p>
    <w:p w:rsidR="007B7EAB" w:rsidRPr="007B7EAB" w:rsidRDefault="007B7EAB" w:rsidP="007B7EAB">
      <w:pPr>
        <w:pStyle w:val="SPECText5"/>
      </w:pPr>
      <w:r w:rsidRPr="007B7EAB">
        <w:t>Remote configuration and management of devices on surveillance system.</w:t>
      </w:r>
    </w:p>
    <w:p w:rsidR="007B7EAB" w:rsidRPr="007B7EAB" w:rsidRDefault="007D3F0D" w:rsidP="007B7EAB">
      <w:pPr>
        <w:pStyle w:val="SPECText5"/>
      </w:pPr>
      <w:r>
        <w:t>Easy Plug and Play functionality with automatic device discovery and display</w:t>
      </w:r>
    </w:p>
    <w:p w:rsidR="007115BE" w:rsidRDefault="002657FA" w:rsidP="007115BE">
      <w:pPr>
        <w:pStyle w:val="SPECText5"/>
      </w:pPr>
      <w:r>
        <w:t>Internal storage of two</w:t>
      </w:r>
      <w:r w:rsidR="007115BE">
        <w:t xml:space="preserve"> (2) SATA HDD’s, up to 12TB each.</w:t>
      </w:r>
    </w:p>
    <w:p w:rsidR="007115BE" w:rsidRDefault="007115BE" w:rsidP="007115BE">
      <w:pPr>
        <w:pStyle w:val="SPECText5"/>
      </w:pPr>
      <w:r>
        <w:t>Capable of delivering live video to mobile devices</w:t>
      </w:r>
    </w:p>
    <w:p w:rsidR="00335F6D" w:rsidRDefault="00335F6D" w:rsidP="00335F6D">
      <w:pPr>
        <w:pStyle w:val="SPECText3"/>
      </w:pPr>
      <w:r>
        <w:t xml:space="preserve">The </w:t>
      </w:r>
      <w:r w:rsidR="00371214">
        <w:t>NVR</w:t>
      </w:r>
      <w:r w:rsidR="007115BE">
        <w:t xml:space="preserve"> shall feature H.265</w:t>
      </w:r>
      <w:r>
        <w:t xml:space="preserve"> video</w:t>
      </w:r>
      <w:r w:rsidRPr="00FB54BA">
        <w:t xml:space="preserve"> compression to reduce bandwidth and storage requirements.</w:t>
      </w:r>
    </w:p>
    <w:p w:rsidR="00E73EFD" w:rsidRPr="00FE1DC4" w:rsidRDefault="00E73EFD" w:rsidP="00E73EFD">
      <w:pPr>
        <w:pStyle w:val="SPECText3"/>
      </w:pPr>
      <w:r w:rsidRPr="00FE1DC4">
        <w:t xml:space="preserve">The NVR shall be capable of recording up to </w:t>
      </w:r>
      <w:r>
        <w:t>8MP (4K), 3840 x 2160</w:t>
      </w:r>
      <w:r w:rsidRPr="00FE1DC4">
        <w:t xml:space="preserve"> resolution</w:t>
      </w:r>
      <w:r>
        <w:t xml:space="preserve"> video images. 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The 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NVR shall </w:t>
      </w:r>
      <w:r w:rsidRPr="003B37DE">
        <w:t xml:space="preserve">be capable of displaying </w:t>
      </w:r>
      <w:r>
        <w:t xml:space="preserve">Full HD, 1920 x 1080 </w:t>
      </w:r>
      <w:r w:rsidRPr="003B37DE">
        <w:t xml:space="preserve">output on </w:t>
      </w:r>
      <w:r>
        <w:t>a VGA monitor and 4K, 3840 x 2160, output on HDMI monitor</w:t>
      </w:r>
      <w:r w:rsidRPr="003B37DE">
        <w:t>.</w:t>
      </w:r>
    </w:p>
    <w:p w:rsidR="00E73EFD" w:rsidRPr="00FE1DC4" w:rsidRDefault="00E73EFD" w:rsidP="00E73EFD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FE1DC4">
        <w:t>Th</w:t>
      </w:r>
      <w:r>
        <w:t xml:space="preserve">e </w:t>
      </w:r>
      <w:r w:rsidRPr="00FE1DC4">
        <w:t xml:space="preserve">NVR shall provide </w:t>
      </w:r>
      <w:r>
        <w:t xml:space="preserve">Network Time Synchronization and Daylight Savings Time </w:t>
      </w:r>
      <w:r w:rsidRPr="00FE1DC4">
        <w:t>change functionality.</w:t>
      </w:r>
    </w:p>
    <w:p w:rsidR="00E73EFD" w:rsidRDefault="00E73EFD" w:rsidP="00E73EFD">
      <w:pPr>
        <w:pStyle w:val="SPECText3"/>
      </w:pPr>
      <w:r w:rsidRPr="004775C9">
        <w:t xml:space="preserve">The </w:t>
      </w:r>
      <w:r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1F546A" w:rsidRDefault="001F546A" w:rsidP="00E73EFD">
      <w:pPr>
        <w:pStyle w:val="SPECText3"/>
      </w:pPr>
      <w:r>
        <w:t>The NVR shall provide multiple recording modes:</w:t>
      </w:r>
    </w:p>
    <w:p w:rsidR="001F546A" w:rsidRDefault="001F546A" w:rsidP="001F546A">
      <w:pPr>
        <w:pStyle w:val="SPECText4"/>
      </w:pPr>
      <w:r>
        <w:t>Continuous</w:t>
      </w:r>
    </w:p>
    <w:p w:rsidR="001F546A" w:rsidRDefault="001F546A" w:rsidP="001F546A">
      <w:pPr>
        <w:pStyle w:val="SPECText4"/>
      </w:pPr>
      <w:r>
        <w:t>Motion</w:t>
      </w:r>
    </w:p>
    <w:p w:rsidR="001F546A" w:rsidRDefault="001F546A" w:rsidP="001F546A">
      <w:pPr>
        <w:pStyle w:val="SPECText4"/>
      </w:pPr>
      <w:r>
        <w:t>Alarm</w:t>
      </w:r>
    </w:p>
    <w:p w:rsidR="001F546A" w:rsidRDefault="001F546A" w:rsidP="001F546A">
      <w:pPr>
        <w:pStyle w:val="SPECText4"/>
      </w:pPr>
      <w:r>
        <w:t>Panic</w:t>
      </w:r>
    </w:p>
    <w:p w:rsidR="001F546A" w:rsidRDefault="001F546A" w:rsidP="001F546A">
      <w:pPr>
        <w:pStyle w:val="SPECText4"/>
      </w:pPr>
      <w:r>
        <w:t>Continuous + Motion</w:t>
      </w:r>
    </w:p>
    <w:p w:rsidR="001F546A" w:rsidRDefault="001F546A" w:rsidP="001F546A">
      <w:pPr>
        <w:pStyle w:val="SPECText4"/>
      </w:pPr>
      <w:r>
        <w:t>Continuous + Alarm</w:t>
      </w:r>
    </w:p>
    <w:p w:rsidR="001F546A" w:rsidRDefault="001F546A" w:rsidP="001F546A">
      <w:pPr>
        <w:pStyle w:val="SPECText4"/>
      </w:pPr>
      <w:r>
        <w:t>Motion + Alarm</w:t>
      </w:r>
    </w:p>
    <w:p w:rsidR="001F546A" w:rsidRDefault="001F546A" w:rsidP="001F546A">
      <w:pPr>
        <w:pStyle w:val="SPECText4"/>
      </w:pPr>
      <w:r>
        <w:t>Continuous + Motion + Alarm</w:t>
      </w:r>
    </w:p>
    <w:p w:rsidR="001F546A" w:rsidRDefault="001F546A" w:rsidP="001F546A">
      <w:pPr>
        <w:pStyle w:val="SPECText3"/>
      </w:pPr>
      <w:r>
        <w:t>The NVR shall provide Pre / Post Alarm recording:</w:t>
      </w:r>
    </w:p>
    <w:p w:rsidR="001F546A" w:rsidRDefault="001F546A" w:rsidP="001F546A">
      <w:pPr>
        <w:pStyle w:val="SPECText4"/>
      </w:pPr>
      <w:r>
        <w:t>1 ~ 5sec / 5sec ~ 1 hour</w:t>
      </w:r>
    </w:p>
    <w:p w:rsidR="001F546A" w:rsidRDefault="001F546A" w:rsidP="00E73EFD">
      <w:pPr>
        <w:pStyle w:val="SPECText3"/>
      </w:pPr>
      <w:r>
        <w:t>The NVR shall provide multiple search modes:</w:t>
      </w:r>
    </w:p>
    <w:p w:rsidR="001F546A" w:rsidRDefault="001F546A" w:rsidP="001F546A">
      <w:pPr>
        <w:pStyle w:val="SPECText4"/>
      </w:pPr>
      <w:r>
        <w:t>Time</w:t>
      </w:r>
    </w:p>
    <w:p w:rsidR="001F546A" w:rsidRDefault="001F546A" w:rsidP="001F546A">
      <w:pPr>
        <w:pStyle w:val="SPECText4"/>
      </w:pPr>
      <w:r>
        <w:lastRenderedPageBreak/>
        <w:t>Event</w:t>
      </w:r>
    </w:p>
    <w:p w:rsidR="001F546A" w:rsidRDefault="001F546A" w:rsidP="001F546A">
      <w:pPr>
        <w:pStyle w:val="SPECText4"/>
      </w:pPr>
      <w:r>
        <w:t>Thumbnail</w:t>
      </w:r>
    </w:p>
    <w:p w:rsidR="001F546A" w:rsidRDefault="001F546A" w:rsidP="001F546A">
      <w:pPr>
        <w:pStyle w:val="SPECText4"/>
      </w:pPr>
      <w:r>
        <w:t>Test</w:t>
      </w:r>
    </w:p>
    <w:p w:rsidR="001F546A" w:rsidRDefault="001F546A" w:rsidP="001F546A">
      <w:pPr>
        <w:pStyle w:val="SPECText4"/>
      </w:pPr>
      <w:r>
        <w:t>Smart Motion</w:t>
      </w:r>
    </w:p>
    <w:p w:rsidR="00E73EFD" w:rsidRPr="00FE1DC4" w:rsidRDefault="00E73EFD" w:rsidP="00E73EFD">
      <w:pPr>
        <w:pStyle w:val="SPECText3"/>
      </w:pPr>
      <w:r w:rsidRPr="00FE1DC4">
        <w:t>The NVR shall support mobile phone applications for iPhone and Android.</w:t>
      </w:r>
    </w:p>
    <w:p w:rsidR="00E73EFD" w:rsidRDefault="00E73EFD" w:rsidP="00E73EFD">
      <w:pPr>
        <w:pStyle w:val="SPECText3"/>
      </w:pPr>
      <w:r>
        <w:t>The NVR shall provide an embedded PoE switch for all camera channels:</w:t>
      </w:r>
    </w:p>
    <w:p w:rsidR="00E73EFD" w:rsidRDefault="00E73EFD" w:rsidP="00E73EFD">
      <w:pPr>
        <w:pStyle w:val="SPECText4"/>
      </w:pPr>
      <w:r>
        <w:t>IEEE 802.3af/at</w:t>
      </w:r>
    </w:p>
    <w:p w:rsidR="00E73EFD" w:rsidRPr="00FE1DC4" w:rsidRDefault="00E73EFD" w:rsidP="00E73EFD">
      <w:pPr>
        <w:pStyle w:val="SPECText3"/>
      </w:pPr>
      <w:r>
        <w:t>The NVR shall have m</w:t>
      </w:r>
      <w:r w:rsidRPr="00FE1DC4">
        <w:t>ultiple simultaneous functions with single software interface:</w:t>
      </w:r>
    </w:p>
    <w:p w:rsidR="00E73EFD" w:rsidRPr="00FE1DC4" w:rsidRDefault="00E73EFD" w:rsidP="00E73EFD">
      <w:pPr>
        <w:pStyle w:val="SPECText4"/>
      </w:pPr>
      <w:r w:rsidRPr="00FE1DC4">
        <w:t>Live viewing</w:t>
      </w:r>
    </w:p>
    <w:p w:rsidR="00E73EFD" w:rsidRPr="00FE1DC4" w:rsidRDefault="00E73EFD" w:rsidP="00E73EFD">
      <w:pPr>
        <w:pStyle w:val="SPECText4"/>
      </w:pPr>
      <w:r w:rsidRPr="00FE1DC4">
        <w:t>Recording</w:t>
      </w:r>
    </w:p>
    <w:p w:rsidR="00E73EFD" w:rsidRPr="00FE1DC4" w:rsidRDefault="00E73EFD" w:rsidP="00E73EFD">
      <w:pPr>
        <w:pStyle w:val="SPECText4"/>
      </w:pPr>
      <w:r w:rsidRPr="00FE1DC4">
        <w:t>Playback</w:t>
      </w:r>
    </w:p>
    <w:p w:rsidR="00E73EFD" w:rsidRPr="00FE1DC4" w:rsidRDefault="00E73EFD" w:rsidP="00E73EFD">
      <w:pPr>
        <w:pStyle w:val="SPECText4"/>
      </w:pPr>
      <w:r w:rsidRPr="00FE1DC4">
        <w:t>Network transmission</w:t>
      </w:r>
    </w:p>
    <w:p w:rsidR="00E73EFD" w:rsidRPr="00FE1DC4" w:rsidRDefault="00E73EFD" w:rsidP="00E73EFD">
      <w:pPr>
        <w:pStyle w:val="SPECText4"/>
      </w:pPr>
      <w:r w:rsidRPr="00FE1DC4">
        <w:t>Backup (Export)</w:t>
      </w:r>
    </w:p>
    <w:p w:rsidR="008D4D10" w:rsidRDefault="005764CB" w:rsidP="00DC6347">
      <w:pPr>
        <w:pStyle w:val="SPECText3"/>
      </w:pPr>
      <w:r>
        <w:t xml:space="preserve">Electrical: </w:t>
      </w:r>
    </w:p>
    <w:p w:rsidR="00556E2B" w:rsidRDefault="001B5520" w:rsidP="00321171">
      <w:pPr>
        <w:pStyle w:val="SPECText4"/>
      </w:pPr>
      <w:r>
        <w:t xml:space="preserve">Input Power: </w:t>
      </w:r>
      <w:r w:rsidR="00321171" w:rsidRPr="00321171">
        <w:t>100 - 240VAC</w:t>
      </w:r>
    </w:p>
    <w:p w:rsidR="00AA25BC" w:rsidRDefault="00AA25BC" w:rsidP="00E73EFD">
      <w:pPr>
        <w:pStyle w:val="SPECText4"/>
      </w:pPr>
      <w:r>
        <w:t>Power Consumption</w:t>
      </w:r>
      <w:r w:rsidR="00F61D5D">
        <w:t xml:space="preserve">: </w:t>
      </w:r>
      <w:r w:rsidR="00321171">
        <w:t>25</w:t>
      </w:r>
      <w:r w:rsidR="00556E2B">
        <w:t xml:space="preserve"> Watts</w:t>
      </w:r>
      <w:r w:rsidR="00E73EFD">
        <w:t xml:space="preserve"> with 2 HDD’</w:t>
      </w:r>
      <w:r>
        <w:t>s</w:t>
      </w:r>
    </w:p>
    <w:p w:rsidR="00556E2B" w:rsidRPr="00556E2B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556E2B">
        <w:rPr>
          <w:rStyle w:val="A9"/>
          <w:rFonts w:cs="Times New Roman"/>
          <w:sz w:val="22"/>
          <w:szCs w:val="22"/>
        </w:rPr>
        <w:t xml:space="preserve">Video 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IP camera inputs: </w:t>
      </w:r>
      <w:r w:rsidR="00E73EFD" w:rsidRPr="00E73EFD">
        <w:rPr>
          <w:color w:val="221E1F"/>
          <w:szCs w:val="22"/>
        </w:rPr>
        <w:t>1 – RJ45 Ethernet connector for each camera</w:t>
      </w:r>
    </w:p>
    <w:p w:rsidR="001E13F5" w:rsidRPr="001E13F5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format: </w:t>
      </w:r>
      <w:r w:rsidR="00E73EFD">
        <w:rPr>
          <w:rStyle w:val="A9"/>
          <w:rFonts w:cs="Times New Roman"/>
          <w:sz w:val="22"/>
          <w:szCs w:val="22"/>
        </w:rPr>
        <w:t xml:space="preserve">H.265, </w:t>
      </w:r>
      <w:r>
        <w:rPr>
          <w:rStyle w:val="A9"/>
          <w:rFonts w:cs="Times New Roman"/>
          <w:sz w:val="22"/>
          <w:szCs w:val="22"/>
        </w:rPr>
        <w:t>H.264, MPEG-4, MJPEG</w:t>
      </w:r>
    </w:p>
    <w:p w:rsidR="001E13F5" w:rsidRPr="001E13F5" w:rsidRDefault="002C1501" w:rsidP="00485EEC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Supported video resolution: </w:t>
      </w:r>
      <w:r w:rsidR="00485EEC" w:rsidRPr="00485EEC">
        <w:rPr>
          <w:rStyle w:val="A9"/>
          <w:rFonts w:cs="Times New Roman"/>
          <w:sz w:val="22"/>
          <w:szCs w:val="22"/>
        </w:rPr>
        <w:t>3840x2160 ~ 1024x768</w:t>
      </w:r>
    </w:p>
    <w:p w:rsidR="004F40EA" w:rsidRDefault="00BC4E49" w:rsidP="00315E3E">
      <w:pPr>
        <w:pStyle w:val="SPECText4"/>
        <w:rPr>
          <w:rStyle w:val="A9"/>
          <w:rFonts w:cs="Times New Roman"/>
          <w:sz w:val="22"/>
          <w:szCs w:val="22"/>
        </w:rPr>
      </w:pPr>
      <w:r>
        <w:rPr>
          <w:rStyle w:val="A9"/>
          <w:rFonts w:cs="Times New Roman"/>
          <w:sz w:val="22"/>
          <w:szCs w:val="22"/>
        </w:rPr>
        <w:t xml:space="preserve">Frame Rate: max 30-ips @ </w:t>
      </w:r>
      <w:r w:rsidR="003F0D26">
        <w:rPr>
          <w:rStyle w:val="A9"/>
          <w:rFonts w:cs="Times New Roman"/>
          <w:sz w:val="22"/>
          <w:szCs w:val="22"/>
        </w:rPr>
        <w:t>3840 x 2160</w:t>
      </w:r>
      <w:r w:rsidR="002C1501">
        <w:rPr>
          <w:rStyle w:val="A9"/>
          <w:rFonts w:cs="Times New Roman"/>
          <w:sz w:val="22"/>
          <w:szCs w:val="22"/>
        </w:rPr>
        <w:t xml:space="preserve"> resolution</w:t>
      </w:r>
    </w:p>
    <w:p w:rsidR="00315E3E" w:rsidRDefault="00556E2B" w:rsidP="00315E3E">
      <w:pPr>
        <w:pStyle w:val="SPECText3"/>
      </w:pPr>
      <w:r w:rsidRPr="002C1501">
        <w:t>Storage</w:t>
      </w:r>
      <w:r w:rsidR="004F40EA" w:rsidRPr="002C1501">
        <w:t>:</w:t>
      </w:r>
      <w:r w:rsidR="002C1501" w:rsidRPr="002C1501">
        <w:t xml:space="preserve"> </w:t>
      </w:r>
    </w:p>
    <w:p w:rsidR="002C1501" w:rsidRDefault="00315E3E" w:rsidP="003F0D26">
      <w:pPr>
        <w:pStyle w:val="SPECText4"/>
      </w:pPr>
      <w:r>
        <w:t xml:space="preserve">Internal HDD: </w:t>
      </w:r>
      <w:r w:rsidR="002C1501" w:rsidRPr="002C1501">
        <w:t>2</w:t>
      </w:r>
      <w:r w:rsidR="00556E2B" w:rsidRPr="002C1501">
        <w:t xml:space="preserve"> HDD</w:t>
      </w:r>
      <w:r w:rsidR="003F0D26">
        <w:t>, up to 12</w:t>
      </w:r>
      <w:r>
        <w:t>TB</w:t>
      </w:r>
      <w:r w:rsidR="003F0D26">
        <w:t xml:space="preserve"> each</w:t>
      </w:r>
      <w:r>
        <w:t xml:space="preserve"> </w:t>
      </w:r>
    </w:p>
    <w:p w:rsidR="001F546A" w:rsidRDefault="001F546A" w:rsidP="001F546A">
      <w:pPr>
        <w:pStyle w:val="SPECText4"/>
      </w:pPr>
      <w:r>
        <w:t xml:space="preserve">Backup: </w:t>
      </w:r>
      <w:r w:rsidRPr="001F546A">
        <w:t>USB: AVI, H4V, MP4 File Formats</w:t>
      </w:r>
    </w:p>
    <w:p w:rsidR="00315E3E" w:rsidRDefault="00315E3E" w:rsidP="00315E3E">
      <w:pPr>
        <w:pStyle w:val="SPECText3"/>
      </w:pPr>
      <w:r>
        <w:t>Alarm Handling</w:t>
      </w:r>
    </w:p>
    <w:p w:rsidR="001E13F5" w:rsidRPr="001E13F5" w:rsidRDefault="001E13F5" w:rsidP="00315E3E">
      <w:pPr>
        <w:pStyle w:val="SPECText4"/>
      </w:pPr>
      <w:r w:rsidRPr="001E13F5">
        <w:t>Alarm Inputs</w:t>
      </w:r>
      <w:r>
        <w:t xml:space="preserve">: </w:t>
      </w:r>
      <w:r w:rsidR="00321171">
        <w:t>16</w:t>
      </w:r>
      <w:r w:rsidR="00315E3E">
        <w:t xml:space="preserve"> TTL</w:t>
      </w:r>
      <w:r w:rsidR="00D0091A">
        <w:t xml:space="preserve"> (physical connections at the back of the NVR)</w:t>
      </w:r>
    </w:p>
    <w:p w:rsidR="001E13F5" w:rsidRDefault="001E13F5" w:rsidP="00315E3E">
      <w:pPr>
        <w:pStyle w:val="SPECText4"/>
      </w:pPr>
      <w:r w:rsidRPr="001E13F5">
        <w:t>Alarm Outputs</w:t>
      </w:r>
      <w:r>
        <w:t>:</w:t>
      </w:r>
      <w:r w:rsidR="003F0D26">
        <w:t xml:space="preserve"> 1 </w:t>
      </w:r>
      <w:r w:rsidR="00315E3E">
        <w:t>TTL</w:t>
      </w:r>
      <w:r w:rsidR="00D0091A">
        <w:t xml:space="preserve"> (physical connections at the back of the NVR)</w:t>
      </w:r>
    </w:p>
    <w:p w:rsidR="00315E3E" w:rsidRDefault="00315E3E" w:rsidP="00315E3E">
      <w:pPr>
        <w:pStyle w:val="SPECText3"/>
      </w:pPr>
      <w:r>
        <w:t>Network</w:t>
      </w:r>
    </w:p>
    <w:p w:rsidR="00315E3E" w:rsidRDefault="00315E3E" w:rsidP="00315E3E">
      <w:pPr>
        <w:pStyle w:val="SPECText4"/>
      </w:pPr>
      <w:r>
        <w:t xml:space="preserve">Remote Access: </w:t>
      </w:r>
      <w:r w:rsidRPr="00315E3E">
        <w:t xml:space="preserve">ATVision IP Remote Management Software, </w:t>
      </w:r>
      <w:r w:rsidR="005662A9">
        <w:t xml:space="preserve">Smart Manager, </w:t>
      </w:r>
      <w:r w:rsidRPr="00315E3E">
        <w:t>Web Browser</w:t>
      </w:r>
    </w:p>
    <w:p w:rsidR="00315E3E" w:rsidRDefault="00315E3E" w:rsidP="00315E3E">
      <w:pPr>
        <w:pStyle w:val="SPECText4"/>
      </w:pPr>
      <w:r>
        <w:t xml:space="preserve">Web Browsers: </w:t>
      </w:r>
      <w:r w:rsidRPr="00315E3E">
        <w:t>IE</w:t>
      </w:r>
      <w:r w:rsidR="005662A9">
        <w:t>, Chrome, Firefox</w:t>
      </w:r>
    </w:p>
    <w:p w:rsidR="00315E3E" w:rsidRDefault="00315E3E" w:rsidP="00315E3E">
      <w:pPr>
        <w:pStyle w:val="SPECText4"/>
      </w:pPr>
      <w:r>
        <w:t>Simultaneous Users: 10</w:t>
      </w:r>
    </w:p>
    <w:p w:rsidR="00A0363C" w:rsidRDefault="00A0363C" w:rsidP="00A0363C">
      <w:pPr>
        <w:pStyle w:val="SPECText4"/>
      </w:pPr>
      <w:r w:rsidRPr="00A0363C">
        <w:t>Ba</w:t>
      </w:r>
      <w:r>
        <w:t xml:space="preserve">ndwidth Throughput: Unlimited (Minimum </w:t>
      </w:r>
      <w:r w:rsidR="00321171">
        <w:t>288</w:t>
      </w:r>
      <w:r>
        <w:t>Mbps); Support Bandwidth Control</w:t>
      </w:r>
    </w:p>
    <w:p w:rsidR="00315E3E" w:rsidRDefault="00315E3E" w:rsidP="00315E3E">
      <w:pPr>
        <w:pStyle w:val="SPECText3"/>
      </w:pPr>
      <w:r>
        <w:t>General</w:t>
      </w:r>
    </w:p>
    <w:p w:rsidR="00315E3E" w:rsidRDefault="00A0363C" w:rsidP="00315E3E">
      <w:pPr>
        <w:pStyle w:val="SPECText4"/>
      </w:pPr>
      <w:r>
        <w:t>RS485: Terminal Block</w:t>
      </w:r>
    </w:p>
    <w:p w:rsidR="00315E3E" w:rsidRDefault="007F7791" w:rsidP="00315E3E">
      <w:pPr>
        <w:pStyle w:val="SPECText4"/>
      </w:pPr>
      <w:r>
        <w:t>Network Ethernet: 1</w:t>
      </w:r>
      <w:r w:rsidR="00315E3E">
        <w:t xml:space="preserve"> x </w:t>
      </w:r>
      <w:r>
        <w:t xml:space="preserve">RJ45 Port; </w:t>
      </w:r>
      <w:r w:rsidR="00F21304">
        <w:t>10/</w:t>
      </w:r>
      <w:r w:rsidR="00315E3E">
        <w:t>100/1000 Base-T</w:t>
      </w:r>
    </w:p>
    <w:p w:rsidR="007F7791" w:rsidRDefault="00F61D5D" w:rsidP="00315E3E">
      <w:pPr>
        <w:pStyle w:val="SPECText4"/>
      </w:pPr>
      <w:r>
        <w:t xml:space="preserve">Camera Ethernet: </w:t>
      </w:r>
      <w:r w:rsidR="00321171">
        <w:t>16</w:t>
      </w:r>
      <w:r w:rsidR="00F21304">
        <w:t xml:space="preserve"> </w:t>
      </w:r>
      <w:r w:rsidR="007F7791">
        <w:t>x RJ45</w:t>
      </w:r>
      <w:r w:rsidR="00666841">
        <w:t xml:space="preserve"> </w:t>
      </w:r>
      <w:bookmarkStart w:id="0" w:name="_GoBack"/>
      <w:bookmarkEnd w:id="0"/>
      <w:r w:rsidR="007F7791">
        <w:t xml:space="preserve">PoE Ports </w:t>
      </w:r>
    </w:p>
    <w:p w:rsidR="007F7791" w:rsidRDefault="007F7791" w:rsidP="007F7791">
      <w:pPr>
        <w:pStyle w:val="SPECText4"/>
      </w:pPr>
      <w:r>
        <w:t>E</w:t>
      </w:r>
      <w:r w:rsidR="00F21304">
        <w:t>thernet PoE Switch: IEEE 802.3at</w:t>
      </w:r>
    </w:p>
    <w:p w:rsidR="00F21304" w:rsidRDefault="00F61D5D" w:rsidP="00F21304">
      <w:pPr>
        <w:pStyle w:val="SPECText5"/>
      </w:pPr>
      <w:r>
        <w:lastRenderedPageBreak/>
        <w:t xml:space="preserve">Maximum </w:t>
      </w:r>
      <w:r w:rsidR="00321171">
        <w:t>130</w:t>
      </w:r>
      <w:r w:rsidR="00F21304">
        <w:t>W total for all ports</w:t>
      </w:r>
    </w:p>
    <w:p w:rsidR="00315E3E" w:rsidRDefault="007F7791" w:rsidP="00F21304">
      <w:pPr>
        <w:pStyle w:val="SPECText4"/>
      </w:pPr>
      <w:r>
        <w:t xml:space="preserve">USB: </w:t>
      </w:r>
      <w:r w:rsidR="00F21304" w:rsidRPr="00F21304">
        <w:t>2 USB2.0, 1 USB3.0</w:t>
      </w:r>
    </w:p>
    <w:p w:rsidR="001F546A" w:rsidRDefault="001F546A" w:rsidP="001F546A">
      <w:pPr>
        <w:pStyle w:val="SPECText4"/>
      </w:pPr>
      <w:r>
        <w:t>Audio</w:t>
      </w:r>
    </w:p>
    <w:p w:rsidR="001F546A" w:rsidRDefault="001F546A" w:rsidP="001F546A">
      <w:pPr>
        <w:pStyle w:val="SPECText5"/>
      </w:pPr>
      <w:r>
        <w:t>Input: 1 RCA</w:t>
      </w:r>
      <w:r w:rsidR="00321171">
        <w:t>; 16 IP Cameras</w:t>
      </w:r>
    </w:p>
    <w:p w:rsidR="001F546A" w:rsidRDefault="001F546A" w:rsidP="001F546A">
      <w:pPr>
        <w:pStyle w:val="SPECText5"/>
      </w:pPr>
      <w:r>
        <w:t>Output: 1 RCA</w:t>
      </w:r>
      <w:r w:rsidR="00E76948">
        <w:t>; 1 HDMI</w:t>
      </w:r>
    </w:p>
    <w:p w:rsidR="00315E3E" w:rsidRDefault="00315E3E" w:rsidP="00315E3E">
      <w:pPr>
        <w:pStyle w:val="SPECText4"/>
      </w:pPr>
      <w:r>
        <w:t xml:space="preserve">Operating Temperature: </w:t>
      </w:r>
      <w:r w:rsidR="007F7791">
        <w:t>0°C ~ +45°C (+32</w:t>
      </w:r>
      <w:r w:rsidRPr="00315E3E">
        <w:t>°F ~ +114°F)</w:t>
      </w:r>
    </w:p>
    <w:p w:rsidR="00315E3E" w:rsidRDefault="00315E3E" w:rsidP="00315E3E">
      <w:pPr>
        <w:pStyle w:val="SPECText4"/>
      </w:pPr>
      <w:r>
        <w:t xml:space="preserve">Humidity: </w:t>
      </w:r>
      <w:r w:rsidR="007F7791">
        <w:t>0%RH ~ 9</w:t>
      </w:r>
      <w:r w:rsidRPr="00315E3E">
        <w:t>0%RH</w:t>
      </w:r>
    </w:p>
    <w:p w:rsidR="00315E3E" w:rsidRDefault="00315E3E" w:rsidP="00F21304">
      <w:pPr>
        <w:pStyle w:val="SPECText4"/>
      </w:pPr>
      <w:r>
        <w:t xml:space="preserve">Dimensions: </w:t>
      </w:r>
      <w:r w:rsidR="00F21304" w:rsidRPr="00F21304">
        <w:t>14.7 x 1.7 x 12.5in (375 x 44.9 x 318.2mm)</w:t>
      </w:r>
    </w:p>
    <w:p w:rsidR="00315E3E" w:rsidRDefault="00315E3E" w:rsidP="00F21304">
      <w:pPr>
        <w:pStyle w:val="SPECText4"/>
      </w:pPr>
      <w:r>
        <w:t xml:space="preserve">Weight: </w:t>
      </w:r>
      <w:r w:rsidR="00970A0F">
        <w:t>6.4lbs (2.9</w:t>
      </w:r>
      <w:r w:rsidRPr="00315E3E">
        <w:t>kg) (without HDD)</w:t>
      </w:r>
    </w:p>
    <w:p w:rsidR="0031457D" w:rsidRPr="001E13F5" w:rsidRDefault="0031457D" w:rsidP="00315E3E">
      <w:pPr>
        <w:pStyle w:val="SPECText4"/>
      </w:pPr>
      <w:r>
        <w:t>Rack mount ears included</w:t>
      </w: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1E13F5" w:rsidRPr="001E13F5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sz w:val="22"/>
          <w:szCs w:val="22"/>
        </w:rPr>
      </w:pP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0F19DF">
      <w:pPr>
        <w:pStyle w:val="SPECText4"/>
      </w:pPr>
      <w:r>
        <w:t>Federal Communi</w:t>
      </w:r>
      <w:r w:rsidR="000F19DF">
        <w:t>cations Commission (FCC)</w:t>
      </w:r>
    </w:p>
    <w:p w:rsidR="00F21304" w:rsidRDefault="00F21304" w:rsidP="000F19DF">
      <w:pPr>
        <w:pStyle w:val="SPECText4"/>
      </w:pPr>
      <w:r w:rsidRPr="00F21304">
        <w:t xml:space="preserve">Underwriters Laboratories (UL) </w:t>
      </w:r>
    </w:p>
    <w:p w:rsidR="000F19DF" w:rsidRDefault="000F19DF" w:rsidP="000F19DF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AA25BC" w:rsidRDefault="00AA25BC" w:rsidP="00422C92">
      <w:pPr>
        <w:pStyle w:val="SPECText4"/>
      </w:pPr>
      <w:r>
        <w:t>Recorder Lockbox</w:t>
      </w:r>
      <w:r w:rsidR="00F21304">
        <w:t>: XDLBB2</w:t>
      </w:r>
    </w:p>
    <w:p w:rsidR="00422C92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195ECC" w:rsidRDefault="00E2514C" w:rsidP="00195ECC">
      <w:pPr>
        <w:pStyle w:val="SPECText2"/>
      </w:pPr>
      <w:r>
        <w:t>EXAMINATION</w:t>
      </w:r>
    </w:p>
    <w:p w:rsidR="00195ECC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95ECC">
        <w:t>Examine areas to receive devices and notify adverse conditions affecting installation or s</w:t>
      </w:r>
      <w:r>
        <w:t>ubsequent operation.</w:t>
      </w:r>
    </w:p>
    <w:p w:rsidR="00195ECC" w:rsidRDefault="00195ECC" w:rsidP="00D55E45">
      <w:pPr>
        <w:pStyle w:val="SPECText3"/>
      </w:pPr>
      <w:r w:rsidRPr="00195ECC">
        <w:t>Do not begin installation until unacceptable conditions are corrected.</w:t>
      </w:r>
    </w:p>
    <w:p w:rsidR="00195ECC" w:rsidRDefault="00195ECC" w:rsidP="00D55E45">
      <w:pPr>
        <w:pStyle w:val="SPECText3"/>
      </w:pPr>
      <w:r w:rsidRPr="00195ECC">
        <w:t>Non-compliance with security instructions may result in loss of data.</w:t>
      </w:r>
    </w:p>
    <w:p w:rsidR="007F7F0C" w:rsidRDefault="00195ECC" w:rsidP="007F7F0C">
      <w:pPr>
        <w:pStyle w:val="SPECText3"/>
      </w:pPr>
      <w:r w:rsidRPr="00195ECC">
        <w:t>Ensure environmental, mechanical and electrical requirements are met.</w:t>
      </w:r>
    </w:p>
    <w:p w:rsidR="00195ECC" w:rsidRDefault="00E2514C" w:rsidP="007F7F0C">
      <w:pPr>
        <w:pStyle w:val="SPECText2"/>
      </w:pPr>
      <w:r>
        <w:t>PREPARATION</w:t>
      </w:r>
    </w:p>
    <w:p w:rsidR="00E2514C" w:rsidRDefault="00E2514C" w:rsidP="00195EC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1D02B9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1D02B9">
        <w:rPr>
          <w:snapToGrid/>
        </w:rPr>
        <w:t xml:space="preserve">Install devices in accordance with manufacturer’s instruction at locations </w:t>
      </w:r>
      <w:r w:rsidR="001D02B9" w:rsidRPr="001D02B9">
        <w:rPr>
          <w:snapToGrid/>
        </w:rPr>
        <w:t xml:space="preserve">indicated on the floor </w:t>
      </w:r>
      <w:r w:rsidR="001D02B9">
        <w:rPr>
          <w:snapToGrid/>
        </w:rPr>
        <w:t>plan drawings.</w:t>
      </w:r>
    </w:p>
    <w:p w:rsidR="00B95187" w:rsidRPr="00B95187" w:rsidRDefault="00B95187" w:rsidP="00B95187">
      <w:pPr>
        <w:pStyle w:val="SPECText3"/>
      </w:pPr>
      <w:r w:rsidRPr="001D02B9">
        <w:rPr>
          <w:snapToGrid/>
          <w:szCs w:val="22"/>
        </w:rPr>
        <w:t>Perform installation with qualified service personnel</w:t>
      </w:r>
      <w:r w:rsidRPr="00B95187">
        <w:rPr>
          <w:snapToGrid/>
          <w:szCs w:val="22"/>
        </w:rPr>
        <w:t>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1D02B9" w:rsidRDefault="00B95187" w:rsidP="001D02B9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="001D02B9">
        <w:t>.</w:t>
      </w:r>
    </w:p>
    <w:p w:rsidR="001D02B9" w:rsidRPr="00B95187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1D02B9">
        <w:rPr>
          <w:snapToGrid/>
        </w:rPr>
        <w:t>Location must provide reasonable temperature and humidity conditions,</w:t>
      </w:r>
      <w:r>
        <w:t xml:space="preserve"> </w:t>
      </w:r>
      <w:r w:rsidRPr="001D02B9">
        <w:rPr>
          <w:snapToGrid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Communication between recorder and cameras.</w:t>
      </w:r>
    </w:p>
    <w:p w:rsidR="00195ECC" w:rsidRPr="00195ECC" w:rsidRDefault="00195ECC" w:rsidP="00195ECC">
      <w:pPr>
        <w:pStyle w:val="SPECText4"/>
        <w:rPr>
          <w:snapToGrid/>
        </w:rPr>
      </w:pPr>
      <w:r w:rsidRPr="00195ECC">
        <w:rPr>
          <w:snapToGrid/>
        </w:rPr>
        <w:t>Independent operation of alarms, and cameras.</w:t>
      </w:r>
    </w:p>
    <w:p w:rsidR="00195ECC" w:rsidRPr="00195ECC" w:rsidRDefault="00195ECC" w:rsidP="00195ECC">
      <w:pPr>
        <w:pStyle w:val="SPECText3"/>
      </w:pPr>
      <w:r w:rsidRPr="00195ECC">
        <w:rPr>
          <w:snapToGrid/>
          <w:szCs w:val="22"/>
        </w:rPr>
        <w:t>Test proper operation of software programs</w:t>
      </w:r>
      <w:r>
        <w:rPr>
          <w:snapToGrid/>
          <w:szCs w:val="22"/>
        </w:rPr>
        <w:t>.</w:t>
      </w:r>
    </w:p>
    <w:p w:rsidR="00656E39" w:rsidRPr="00656E39" w:rsidRDefault="00656E39" w:rsidP="00195ECC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DE03A8" w:rsidRDefault="00656E39" w:rsidP="00DE03A8">
      <w:pPr>
        <w:pStyle w:val="SPECText3"/>
      </w:pPr>
      <w:r>
        <w:t>Make any adjustment of camera settings to comply with specific customer’s need.</w:t>
      </w:r>
    </w:p>
    <w:p w:rsidR="008D4D10" w:rsidRDefault="008D4D10" w:rsidP="00DE03A8">
      <w:pPr>
        <w:pStyle w:val="SPECText2"/>
      </w:pPr>
      <w:r>
        <w:t>DEMONSTRATION AND TRAINING</w:t>
      </w:r>
    </w:p>
    <w:p w:rsidR="00F152BF" w:rsidRDefault="00656E39" w:rsidP="00F152BF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152BF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lastRenderedPageBreak/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C5" w:rsidRDefault="00C250C5">
      <w:r>
        <w:separator/>
      </w:r>
    </w:p>
  </w:endnote>
  <w:endnote w:type="continuationSeparator" w:id="0">
    <w:p w:rsidR="00C250C5" w:rsidRDefault="00C2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 and Analog Recording Devices</w:t>
    </w:r>
  </w:p>
  <w:p w:rsidR="00C250C5" w:rsidRDefault="00C250C5" w:rsidP="00D16C4C">
    <w:pPr>
      <w:pStyle w:val="Footer"/>
    </w:pPr>
    <w:r>
      <w:tab/>
    </w:r>
    <w:r>
      <w:tab/>
      <w:t xml:space="preserve">28 23 29 -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666841">
      <w:rPr>
        <w:noProof/>
      </w:rPr>
      <w:t>5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91377F">
      <w:fldChar w:fldCharType="begin"/>
    </w:r>
    <w:r w:rsidR="0091377F">
      <w:instrText xml:space="preserve"> PAGE   \* MERGEFORMAT </w:instrText>
    </w:r>
    <w:r w:rsidR="0091377F">
      <w:fldChar w:fldCharType="separate"/>
    </w:r>
    <w:r w:rsidR="00740D1D">
      <w:rPr>
        <w:noProof/>
      </w:rPr>
      <w:t>1</w:t>
    </w:r>
    <w:r w:rsidR="0091377F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C5" w:rsidRDefault="00C250C5">
      <w:r>
        <w:separator/>
      </w:r>
    </w:p>
  </w:footnote>
  <w:footnote w:type="continuationSeparator" w:id="0">
    <w:p w:rsidR="00C250C5" w:rsidRDefault="00C25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Default="00C250C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46225CD4" wp14:editId="2F501D83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F32C13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NVR16</w:t>
          </w:r>
          <w:r w:rsidR="00B938C9">
            <w:rPr>
              <w:sz w:val="20"/>
            </w:rPr>
            <w:t>P2 Network Recorder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C250C5" w:rsidRPr="006E316C" w:rsidRDefault="00C250C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725AD"/>
    <w:rsid w:val="00074C40"/>
    <w:rsid w:val="000759D0"/>
    <w:rsid w:val="000C5360"/>
    <w:rsid w:val="000D5831"/>
    <w:rsid w:val="000E5195"/>
    <w:rsid w:val="000F19DF"/>
    <w:rsid w:val="00106BFA"/>
    <w:rsid w:val="00111110"/>
    <w:rsid w:val="00146ACD"/>
    <w:rsid w:val="00151B4C"/>
    <w:rsid w:val="00157285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6A"/>
    <w:rsid w:val="001F54E2"/>
    <w:rsid w:val="00217BA3"/>
    <w:rsid w:val="002242B9"/>
    <w:rsid w:val="002364AF"/>
    <w:rsid w:val="002657FA"/>
    <w:rsid w:val="0028684E"/>
    <w:rsid w:val="002A7530"/>
    <w:rsid w:val="002B5EC4"/>
    <w:rsid w:val="002B7C67"/>
    <w:rsid w:val="002C1501"/>
    <w:rsid w:val="002C5C84"/>
    <w:rsid w:val="002D363F"/>
    <w:rsid w:val="002D7E93"/>
    <w:rsid w:val="002F26C2"/>
    <w:rsid w:val="0031457D"/>
    <w:rsid w:val="00315E3E"/>
    <w:rsid w:val="00321171"/>
    <w:rsid w:val="0032589E"/>
    <w:rsid w:val="00326A8C"/>
    <w:rsid w:val="00331103"/>
    <w:rsid w:val="00335F6D"/>
    <w:rsid w:val="00341868"/>
    <w:rsid w:val="00365131"/>
    <w:rsid w:val="00371214"/>
    <w:rsid w:val="00387B96"/>
    <w:rsid w:val="003A1F1F"/>
    <w:rsid w:val="003C7592"/>
    <w:rsid w:val="003F05F3"/>
    <w:rsid w:val="003F0D26"/>
    <w:rsid w:val="00406F2D"/>
    <w:rsid w:val="00422C92"/>
    <w:rsid w:val="00422F65"/>
    <w:rsid w:val="004339DF"/>
    <w:rsid w:val="00445213"/>
    <w:rsid w:val="00485EEC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52C2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5396E"/>
    <w:rsid w:val="00656E39"/>
    <w:rsid w:val="0065751B"/>
    <w:rsid w:val="00665AA4"/>
    <w:rsid w:val="00666841"/>
    <w:rsid w:val="0068448D"/>
    <w:rsid w:val="00687AF7"/>
    <w:rsid w:val="00692EF6"/>
    <w:rsid w:val="006A7ADD"/>
    <w:rsid w:val="006B1C23"/>
    <w:rsid w:val="006B2E7E"/>
    <w:rsid w:val="006D588E"/>
    <w:rsid w:val="006E227F"/>
    <w:rsid w:val="006E316C"/>
    <w:rsid w:val="006E548F"/>
    <w:rsid w:val="00702859"/>
    <w:rsid w:val="007115BE"/>
    <w:rsid w:val="00711B69"/>
    <w:rsid w:val="00740D1D"/>
    <w:rsid w:val="00743630"/>
    <w:rsid w:val="007652A3"/>
    <w:rsid w:val="00772853"/>
    <w:rsid w:val="007A4A88"/>
    <w:rsid w:val="007B1AFE"/>
    <w:rsid w:val="007B7EAB"/>
    <w:rsid w:val="007D3F0D"/>
    <w:rsid w:val="007F7791"/>
    <w:rsid w:val="007F7F0C"/>
    <w:rsid w:val="00831850"/>
    <w:rsid w:val="00854847"/>
    <w:rsid w:val="00887CF2"/>
    <w:rsid w:val="008951C8"/>
    <w:rsid w:val="008B0AC5"/>
    <w:rsid w:val="008B5A61"/>
    <w:rsid w:val="008D4D10"/>
    <w:rsid w:val="008F09CA"/>
    <w:rsid w:val="00905239"/>
    <w:rsid w:val="00912A7D"/>
    <w:rsid w:val="0091377F"/>
    <w:rsid w:val="00927877"/>
    <w:rsid w:val="00960A4F"/>
    <w:rsid w:val="00970A0F"/>
    <w:rsid w:val="00982BC2"/>
    <w:rsid w:val="009C1522"/>
    <w:rsid w:val="009C467F"/>
    <w:rsid w:val="009E5938"/>
    <w:rsid w:val="009E5BA7"/>
    <w:rsid w:val="00A0363C"/>
    <w:rsid w:val="00A176DB"/>
    <w:rsid w:val="00A343A3"/>
    <w:rsid w:val="00A515F1"/>
    <w:rsid w:val="00A92E6B"/>
    <w:rsid w:val="00AA25BC"/>
    <w:rsid w:val="00AC082F"/>
    <w:rsid w:val="00AC3ED8"/>
    <w:rsid w:val="00AF2570"/>
    <w:rsid w:val="00B146C7"/>
    <w:rsid w:val="00B32105"/>
    <w:rsid w:val="00B440A0"/>
    <w:rsid w:val="00B938C9"/>
    <w:rsid w:val="00B93EAE"/>
    <w:rsid w:val="00B95187"/>
    <w:rsid w:val="00B97EB1"/>
    <w:rsid w:val="00BC4E49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D309A"/>
    <w:rsid w:val="00CD595F"/>
    <w:rsid w:val="00CF64E2"/>
    <w:rsid w:val="00D0091A"/>
    <w:rsid w:val="00D16C4C"/>
    <w:rsid w:val="00D42F04"/>
    <w:rsid w:val="00D5331B"/>
    <w:rsid w:val="00D5398F"/>
    <w:rsid w:val="00D55E45"/>
    <w:rsid w:val="00D60E9F"/>
    <w:rsid w:val="00DC6347"/>
    <w:rsid w:val="00DC7CC6"/>
    <w:rsid w:val="00DD23F3"/>
    <w:rsid w:val="00DD4742"/>
    <w:rsid w:val="00DE03A8"/>
    <w:rsid w:val="00E11DDE"/>
    <w:rsid w:val="00E2514C"/>
    <w:rsid w:val="00E5228E"/>
    <w:rsid w:val="00E64B89"/>
    <w:rsid w:val="00E672B6"/>
    <w:rsid w:val="00E73EFD"/>
    <w:rsid w:val="00E76948"/>
    <w:rsid w:val="00E87B8B"/>
    <w:rsid w:val="00E96539"/>
    <w:rsid w:val="00EB2E93"/>
    <w:rsid w:val="00ED29EB"/>
    <w:rsid w:val="00EF70C8"/>
    <w:rsid w:val="00F152BF"/>
    <w:rsid w:val="00F21304"/>
    <w:rsid w:val="00F32C13"/>
    <w:rsid w:val="00F378D7"/>
    <w:rsid w:val="00F43D02"/>
    <w:rsid w:val="00F50172"/>
    <w:rsid w:val="00F54822"/>
    <w:rsid w:val="00F61D5D"/>
    <w:rsid w:val="00F70F35"/>
    <w:rsid w:val="00F7466D"/>
    <w:rsid w:val="00F83F7B"/>
    <w:rsid w:val="00FB2C8B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B54C-0B5A-4934-97FD-E0FFE62E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9</TotalTime>
  <Pages>8</Pages>
  <Words>1642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10455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9</cp:revision>
  <cp:lastPrinted>2014-10-15T18:44:00Z</cp:lastPrinted>
  <dcterms:created xsi:type="dcterms:W3CDTF">2020-06-29T19:50:00Z</dcterms:created>
  <dcterms:modified xsi:type="dcterms:W3CDTF">2020-06-29T20:59:00Z</dcterms:modified>
</cp:coreProperties>
</file>