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490955" w:rsidRPr="00887CF2">
        <w:rPr>
          <w:rStyle w:val="STMF04"/>
          <w:b/>
          <w:color w:val="auto"/>
        </w:rPr>
        <w:t>29</w:t>
      </w:r>
    </w:p>
    <w:p w:rsidR="008D4D10" w:rsidRPr="00887CF2" w:rsidRDefault="008D4D10">
      <w:pPr>
        <w:pStyle w:val="STSectTitle"/>
        <w:rPr>
          <w:b/>
        </w:rPr>
      </w:pPr>
      <w:r w:rsidRPr="00887CF2">
        <w:rPr>
          <w:rStyle w:val="STMF04"/>
          <w:b/>
          <w:color w:val="auto"/>
        </w:rPr>
        <w:t>VIDEO SURVEILLANCE</w:t>
      </w:r>
      <w:r w:rsidR="00490955" w:rsidRPr="00887CF2">
        <w:rPr>
          <w:rStyle w:val="STMF04"/>
          <w:b/>
          <w:color w:val="auto"/>
        </w:rPr>
        <w:t xml:space="preserve"> REMOTE DEVICES</w:t>
      </w:r>
      <w:r w:rsidR="00497CE8">
        <w:rPr>
          <w:rStyle w:val="STMF04"/>
          <w:b/>
          <w:color w:val="auto"/>
        </w:rPr>
        <w:t xml:space="preserve"> AND SENSORS</w:t>
      </w:r>
    </w:p>
    <w:p w:rsidR="008D4D10" w:rsidRPr="00887CF2" w:rsidRDefault="008D4D10" w:rsidP="00490955">
      <w:pPr>
        <w:pStyle w:val="STNoteSpec"/>
        <w:jc w:val="center"/>
        <w:rPr>
          <w:b/>
        </w:rPr>
      </w:pPr>
    </w:p>
    <w:p w:rsidR="00490955" w:rsidRPr="00887CF2" w:rsidRDefault="00C42A83" w:rsidP="00490955">
      <w:pPr>
        <w:pStyle w:val="STNoteSpec"/>
        <w:jc w:val="center"/>
        <w:rPr>
          <w:b/>
          <w:color w:val="auto"/>
        </w:rPr>
      </w:pPr>
      <w:r>
        <w:rPr>
          <w:b/>
          <w:color w:val="auto"/>
        </w:rPr>
        <w:t xml:space="preserve">Advanced Technology Video </w:t>
      </w:r>
      <w:r w:rsidR="00B56C8E">
        <w:rPr>
          <w:b/>
          <w:color w:val="auto"/>
        </w:rPr>
        <w:t>NB</w:t>
      </w:r>
      <w:r w:rsidR="004C3D89">
        <w:rPr>
          <w:b/>
          <w:color w:val="auto"/>
        </w:rPr>
        <w:t>W</w:t>
      </w:r>
      <w:r w:rsidR="00196EA6">
        <w:rPr>
          <w:b/>
          <w:color w:val="auto"/>
        </w:rPr>
        <w:t>4K311</w:t>
      </w:r>
      <w:r w:rsidR="00B76949">
        <w:rPr>
          <w:b/>
          <w:color w:val="auto"/>
        </w:rPr>
        <w:t>M</w:t>
      </w:r>
      <w:r w:rsidR="00DA4B21">
        <w:rPr>
          <w:b/>
          <w:color w:val="auto"/>
        </w:rPr>
        <w:t xml:space="preserve"> </w:t>
      </w:r>
      <w:r w:rsidR="00991233">
        <w:rPr>
          <w:b/>
          <w:color w:val="auto"/>
        </w:rPr>
        <w:t xml:space="preserve">IP </w:t>
      </w:r>
      <w:r w:rsidR="00B56C8E">
        <w:rPr>
          <w:b/>
          <w:color w:val="auto"/>
        </w:rPr>
        <w:t xml:space="preserve">Bullet </w:t>
      </w:r>
      <w:r w:rsidR="0038180B">
        <w:rPr>
          <w:b/>
          <w:color w:val="auto"/>
        </w:rPr>
        <w:t>Camera</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Section includes Video Surveillance Remote Devices and Sensors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ManagementSystems</w:t>
      </w:r>
    </w:p>
    <w:p w:rsidR="008F09CA" w:rsidRPr="008F09CA" w:rsidRDefault="008F09CA" w:rsidP="008F09CA">
      <w:pPr>
        <w:pStyle w:val="SPECText4"/>
      </w:pPr>
      <w:r w:rsidRPr="008F09CA">
        <w:t>Section 28 23 16 – Video Surveillance Monitoring and SupervisoryInterfaces</w:t>
      </w:r>
    </w:p>
    <w:p w:rsidR="008F09CA" w:rsidRPr="008F09CA" w:rsidRDefault="008F09CA" w:rsidP="008F09CA">
      <w:pPr>
        <w:pStyle w:val="SPECText4"/>
      </w:pPr>
      <w:r w:rsidRPr="008F09CA">
        <w:t>Section 28 23 19 – Digital Video Recorders and Analog RecordingDevices</w:t>
      </w:r>
    </w:p>
    <w:p w:rsidR="008D4D10" w:rsidRPr="008F09CA" w:rsidRDefault="008F09CA" w:rsidP="008F09CA">
      <w:pPr>
        <w:pStyle w:val="SPECText4"/>
        <w:rPr>
          <w:rStyle w:val="STMF04"/>
          <w:color w:val="auto"/>
        </w:rPr>
      </w:pPr>
      <w:r w:rsidRPr="008F09CA">
        <w:t>Section 28 23 23 – Video Surveillance Systems Infrastructure</w:t>
      </w:r>
    </w:p>
    <w:p w:rsidR="008D4D10" w:rsidRDefault="008D4D10">
      <w:pPr>
        <w:pStyle w:val="SPECText2"/>
      </w:pPr>
      <w:r>
        <w:t>SYSTEM DESCRIPTION</w:t>
      </w:r>
    </w:p>
    <w:p w:rsidR="008D4D10" w:rsidRDefault="00620B05">
      <w:pPr>
        <w:pStyle w:val="SPECText3"/>
      </w:pPr>
      <w:r>
        <w:t xml:space="preserve">Description: </w:t>
      </w:r>
      <w:r w:rsidR="008D4D10">
        <w:t>Video surveillance and monitoring at points as indicated on Drawings.</w:t>
      </w:r>
    </w:p>
    <w:p w:rsidR="00620B05" w:rsidRDefault="007A73F2" w:rsidP="00620B05">
      <w:pPr>
        <w:pStyle w:val="SPECText4"/>
      </w:pPr>
      <w:r>
        <w:t>NB</w:t>
      </w:r>
      <w:r w:rsidR="00771EFA">
        <w:t>W</w:t>
      </w:r>
      <w:r w:rsidR="00F30C48">
        <w:t>4K311</w:t>
      </w:r>
      <w:r w:rsidR="00B76949">
        <w:t>M</w:t>
      </w:r>
      <w:r w:rsidR="00F30C48">
        <w:t xml:space="preserve"> 8</w:t>
      </w:r>
      <w:r w:rsidR="00CF42C1">
        <w:t xml:space="preserve">MP </w:t>
      </w:r>
      <w:r w:rsidR="00F30C48">
        <w:t xml:space="preserve">(4K) </w:t>
      </w:r>
      <w:r w:rsidR="00E52C32">
        <w:t>Resolution,</w:t>
      </w:r>
      <w:r w:rsidR="00B76949">
        <w:t xml:space="preserve"> Vari-Focal </w:t>
      </w:r>
      <w:r w:rsidR="0027613D">
        <w:t xml:space="preserve">Lens, IP </w:t>
      </w:r>
      <w:r>
        <w:t xml:space="preserve">Bullet </w:t>
      </w:r>
      <w:r w:rsidR="00E52C32">
        <w:t>Camera</w:t>
      </w:r>
    </w:p>
    <w:p w:rsidR="008D4D10" w:rsidRDefault="00D5331B">
      <w:pPr>
        <w:pStyle w:val="SPECText3"/>
      </w:pPr>
      <w:r>
        <w:t>Performance Requirements</w:t>
      </w:r>
    </w:p>
    <w:p w:rsidR="00C42A83" w:rsidRDefault="00F30C48" w:rsidP="00D5331B">
      <w:pPr>
        <w:pStyle w:val="SPECText4"/>
      </w:pPr>
      <w:r>
        <w:t>1/2.5</w:t>
      </w:r>
      <w:r w:rsidR="00382B59">
        <w:t xml:space="preserve">” format </w:t>
      </w:r>
      <w:r w:rsidR="00771EFA">
        <w:t>Sony Starvis</w:t>
      </w:r>
      <w:r w:rsidR="00523568">
        <w:t xml:space="preserve"> CMOS </w:t>
      </w:r>
      <w:r w:rsidR="00382B59">
        <w:t>sensor</w:t>
      </w:r>
    </w:p>
    <w:p w:rsidR="00D5331B" w:rsidRDefault="00F30C48" w:rsidP="00D5331B">
      <w:pPr>
        <w:pStyle w:val="SPECText4"/>
      </w:pPr>
      <w:r>
        <w:t>8</w:t>
      </w:r>
      <w:r w:rsidR="008F3DBB">
        <w:t>MP</w:t>
      </w:r>
      <w:r>
        <w:t xml:space="preserve"> (4K)</w:t>
      </w:r>
      <w:r w:rsidR="008F3DBB">
        <w:t xml:space="preserve">, </w:t>
      </w:r>
      <w:r>
        <w:t>3840 x 2160</w:t>
      </w:r>
      <w:r w:rsidR="00523568">
        <w:t xml:space="preserve"> resolution</w:t>
      </w:r>
    </w:p>
    <w:p w:rsidR="00382B59" w:rsidRDefault="008F3DBB" w:rsidP="00382B59">
      <w:pPr>
        <w:pStyle w:val="SPECText4"/>
      </w:pPr>
      <w:r>
        <w:t>Quad</w:t>
      </w:r>
      <w:r w:rsidR="00382B59" w:rsidRPr="00382B59">
        <w:t>Video Streams Simul</w:t>
      </w:r>
      <w:r w:rsidR="00F57EEA">
        <w:t>taneously up to 30-ips at 2160</w:t>
      </w:r>
      <w:r w:rsidR="00382B59" w:rsidRPr="00382B59">
        <w:t>p Resolution using H.264</w:t>
      </w:r>
      <w:r w:rsidR="00D526BB">
        <w:t xml:space="preserve"> / H.265</w:t>
      </w:r>
      <w:r w:rsidR="00382B59" w:rsidRPr="00382B59">
        <w:t xml:space="preserve"> and MJPEG Compression</w:t>
      </w:r>
    </w:p>
    <w:p w:rsidR="00CF42C1" w:rsidRDefault="00382B59" w:rsidP="003A15E4">
      <w:pPr>
        <w:pStyle w:val="SPECText4"/>
      </w:pPr>
      <w:r>
        <w:t>TRUE Day/Night functionality</w:t>
      </w:r>
    </w:p>
    <w:p w:rsidR="00523568" w:rsidRPr="00F83283" w:rsidRDefault="00523568" w:rsidP="003A15E4">
      <w:pPr>
        <w:pStyle w:val="SPECText4"/>
      </w:pPr>
      <w:r>
        <w:t>Wide Dynamic Range</w:t>
      </w:r>
    </w:p>
    <w:p w:rsidR="00382B59" w:rsidRDefault="00382B59" w:rsidP="00382B59">
      <w:pPr>
        <w:pStyle w:val="SPECText4"/>
      </w:pPr>
      <w:r>
        <w:t xml:space="preserve">ONVIF </w:t>
      </w:r>
      <w:r w:rsidR="00CF42C1">
        <w:t xml:space="preserve">Profile S </w:t>
      </w:r>
      <w:r>
        <w:t>compliant</w:t>
      </w:r>
    </w:p>
    <w:p w:rsidR="004E1B08" w:rsidRDefault="003A15E4" w:rsidP="00382B59">
      <w:pPr>
        <w:pStyle w:val="SPECText4"/>
      </w:pPr>
      <w:r>
        <w:t>IR LED lights</w:t>
      </w:r>
    </w:p>
    <w:p w:rsidR="00382B59" w:rsidRDefault="0011776D" w:rsidP="00382B59">
      <w:pPr>
        <w:pStyle w:val="SPECText4"/>
      </w:pPr>
      <w:r>
        <w:t>Weather resistant, metal</w:t>
      </w:r>
      <w:r w:rsidR="00382B59">
        <w:t xml:space="preserve"> enclosure</w:t>
      </w:r>
    </w:p>
    <w:p w:rsidR="00382B59" w:rsidRDefault="00382B59" w:rsidP="00382B59">
      <w:pPr>
        <w:pStyle w:val="SPECText4"/>
      </w:pPr>
      <w:r w:rsidRPr="00382B59">
        <w:t>Supports a Micro-SD Memory Card Slot for Local, Event Detection Recording</w:t>
      </w:r>
    </w:p>
    <w:p w:rsidR="00D5331B" w:rsidRPr="00D5331B" w:rsidRDefault="00D5331B" w:rsidP="00D5331B">
      <w:pPr>
        <w:pStyle w:val="SPECText4"/>
      </w:pPr>
      <w:r w:rsidRPr="00D5331B">
        <w:lastRenderedPageBreak/>
        <w:t>The camera shall be of manufacturer’s official product line,designed for commercial/industrial continuous 24/7 use.</w:t>
      </w:r>
    </w:p>
    <w:p w:rsidR="00D5331B" w:rsidRDefault="00D5331B" w:rsidP="00D5331B">
      <w:pPr>
        <w:pStyle w:val="SPECText4"/>
      </w:pPr>
      <w:r w:rsidRPr="00D5331B">
        <w:t>The camera shall be based upon standard components and proventechnology.</w:t>
      </w:r>
    </w:p>
    <w:p w:rsidR="002B33ED" w:rsidRPr="00F83283" w:rsidRDefault="002B33ED" w:rsidP="002B33ED">
      <w:pPr>
        <w:pStyle w:val="SPECText2"/>
      </w:pPr>
      <w:r w:rsidRPr="00F83283">
        <w:t>DEFINITIONS</w:t>
      </w:r>
    </w:p>
    <w:p w:rsidR="002B33ED" w:rsidRDefault="00382B59" w:rsidP="002B33ED">
      <w:pPr>
        <w:pStyle w:val="SPECText3"/>
      </w:pPr>
      <w:r>
        <w:t xml:space="preserve">TRUE </w:t>
      </w:r>
      <w:r w:rsidR="002B33ED" w:rsidRPr="00F6181A">
        <w:t>Day/Night (infrared sensitive)</w:t>
      </w:r>
      <w:r w:rsidR="002B33ED" w:rsidRPr="00F83283">
        <w:t xml:space="preserve">: </w:t>
      </w:r>
      <w:r w:rsidR="002B33ED" w:rsidRPr="00F6181A">
        <w:t>A camera that has normal color operation in situations wherethere is sufficient illumination (day conditions), but where thesensitivity can be increased when there is little light available(night conditions). This is achieved by removing the infrared cutfilter required for good color rendition. The sensitivity can befurther enhanced by integrating a number of fields to improvethe signal-to-noise ratio of the camera (this may introducemotion blur).</w:t>
      </w:r>
    </w:p>
    <w:p w:rsidR="002B33ED" w:rsidRDefault="002B33ED" w:rsidP="002B33ED">
      <w:pPr>
        <w:pStyle w:val="SPECText3"/>
      </w:pPr>
      <w:r w:rsidRPr="00F6181A">
        <w:t>Privacy Masking</w:t>
      </w:r>
      <w:r w:rsidRPr="00F83283">
        <w:t xml:space="preserve">: </w:t>
      </w:r>
      <w:r w:rsidRPr="00F6181A">
        <w:t>The ability to mask out a specific area to prevent it from beingviewed in order to comply with privacy laws and particular siterequirements.</w:t>
      </w:r>
    </w:p>
    <w:p w:rsidR="008D4D10" w:rsidRDefault="008D4D10">
      <w:pPr>
        <w:pStyle w:val="SPECText2"/>
      </w:pPr>
      <w:r>
        <w:t>SUBMITTALS</w:t>
      </w:r>
    </w:p>
    <w:p w:rsidR="008D4D10" w:rsidRDefault="00D5331B">
      <w:pPr>
        <w:pStyle w:val="SPECText3"/>
        <w:rPr>
          <w:color w:val="000000"/>
        </w:rPr>
      </w:pPr>
      <w:r>
        <w:rPr>
          <w:color w:val="000000"/>
        </w:rPr>
        <w:t xml:space="preserve">Submit under provisions of </w:t>
      </w:r>
      <w:r w:rsidR="008D4D10">
        <w:rPr>
          <w:color w:val="000000"/>
        </w:rPr>
        <w:t xml:space="preserve">Section </w:t>
      </w:r>
      <w:r w:rsidR="008D4D10" w:rsidRPr="00D5331B">
        <w:rPr>
          <w:rStyle w:val="STMF04"/>
          <w:color w:val="auto"/>
        </w:rPr>
        <w:t xml:space="preserve">01 33 00 - </w:t>
      </w:r>
      <w:r w:rsidR="008D4D10">
        <w:rPr>
          <w:color w:val="000000"/>
        </w:rPr>
        <w:t>Submittal procedures.</w:t>
      </w:r>
    </w:p>
    <w:p w:rsidR="008D4D10" w:rsidRDefault="008D4D10">
      <w:pPr>
        <w:pStyle w:val="SPECText3"/>
      </w:pPr>
      <w:r>
        <w:t>Shop Drawings: Indicate electrical characteristics and connection requirements, including system wiring diagram.</w:t>
      </w:r>
    </w:p>
    <w:p w:rsidR="008D4D10" w:rsidRDefault="008D4D10">
      <w:pPr>
        <w:pStyle w:val="SPECText3"/>
      </w:pPr>
      <w:r>
        <w:t>Product Data: Submit catalog data showing electrical characteristics and connection requirements for each component.</w:t>
      </w:r>
    </w:p>
    <w:p w:rsidR="008D4D10" w:rsidRDefault="008D4D10">
      <w:pPr>
        <w:pStyle w:val="SPECText2"/>
      </w:pPr>
      <w:r>
        <w:t>CLOSEOUT SUBMITTALS</w:t>
      </w:r>
    </w:p>
    <w:p w:rsidR="008D4D10" w:rsidRDefault="008D4D10">
      <w:pPr>
        <w:pStyle w:val="SPECText3"/>
        <w:rPr>
          <w:color w:val="000000"/>
        </w:rPr>
      </w:pPr>
      <w:r>
        <w:rPr>
          <w:color w:val="000000"/>
        </w:rPr>
        <w:t xml:space="preserve">Section </w:t>
      </w:r>
      <w:r w:rsidRPr="002364AF">
        <w:rPr>
          <w:rStyle w:val="STMF04"/>
          <w:color w:val="auto"/>
        </w:rPr>
        <w:t>01 70 00 - Execution and Closeout Requirements</w:t>
      </w:r>
      <w:r>
        <w:rPr>
          <w:color w:val="000000"/>
        </w:rPr>
        <w:t>: Closeout procedures.</w:t>
      </w:r>
    </w:p>
    <w:p w:rsidR="008D4D10" w:rsidRDefault="008D4D10">
      <w:pPr>
        <w:pStyle w:val="SPECText3"/>
      </w:pPr>
      <w:r>
        <w:t>Project Record Documents: Record actual locations of ca</w:t>
      </w:r>
      <w:r w:rsidR="00217BA3">
        <w:t>meras and routing of cabling</w:t>
      </w:r>
      <w:r>
        <w:t>.</w:t>
      </w:r>
    </w:p>
    <w:p w:rsidR="008D4D10" w:rsidRDefault="008D4D10">
      <w:pPr>
        <w:pStyle w:val="SPECText3"/>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pPr>
        <w:pStyle w:val="SPECText3"/>
      </w:pPr>
      <w:r>
        <w:t>Manufacturer: Company specializing in manufacturing products specified in</w:t>
      </w:r>
      <w:r w:rsidR="002364AF">
        <w:t xml:space="preserve"> this section with minimum ten years documented </w:t>
      </w:r>
      <w:r>
        <w:t>experience.</w:t>
      </w:r>
    </w:p>
    <w:p w:rsidR="008D4D10" w:rsidRDefault="008D4D10">
      <w:pPr>
        <w:pStyle w:val="SPECText3"/>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pPr>
        <w:pStyle w:val="SPECText3"/>
      </w:pPr>
      <w:r>
        <w:t>Insta</w:t>
      </w:r>
      <w:r w:rsidR="002364AF">
        <w:t xml:space="preserve">ller: Authorized </w:t>
      </w:r>
      <w:r>
        <w:t xml:space="preserve">installer of specified manufacturer </w:t>
      </w:r>
      <w:r w:rsidR="00217BA3">
        <w:t>with 5</w:t>
      </w:r>
      <w:r w:rsidR="002364AF">
        <w:t xml:space="preserve"> years </w:t>
      </w:r>
      <w:r w:rsidR="00D236EC">
        <w:t xml:space="preserve">documented experience  and </w:t>
      </w:r>
      <w:r w:rsidR="002364AF">
        <w:t xml:space="preserve">service </w:t>
      </w:r>
    </w:p>
    <w:p w:rsidR="008D4D10" w:rsidRDefault="008D4D10">
      <w:pPr>
        <w:pStyle w:val="SPECText2"/>
      </w:pPr>
      <w:r>
        <w:t>ENVIRONMENTAL REQUIREMENTS</w:t>
      </w:r>
    </w:p>
    <w:p w:rsidR="008D4D10" w:rsidRDefault="008D4D10">
      <w:pPr>
        <w:pStyle w:val="SPECText3"/>
        <w:rPr>
          <w:color w:val="000000"/>
        </w:rPr>
      </w:pPr>
      <w:r>
        <w:rPr>
          <w:color w:val="000000"/>
        </w:rPr>
        <w:t xml:space="preserve">Section </w:t>
      </w:r>
      <w:r w:rsidRPr="00013216">
        <w:rPr>
          <w:rStyle w:val="STMF04"/>
          <w:color w:val="auto"/>
        </w:rPr>
        <w:t>01 60 00 - Product Requirements</w:t>
      </w:r>
      <w:r>
        <w:rPr>
          <w:color w:val="000000"/>
        </w:rPr>
        <w:t>.</w:t>
      </w:r>
    </w:p>
    <w:p w:rsidR="008D4D10" w:rsidRDefault="008D4D10">
      <w:pPr>
        <w:pStyle w:val="SPECText3"/>
      </w:pPr>
      <w:r>
        <w:lastRenderedPageBreak/>
        <w:t>Conform to manufacturer’s standard service conditions during and after installation of components.</w:t>
      </w:r>
    </w:p>
    <w:p w:rsidR="008D4D10" w:rsidRDefault="008D4D10">
      <w:pPr>
        <w:pStyle w:val="SPECText2"/>
      </w:pPr>
      <w:r>
        <w:t>FIELD MEASUREMENTS</w:t>
      </w:r>
    </w:p>
    <w:p w:rsidR="008D4D10" w:rsidRDefault="008D4D10">
      <w:pPr>
        <w:pStyle w:val="SPECText3"/>
      </w:pPr>
      <w:r>
        <w:t>Verify field measurements prior to fabrication.</w:t>
      </w:r>
    </w:p>
    <w:p w:rsidR="00D236EC" w:rsidRPr="00F83283" w:rsidRDefault="00D236EC" w:rsidP="00D236EC">
      <w:pPr>
        <w:pStyle w:val="SPECText2"/>
      </w:pPr>
      <w:r w:rsidRPr="00F83283">
        <w:t>DELIVERY, STORAGE AND HANDLING</w:t>
      </w:r>
    </w:p>
    <w:p w:rsidR="00D236EC" w:rsidRPr="00F83283" w:rsidRDefault="00D236EC" w:rsidP="00D236EC">
      <w:pPr>
        <w:pStyle w:val="SPECText3"/>
      </w:pPr>
      <w:r w:rsidRPr="00F83283">
        <w:t>Comply with requirements of Section [01 60 00]</w:t>
      </w:r>
      <w:r>
        <w:t>.</w:t>
      </w:r>
    </w:p>
    <w:p w:rsidR="00D236EC" w:rsidRPr="00F83283" w:rsidRDefault="00D236EC" w:rsidP="00D236EC">
      <w:pPr>
        <w:pStyle w:val="SPECText3"/>
      </w:pPr>
      <w:r w:rsidRPr="00F83283">
        <w:t>Deliver materials in manufacture’s original, unopened, undamaged containers; and unharmed original identification labels.</w:t>
      </w:r>
    </w:p>
    <w:p w:rsidR="00D236EC" w:rsidRPr="00F83283" w:rsidRDefault="00D236EC" w:rsidP="00D236EC">
      <w:pPr>
        <w:pStyle w:val="SPECText3"/>
      </w:pPr>
      <w:r w:rsidRPr="00F83283">
        <w:t>Protect store materials from environmental and temperature conditions following manufacturer’s instructions.</w:t>
      </w:r>
    </w:p>
    <w:p w:rsidR="00D236EC" w:rsidRPr="00F83283" w:rsidRDefault="00D236EC" w:rsidP="00D236EC">
      <w:pPr>
        <w:pStyle w:val="SPECText3"/>
      </w:pPr>
      <w:r w:rsidRPr="00F83283">
        <w:t>Handle and operate products and systems according to manufacturer’s instructions.</w:t>
      </w:r>
    </w:p>
    <w:p w:rsidR="008D4D10" w:rsidRDefault="008D4D10">
      <w:pPr>
        <w:pStyle w:val="SPECText2"/>
      </w:pPr>
      <w:r>
        <w:t>MAINTENANCE SERVICE</w:t>
      </w:r>
    </w:p>
    <w:p w:rsidR="008D4D10" w:rsidRDefault="008D4D10">
      <w:pPr>
        <w:pStyle w:val="SPECText3"/>
        <w:rPr>
          <w:color w:val="000000"/>
        </w:rPr>
      </w:pPr>
      <w:r>
        <w:rPr>
          <w:color w:val="000000"/>
        </w:rPr>
        <w:t xml:space="preserve">Section </w:t>
      </w:r>
      <w:r w:rsidRPr="00013216">
        <w:rPr>
          <w:rStyle w:val="STMF04"/>
          <w:color w:val="auto"/>
        </w:rPr>
        <w:t>01 70 00 - Execution and Closeout Requirements</w:t>
      </w:r>
      <w:r w:rsidRPr="00013216">
        <w:t>:</w:t>
      </w:r>
      <w:r>
        <w:rPr>
          <w:color w:val="000000"/>
        </w:rPr>
        <w:t xml:space="preserve"> Maintenance service.</w:t>
      </w:r>
    </w:p>
    <w:p w:rsidR="00D236EC" w:rsidRPr="00F83283" w:rsidRDefault="00D236EC" w:rsidP="00D236EC">
      <w:pPr>
        <w:pStyle w:val="SPECText3"/>
      </w:pPr>
      <w:r w:rsidRPr="00F83283">
        <w:t>Make ordering of new equipment for expansions, replacements, and spare parts available to dealers and end users.</w:t>
      </w:r>
    </w:p>
    <w:p w:rsidR="00D236EC" w:rsidRPr="00F83283" w:rsidRDefault="00D236EC" w:rsidP="00D236EC">
      <w:pPr>
        <w:pStyle w:val="SPECText3"/>
      </w:pPr>
      <w:r w:rsidRPr="00F83283">
        <w:t>Provide factory direct technical sup</w:t>
      </w:r>
      <w:r>
        <w:t xml:space="preserve">port </w:t>
      </w:r>
      <w:r w:rsidRPr="00F83283">
        <w:t>via phone and e-mail.</w:t>
      </w:r>
    </w:p>
    <w:p w:rsidR="008D4D10" w:rsidRDefault="008D4D10">
      <w:pPr>
        <w:pStyle w:val="SPECText3"/>
      </w:pPr>
      <w:r>
        <w:t>Furnish service and maintenance of video surveillance s</w:t>
      </w:r>
      <w:r w:rsidR="00013216">
        <w:t xml:space="preserve">ystem for one year </w:t>
      </w:r>
      <w:r>
        <w:t>from Date of Substantial Completion.</w:t>
      </w:r>
    </w:p>
    <w:p w:rsidR="008878B8" w:rsidRDefault="008878B8" w:rsidP="008878B8">
      <w:pPr>
        <w:pStyle w:val="SPECText3"/>
        <w:numPr>
          <w:ilvl w:val="0"/>
          <w:numId w:val="0"/>
        </w:numPr>
        <w:ind w:left="1008"/>
      </w:pPr>
    </w:p>
    <w:p w:rsidR="008D4D10" w:rsidRDefault="008D4D10">
      <w:pPr>
        <w:pStyle w:val="SPECText1"/>
      </w:pPr>
      <w:r>
        <w:t>PRODUCTS</w:t>
      </w:r>
    </w:p>
    <w:p w:rsidR="008D4D10" w:rsidRDefault="008D4D10">
      <w:pPr>
        <w:pStyle w:val="SPECText2"/>
      </w:pPr>
      <w:r>
        <w:t>CAMERAS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rPr>
          <w:rStyle w:val="STMF04"/>
          <w:color w:val="auto"/>
        </w:rPr>
        <w:t>01 60 00 - Product Requirements</w:t>
      </w:r>
      <w:r>
        <w:rPr>
          <w:rStyle w:val="STMF95"/>
        </w:rPr>
        <w:t xml:space="preserve">: </w:t>
      </w:r>
      <w:r>
        <w:t>Not Permitted</w:t>
      </w:r>
      <w:r w:rsidR="008D4D10">
        <w:t>.</w:t>
      </w:r>
    </w:p>
    <w:p w:rsidR="0061723C" w:rsidRDefault="00535BFC" w:rsidP="00AF2570">
      <w:pPr>
        <w:pStyle w:val="SPECText3"/>
      </w:pPr>
      <w:r>
        <w:t xml:space="preserve">Model: </w:t>
      </w:r>
      <w:r w:rsidR="00B72968">
        <w:t>NB</w:t>
      </w:r>
      <w:r w:rsidR="00684CCF">
        <w:t>W</w:t>
      </w:r>
      <w:r w:rsidR="00F57EEA">
        <w:t>4K311</w:t>
      </w:r>
      <w:r w:rsidR="00293BEC">
        <w:t>M</w:t>
      </w:r>
    </w:p>
    <w:p w:rsidR="005D48D7" w:rsidRDefault="008D4D10" w:rsidP="005D48D7">
      <w:pPr>
        <w:pStyle w:val="SPECText3"/>
      </w:pPr>
      <w:r>
        <w:t xml:space="preserve">Product Description: </w:t>
      </w:r>
      <w:r w:rsidR="00F57EEA">
        <w:t>8</w:t>
      </w:r>
      <w:r w:rsidR="00535BFC" w:rsidRPr="00535BFC">
        <w:t xml:space="preserve">MP </w:t>
      </w:r>
      <w:r w:rsidR="00F57EEA">
        <w:t xml:space="preserve">(4K) </w:t>
      </w:r>
      <w:r w:rsidR="00535BFC" w:rsidRPr="00535BFC">
        <w:t>Resolut</w:t>
      </w:r>
      <w:r w:rsidR="00293BEC">
        <w:t>ion, Vari-Focal</w:t>
      </w:r>
      <w:r w:rsidR="00B72968">
        <w:t xml:space="preserve"> Lens, IP Bullet </w:t>
      </w:r>
      <w:r w:rsidR="00535BFC" w:rsidRPr="00535BFC">
        <w:t>Camera</w:t>
      </w:r>
    </w:p>
    <w:p w:rsidR="008D4D10" w:rsidRDefault="008D4D10" w:rsidP="005D48D7">
      <w:pPr>
        <w:pStyle w:val="SPECText3"/>
      </w:pPr>
      <w:r>
        <w:t xml:space="preserve">Camera </w:t>
      </w:r>
      <w:r w:rsidR="00AF2570">
        <w:t xml:space="preserve">Image Sensor: </w:t>
      </w:r>
      <w:r w:rsidR="00D236EC">
        <w:t>1/2</w:t>
      </w:r>
      <w:r w:rsidR="00F57EEA">
        <w:t>.5</w:t>
      </w:r>
      <w:r w:rsidR="002D3EB2">
        <w:t>”</w:t>
      </w:r>
      <w:r w:rsidR="00D236EC">
        <w:t xml:space="preserve"> format </w:t>
      </w:r>
      <w:r w:rsidR="00684CCF">
        <w:t>Sony Starvis</w:t>
      </w:r>
      <w:r w:rsidR="00523568">
        <w:t xml:space="preserve"> CMOS</w:t>
      </w:r>
      <w:r>
        <w:t>.</w:t>
      </w:r>
    </w:p>
    <w:p w:rsidR="00A176DB" w:rsidRDefault="008D4D10" w:rsidP="00A176DB">
      <w:pPr>
        <w:pStyle w:val="SPECText3"/>
      </w:pPr>
      <w:r>
        <w:t xml:space="preserve">Lens: </w:t>
      </w:r>
      <w:r w:rsidR="00293BEC" w:rsidRPr="00293BEC">
        <w:t xml:space="preserve">Motorized Vari-focal </w:t>
      </w:r>
      <w:r w:rsidR="00F57EEA">
        <w:t>3.6 ~ 11</w:t>
      </w:r>
      <w:r w:rsidR="00293BEC" w:rsidRPr="00293BEC">
        <w:t>mm</w:t>
      </w:r>
    </w:p>
    <w:p w:rsidR="00997F9E" w:rsidRPr="00F83283" w:rsidRDefault="00997F9E" w:rsidP="00997F9E">
      <w:pPr>
        <w:pStyle w:val="SPECText3"/>
      </w:pPr>
      <w:r w:rsidRPr="00F83283">
        <w:lastRenderedPageBreak/>
        <w:t>General Characteristics:</w:t>
      </w:r>
    </w:p>
    <w:p w:rsidR="002D44E5" w:rsidRDefault="00997F9E" w:rsidP="002D44E5">
      <w:pPr>
        <w:pStyle w:val="SPECText4"/>
      </w:pPr>
      <w:r>
        <w:t xml:space="preserve">The IP </w:t>
      </w:r>
      <w:r w:rsidR="00B72968">
        <w:t>bullet</w:t>
      </w:r>
      <w:r>
        <w:t>camera shall be</w:t>
      </w:r>
      <w:r w:rsidR="002D3EB2">
        <w:t xml:space="preserve"> a </w:t>
      </w:r>
      <w:r w:rsidR="002D44E5">
        <w:t>c</w:t>
      </w:r>
      <w:r w:rsidR="002D3EB2">
        <w:t xml:space="preserve">ast-aluminum housing </w:t>
      </w:r>
      <w:r w:rsidR="002D44E5">
        <w:t xml:space="preserve">and shall provide protection against water and dust </w:t>
      </w:r>
      <w:r w:rsidR="00306914">
        <w:t xml:space="preserve">ingress </w:t>
      </w:r>
      <w:r w:rsidR="00684CCF">
        <w:t>up to IP66</w:t>
      </w:r>
      <w:r w:rsidR="002D44E5">
        <w:t xml:space="preserve"> (NEMA 4X) standards</w:t>
      </w:r>
    </w:p>
    <w:p w:rsidR="00997F9E" w:rsidRDefault="00997F9E" w:rsidP="00997F9E">
      <w:pPr>
        <w:pStyle w:val="SPECText4"/>
      </w:pPr>
      <w:r>
        <w:t xml:space="preserve">The </w:t>
      </w:r>
      <w:r w:rsidR="00535BFC" w:rsidRPr="00535BFC">
        <w:t xml:space="preserve">IP </w:t>
      </w:r>
      <w:r w:rsidR="00B72968" w:rsidRPr="00B72968">
        <w:t xml:space="preserve">bullet </w:t>
      </w:r>
      <w:r>
        <w:t>camera shall u</w:t>
      </w:r>
      <w:r w:rsidRPr="00F83283">
        <w:t xml:space="preserve">tilize </w:t>
      </w:r>
      <w:r w:rsidR="0092178D">
        <w:t>1/2.5</w:t>
      </w:r>
      <w:r w:rsidR="00E36B49">
        <w:t>-inch Sony Starvis</w:t>
      </w:r>
      <w:r w:rsidR="002D44E5">
        <w:t>CMOS</w:t>
      </w:r>
      <w:r w:rsidRPr="00F83283">
        <w:t xml:space="preserve">sensor </w:t>
      </w:r>
      <w:r w:rsidR="002D44E5">
        <w:t>capa</w:t>
      </w:r>
      <w:r w:rsidR="004D4EB3">
        <w:t>bl</w:t>
      </w:r>
      <w:r w:rsidR="00C070C3">
        <w:t xml:space="preserve">e of producing up to </w:t>
      </w:r>
      <w:r w:rsidR="0092178D" w:rsidRPr="0092178D">
        <w:t>3840 x 2160</w:t>
      </w:r>
      <w:r w:rsidRPr="00F83283">
        <w:t>resolution.</w:t>
      </w:r>
    </w:p>
    <w:p w:rsidR="00997F9E" w:rsidRDefault="002D44E5" w:rsidP="00997F9E">
      <w:pPr>
        <w:pStyle w:val="SPECText4"/>
      </w:pPr>
      <w:r>
        <w:t xml:space="preserve">The </w:t>
      </w:r>
      <w:r w:rsidR="00535BFC" w:rsidRPr="00535BFC">
        <w:t xml:space="preserve">IP </w:t>
      </w:r>
      <w:r w:rsidR="00B72968" w:rsidRPr="00B72968">
        <w:t xml:space="preserve">bullet </w:t>
      </w:r>
      <w:r w:rsidR="00997F9E">
        <w:t>camera shall p</w:t>
      </w:r>
      <w:r w:rsidR="00997F9E" w:rsidRPr="00E85609">
        <w:t xml:space="preserve">rovide direct network connection using </w:t>
      </w:r>
      <w:r w:rsidR="00687E47" w:rsidRPr="00687E47">
        <w:t xml:space="preserve">H.264 / H.265 </w:t>
      </w:r>
      <w:r w:rsidR="00997F9E" w:rsidRPr="00E85609">
        <w:t xml:space="preserve">and </w:t>
      </w:r>
      <w:r w:rsidR="00F87EDA">
        <w:t>M</w:t>
      </w:r>
      <w:r w:rsidR="00997F9E" w:rsidRPr="00E85609">
        <w:t>JPEG compression and bandwidth throttling to efficiently manage bandwidth and storage requirements while delivering outstanding image quality.</w:t>
      </w:r>
    </w:p>
    <w:p w:rsidR="004D4EB3" w:rsidRDefault="004D4EB3" w:rsidP="00997F9E">
      <w:pPr>
        <w:pStyle w:val="SPECText4"/>
      </w:pPr>
      <w:r>
        <w:t xml:space="preserve">The </w:t>
      </w:r>
      <w:r w:rsidR="00535BFC" w:rsidRPr="00535BFC">
        <w:t xml:space="preserve">IP </w:t>
      </w:r>
      <w:r w:rsidR="00B72968" w:rsidRPr="00B72968">
        <w:t xml:space="preserve">bullet </w:t>
      </w:r>
      <w:r>
        <w:t>camera shall offer Progressive Scanning for sharper video motion images.</w:t>
      </w:r>
    </w:p>
    <w:p w:rsidR="00997F9E" w:rsidRDefault="00997F9E" w:rsidP="00997F9E">
      <w:pPr>
        <w:pStyle w:val="SPECText4"/>
      </w:pPr>
      <w:r>
        <w:t xml:space="preserve">The </w:t>
      </w:r>
      <w:r w:rsidR="00535BFC" w:rsidRPr="00535BFC">
        <w:t xml:space="preserve">IP </w:t>
      </w:r>
      <w:r w:rsidR="00B72968" w:rsidRPr="00B72968">
        <w:t xml:space="preserve">bullet </w:t>
      </w:r>
      <w:r>
        <w:t>camera shall o</w:t>
      </w:r>
      <w:r w:rsidRPr="00E85609">
        <w:t xml:space="preserve">ffer Power over Ethernet (IEEE 802.3af Class </w:t>
      </w:r>
      <w:r w:rsidR="0073399D">
        <w:t>0</w:t>
      </w:r>
      <w:r w:rsidRPr="00E85609">
        <w:t>).</w:t>
      </w:r>
    </w:p>
    <w:p w:rsidR="00997F9E" w:rsidRPr="00F83283" w:rsidRDefault="00997F9E" w:rsidP="00997F9E">
      <w:pPr>
        <w:pStyle w:val="SPECText4"/>
      </w:pPr>
      <w:r>
        <w:t xml:space="preserve">The </w:t>
      </w:r>
      <w:r w:rsidR="00535BFC" w:rsidRPr="00535BFC">
        <w:t xml:space="preserve">IP </w:t>
      </w:r>
      <w:r w:rsidR="00B72968" w:rsidRPr="00B72968">
        <w:t xml:space="preserve">bullet </w:t>
      </w:r>
      <w:r>
        <w:t>camera sha</w:t>
      </w:r>
      <w:r w:rsidR="00306914">
        <w:t xml:space="preserve">ll be ONVIF </w:t>
      </w:r>
      <w:r w:rsidR="00324342">
        <w:t xml:space="preserve">Profile S </w:t>
      </w:r>
      <w:r w:rsidR="00306914">
        <w:t>compliant</w:t>
      </w:r>
      <w:r>
        <w:t>.</w:t>
      </w:r>
    </w:p>
    <w:p w:rsidR="004D4EB3" w:rsidRDefault="004D4EB3" w:rsidP="00997F9E">
      <w:pPr>
        <w:pStyle w:val="SPECText4"/>
      </w:pPr>
      <w:r>
        <w:t xml:space="preserve">The IP </w:t>
      </w:r>
      <w:r w:rsidR="00B72968" w:rsidRPr="00B72968">
        <w:t xml:space="preserve">bullet </w:t>
      </w:r>
      <w:r>
        <w:t xml:space="preserve">camera </w:t>
      </w:r>
      <w:r w:rsidR="00E36B49">
        <w:t xml:space="preserve">shall offer true </w:t>
      </w:r>
      <w:r w:rsidRPr="00F07334">
        <w:t xml:space="preserve">wide dynamic range technology that allows for the capture of clear </w:t>
      </w:r>
      <w:r>
        <w:t xml:space="preserve">images </w:t>
      </w:r>
      <w:r w:rsidRPr="00F07334">
        <w:t>from both light and dark areas in the same scene.</w:t>
      </w:r>
    </w:p>
    <w:p w:rsidR="00997F9E" w:rsidRDefault="00997F9E" w:rsidP="00997F9E">
      <w:pPr>
        <w:pStyle w:val="SPECText4"/>
      </w:pPr>
      <w:r>
        <w:t xml:space="preserve">The </w:t>
      </w:r>
      <w:r w:rsidR="00535BFC" w:rsidRPr="00535BFC">
        <w:t xml:space="preserve">IP </w:t>
      </w:r>
      <w:r w:rsidR="00B72968" w:rsidRPr="00B72968">
        <w:t xml:space="preserve">bullet </w:t>
      </w:r>
      <w:r w:rsidR="00306914">
        <w:t>camera shall provide eight</w:t>
      </w:r>
      <w:r>
        <w:t xml:space="preserve"> independent, fully programmable privacy mask areas</w:t>
      </w:r>
      <w:r w:rsidRPr="00F83283">
        <w:t>.</w:t>
      </w:r>
    </w:p>
    <w:p w:rsidR="006A4963" w:rsidRPr="00F83283" w:rsidRDefault="006A4963" w:rsidP="00997F9E">
      <w:pPr>
        <w:pStyle w:val="SPECText4"/>
      </w:pPr>
      <w:r>
        <w:t xml:space="preserve">The </w:t>
      </w:r>
      <w:r w:rsidR="00535BFC" w:rsidRPr="00535BFC">
        <w:t xml:space="preserve">IP </w:t>
      </w:r>
      <w:r w:rsidR="00B72968" w:rsidRPr="00B72968">
        <w:t xml:space="preserve">bullet </w:t>
      </w:r>
      <w:r w:rsidR="00100C7E">
        <w:t xml:space="preserve">camera shall have a </w:t>
      </w:r>
      <w:r w:rsidR="0092178D">
        <w:t>motorized 3.6 ~ 11</w:t>
      </w:r>
      <w:r w:rsidR="00C25467" w:rsidRPr="00C25467">
        <w:t>mm vari-focal lens</w:t>
      </w:r>
      <w:r>
        <w:t>.</w:t>
      </w:r>
    </w:p>
    <w:p w:rsidR="00997F9E" w:rsidRDefault="00997F9E" w:rsidP="00997F9E">
      <w:pPr>
        <w:pStyle w:val="SPECText4"/>
      </w:pPr>
      <w:r>
        <w:t xml:space="preserve">The </w:t>
      </w:r>
      <w:r w:rsidR="00535BFC" w:rsidRPr="00535BFC">
        <w:t xml:space="preserve">IP </w:t>
      </w:r>
      <w:r w:rsidR="00B72968" w:rsidRPr="00B72968">
        <w:t xml:space="preserve">bullet </w:t>
      </w:r>
      <w:r>
        <w:t>camera shall p</w:t>
      </w:r>
      <w:r w:rsidRPr="00F83283">
        <w:t>rovide an on-screen display to simplify the camera/lens back focus and network configuration settings.</w:t>
      </w:r>
    </w:p>
    <w:p w:rsidR="006A4963" w:rsidRPr="00F83283" w:rsidRDefault="006A4963" w:rsidP="00997F9E">
      <w:pPr>
        <w:pStyle w:val="SPECText4"/>
      </w:pPr>
      <w:r>
        <w:t xml:space="preserve">The </w:t>
      </w:r>
      <w:r w:rsidR="00535BFC" w:rsidRPr="00535BFC">
        <w:t xml:space="preserve">IP </w:t>
      </w:r>
      <w:r w:rsidR="00B72968" w:rsidRPr="00B72968">
        <w:t xml:space="preserve">bullet </w:t>
      </w:r>
      <w:r>
        <w:t xml:space="preserve">camera shall </w:t>
      </w:r>
      <w:r w:rsidR="004E1B08">
        <w:t xml:space="preserve">provide </w:t>
      </w:r>
      <w:r w:rsidR="00100C7E">
        <w:t>IR LED lights for 0L</w:t>
      </w:r>
      <w:r w:rsidR="00A8371C">
        <w:t xml:space="preserve">ux night time operation up to 131 </w:t>
      </w:r>
      <w:r w:rsidR="00100C7E">
        <w:t>feet.</w:t>
      </w:r>
    </w:p>
    <w:p w:rsidR="00997F9E" w:rsidRDefault="00997F9E" w:rsidP="00997F9E">
      <w:pPr>
        <w:pStyle w:val="SPECText4"/>
      </w:pPr>
      <w:r>
        <w:t xml:space="preserve">The </w:t>
      </w:r>
      <w:r w:rsidR="00535BFC" w:rsidRPr="00535BFC">
        <w:t xml:space="preserve">IP </w:t>
      </w:r>
      <w:r w:rsidR="00B72968" w:rsidRPr="00B72968">
        <w:t xml:space="preserve">bullet </w:t>
      </w:r>
      <w:r>
        <w:t>camera shall p</w:t>
      </w:r>
      <w:r w:rsidRPr="000B4764">
        <w:t>rovide a color image with a min</w:t>
      </w:r>
      <w:r w:rsidR="002D44E5">
        <w:t>i</w:t>
      </w:r>
      <w:r w:rsidR="0092178D">
        <w:t>mum scene illumination of 0.03</w:t>
      </w:r>
      <w:r w:rsidR="002D44E5">
        <w:t xml:space="preserve">Lux </w:t>
      </w:r>
      <w:r w:rsidRPr="000B4764">
        <w:t>and a monochrome image, when in the night mode</w:t>
      </w:r>
      <w:r w:rsidR="002D3EB2">
        <w:t xml:space="preserve"> and the IR LED’s on</w:t>
      </w:r>
      <w:r w:rsidRPr="000B4764">
        <w:t xml:space="preserve">, with a minimum </w:t>
      </w:r>
      <w:r w:rsidR="002D3EB2">
        <w:t xml:space="preserve">scene </w:t>
      </w:r>
      <w:r w:rsidRPr="000B4764">
        <w:t>ill</w:t>
      </w:r>
      <w:r w:rsidR="002D3EB2">
        <w:t xml:space="preserve">umination of </w:t>
      </w:r>
      <w:r w:rsidR="002D3EB2" w:rsidRPr="00E81745">
        <w:t>0.0</w:t>
      </w:r>
      <w:r w:rsidR="002D44E5" w:rsidRPr="00E81745">
        <w:t>Lux</w:t>
      </w:r>
      <w:r w:rsidRPr="00E81745">
        <w:t>.</w:t>
      </w:r>
    </w:p>
    <w:p w:rsidR="00997F9E" w:rsidRPr="00F83283" w:rsidRDefault="00997F9E" w:rsidP="00997F9E">
      <w:pPr>
        <w:pStyle w:val="SPECText4"/>
      </w:pPr>
      <w:r>
        <w:t xml:space="preserve">The </w:t>
      </w:r>
      <w:r w:rsidR="00535BFC" w:rsidRPr="00535BFC">
        <w:t xml:space="preserve">IP </w:t>
      </w:r>
      <w:r w:rsidR="00B72968" w:rsidRPr="00B72968">
        <w:t xml:space="preserve">bullet </w:t>
      </w:r>
      <w:r>
        <w:t>camera shall p</w:t>
      </w:r>
      <w:r w:rsidRPr="00F83283">
        <w:t>rovide enhanced night viewing through the increase of IR sensitivity by automatically switching a motorized IR filter from color to monochrome operation in low-light or IR illuminated applicat</w:t>
      </w:r>
      <w:r w:rsidR="00306914">
        <w:t xml:space="preserve">ions. Allow the IR filter to be </w:t>
      </w:r>
      <w:r w:rsidRPr="00F83283">
        <w:t xml:space="preserve">preprogrammed in a camera mode </w:t>
      </w:r>
      <w:r>
        <w:t xml:space="preserve">or </w:t>
      </w:r>
      <w:r w:rsidRPr="00F83283">
        <w:t>profile.</w:t>
      </w:r>
    </w:p>
    <w:p w:rsidR="00997F9E" w:rsidRDefault="00997F9E" w:rsidP="00997F9E">
      <w:pPr>
        <w:pStyle w:val="SPECText4"/>
      </w:pPr>
      <w:r>
        <w:t xml:space="preserve">The </w:t>
      </w:r>
      <w:r w:rsidR="00535BFC" w:rsidRPr="00535BFC">
        <w:t xml:space="preserve">IP </w:t>
      </w:r>
      <w:r w:rsidR="00B72968" w:rsidRPr="00B72968">
        <w:t xml:space="preserve">bullet </w:t>
      </w:r>
      <w:r>
        <w:t xml:space="preserve">camera shall utilize pixel-by-pixel analysis to </w:t>
      </w:r>
      <w:r w:rsidRPr="00F6181A">
        <w:t>automatically compensate for bright areas of a high contrastscene</w:t>
      </w:r>
      <w:r>
        <w:t xml:space="preserve"> (Back light)</w:t>
      </w:r>
      <w:r w:rsidRPr="00F6181A">
        <w:t xml:space="preserve"> without having to define a window or area</w:t>
      </w:r>
      <w:r>
        <w:t>.</w:t>
      </w:r>
    </w:p>
    <w:p w:rsidR="00B30C89" w:rsidRDefault="00B30C89" w:rsidP="00997F9E">
      <w:pPr>
        <w:pStyle w:val="SPECText4"/>
      </w:pPr>
      <w:r>
        <w:t xml:space="preserve">The </w:t>
      </w:r>
      <w:r w:rsidR="00535BFC" w:rsidRPr="00535BFC">
        <w:t xml:space="preserve">IP </w:t>
      </w:r>
      <w:r w:rsidR="00B72968" w:rsidRPr="00B72968">
        <w:t xml:space="preserve">bullet </w:t>
      </w:r>
      <w:r>
        <w:t>camera shall provide support for two-way audio capability.</w:t>
      </w:r>
    </w:p>
    <w:p w:rsidR="004B2CD9" w:rsidRDefault="004B2CD9" w:rsidP="00997F9E">
      <w:pPr>
        <w:pStyle w:val="SPECText4"/>
      </w:pPr>
      <w:r>
        <w:t xml:space="preserve">The </w:t>
      </w:r>
      <w:r w:rsidR="00535BFC" w:rsidRPr="00535BFC">
        <w:t xml:space="preserve">IP </w:t>
      </w:r>
      <w:r w:rsidR="00B72968" w:rsidRPr="00B72968">
        <w:t xml:space="preserve">bullet </w:t>
      </w:r>
      <w:r>
        <w:t>camera shall provide micro-SD memory card slot for local</w:t>
      </w:r>
      <w:r w:rsidR="00306914">
        <w:t>, event</w:t>
      </w:r>
      <w:r>
        <w:t xml:space="preserve"> recording.</w:t>
      </w:r>
    </w:p>
    <w:p w:rsidR="00997F9E" w:rsidRPr="00F83283" w:rsidRDefault="00997F9E" w:rsidP="00997F9E">
      <w:pPr>
        <w:pStyle w:val="SPECText3"/>
      </w:pPr>
      <w:r>
        <w:t>Installation Requirements</w:t>
      </w:r>
    </w:p>
    <w:p w:rsidR="00997F9E" w:rsidRDefault="00997F9E" w:rsidP="00997F9E">
      <w:pPr>
        <w:pStyle w:val="SPECText4"/>
        <w:rPr>
          <w:rFonts w:eastAsia="Batang"/>
        </w:rPr>
      </w:pPr>
      <w:r>
        <w:rPr>
          <w:rFonts w:eastAsia="Batang"/>
        </w:rPr>
        <w:t>Shall contain a full-featured camera and integral</w:t>
      </w:r>
      <w:r w:rsidR="00C25467">
        <w:rPr>
          <w:rFonts w:eastAsia="Batang"/>
        </w:rPr>
        <w:t>, vari-</w:t>
      </w:r>
      <w:r w:rsidR="00B61820">
        <w:rPr>
          <w:rFonts w:eastAsia="Batang"/>
        </w:rPr>
        <w:t xml:space="preserve">focal length </w:t>
      </w:r>
      <w:r>
        <w:rPr>
          <w:rFonts w:eastAsia="Batang"/>
        </w:rPr>
        <w:t>lens.</w:t>
      </w:r>
    </w:p>
    <w:p w:rsidR="00997F9E" w:rsidRDefault="00997F9E" w:rsidP="00997F9E">
      <w:pPr>
        <w:pStyle w:val="SPECText4"/>
        <w:rPr>
          <w:rFonts w:eastAsia="Batang"/>
        </w:rPr>
      </w:pPr>
      <w:r>
        <w:rPr>
          <w:rFonts w:eastAsia="Batang"/>
        </w:rPr>
        <w:t>Shall be capable of being mounted to a surface, wall, corner, and suspended ceiling.</w:t>
      </w:r>
    </w:p>
    <w:p w:rsidR="00997F9E" w:rsidRPr="00B3124B" w:rsidRDefault="00997F9E" w:rsidP="00997F9E">
      <w:pPr>
        <w:pStyle w:val="SPECText4"/>
        <w:rPr>
          <w:rFonts w:eastAsia="Batang"/>
        </w:rPr>
      </w:pPr>
      <w:r>
        <w:rPr>
          <w:rFonts w:eastAsia="Batang"/>
        </w:rPr>
        <w:t>Shall provide power, video, and control via an Ethernet connection.</w:t>
      </w:r>
    </w:p>
    <w:p w:rsidR="00997F9E" w:rsidRPr="00B30C89" w:rsidRDefault="00997F9E" w:rsidP="00997F9E">
      <w:pPr>
        <w:pStyle w:val="SPECText4"/>
        <w:rPr>
          <w:rFonts w:eastAsia="Batang"/>
        </w:rPr>
      </w:pPr>
      <w:r>
        <w:t xml:space="preserve">Shall provide </w:t>
      </w:r>
      <w:r w:rsidR="00306914">
        <w:t xml:space="preserve">secondary </w:t>
      </w:r>
      <w:r>
        <w:t>p</w:t>
      </w:r>
      <w:r w:rsidR="0089696B">
        <w:t>ower connection on barrel</w:t>
      </w:r>
      <w:r w:rsidR="00315B49">
        <w:t xml:space="preserve"> connector</w:t>
      </w:r>
      <w:r>
        <w:t>.</w:t>
      </w:r>
    </w:p>
    <w:p w:rsidR="00B30C89" w:rsidRPr="00147B93" w:rsidRDefault="00B30C89" w:rsidP="00997F9E">
      <w:pPr>
        <w:pStyle w:val="SPECText4"/>
        <w:rPr>
          <w:rFonts w:eastAsia="Batang"/>
        </w:rPr>
      </w:pPr>
      <w:r>
        <w:t>Shall provide audio in/out connection (terminal block)</w:t>
      </w:r>
    </w:p>
    <w:p w:rsidR="00E81745" w:rsidRPr="00B30C89" w:rsidRDefault="00997F9E" w:rsidP="00BE2680">
      <w:pPr>
        <w:pStyle w:val="SPECText4"/>
        <w:rPr>
          <w:rFonts w:eastAsia="Batang"/>
        </w:rPr>
      </w:pPr>
      <w:r>
        <w:t>Shall provide a multi-language on-screen display.</w:t>
      </w:r>
    </w:p>
    <w:p w:rsidR="00997F9E" w:rsidRPr="00F27078" w:rsidRDefault="00997F9E" w:rsidP="00997F9E">
      <w:pPr>
        <w:pStyle w:val="SPECText3"/>
      </w:pPr>
      <w:r w:rsidRPr="00F27078">
        <w:t>IP Connectivity</w:t>
      </w:r>
    </w:p>
    <w:p w:rsidR="00997F9E" w:rsidRDefault="00997F9E" w:rsidP="00997F9E">
      <w:pPr>
        <w:pStyle w:val="SPECText4"/>
      </w:pPr>
      <w:r>
        <w:t xml:space="preserve">The IP </w:t>
      </w:r>
      <w:r w:rsidR="00B72968" w:rsidRPr="00B72968">
        <w:t xml:space="preserve">bullet </w:t>
      </w:r>
      <w:r w:rsidRPr="003A3762">
        <w:t>c</w:t>
      </w:r>
      <w:r>
        <w:t>amera shall allow</w:t>
      </w:r>
      <w:r w:rsidRPr="00DC2480">
        <w:t xml:space="preserve"> full camera control andconfiguration capabilities over the network.</w:t>
      </w:r>
    </w:p>
    <w:p w:rsidR="00997F9E" w:rsidRDefault="00E72079" w:rsidP="00997F9E">
      <w:pPr>
        <w:pStyle w:val="SPECText4"/>
      </w:pPr>
      <w:r>
        <w:t xml:space="preserve">The IP </w:t>
      </w:r>
      <w:r w:rsidR="00B72968" w:rsidRPr="00B72968">
        <w:t xml:space="preserve">bullet </w:t>
      </w:r>
      <w:r w:rsidR="00997F9E">
        <w:t xml:space="preserve">camera shall offer </w:t>
      </w:r>
      <w:r w:rsidR="00997F9E" w:rsidRPr="00C6215E">
        <w:t>Power over Ethernet (IEEE 802.3af Class</w:t>
      </w:r>
      <w:r w:rsidR="0073399D">
        <w:t>0</w:t>
      </w:r>
      <w:r w:rsidR="00997F9E" w:rsidRPr="00C6215E">
        <w:t>)</w:t>
      </w:r>
      <w:r w:rsidR="00997F9E">
        <w:t>.</w:t>
      </w:r>
    </w:p>
    <w:p w:rsidR="00997F9E" w:rsidRPr="00DC2480" w:rsidRDefault="00997F9E" w:rsidP="00997F9E">
      <w:pPr>
        <w:pStyle w:val="SPECText4"/>
      </w:pPr>
      <w:r w:rsidRPr="00900C60">
        <w:t xml:space="preserve">The IP </w:t>
      </w:r>
      <w:r w:rsidR="00B72968" w:rsidRPr="00B72968">
        <w:t xml:space="preserve">bullet </w:t>
      </w:r>
      <w:r>
        <w:t>camera shall be c</w:t>
      </w:r>
      <w:r w:rsidRPr="00DC2480">
        <w:t xml:space="preserve">apable of capturing and storing images using </w:t>
      </w:r>
      <w:r w:rsidR="00687E47" w:rsidRPr="00687E47">
        <w:t>H.264 / H.265</w:t>
      </w:r>
      <w:r w:rsidRPr="00DC2480">
        <w:t xml:space="preserve"> and </w:t>
      </w:r>
      <w:r w:rsidR="00900C60">
        <w:t>M</w:t>
      </w:r>
      <w:r>
        <w:t xml:space="preserve">JPEG encoding and compression </w:t>
      </w:r>
      <w:r w:rsidRPr="00DC2480">
        <w:t xml:space="preserve">at </w:t>
      </w:r>
      <w:r w:rsidR="005433E4">
        <w:t xml:space="preserve">following </w:t>
      </w:r>
      <w:r w:rsidR="00277055">
        <w:t xml:space="preserve">resolution levels: </w:t>
      </w:r>
      <w:r w:rsidR="0092178D" w:rsidRPr="0092178D">
        <w:t>3840 x 2160</w:t>
      </w:r>
      <w:r w:rsidR="00E72079">
        <w:t xml:space="preserve"> ~ </w:t>
      </w:r>
      <w:r w:rsidR="00277055" w:rsidRPr="00277055">
        <w:t>320x240</w:t>
      </w:r>
      <w:r>
        <w:t>.</w:t>
      </w:r>
    </w:p>
    <w:p w:rsidR="00997F9E" w:rsidRPr="00DC2480" w:rsidRDefault="00997F9E" w:rsidP="00997F9E">
      <w:pPr>
        <w:pStyle w:val="SPECText4"/>
      </w:pPr>
      <w:r>
        <w:lastRenderedPageBreak/>
        <w:t xml:space="preserve">The IP </w:t>
      </w:r>
      <w:r w:rsidR="00B72968" w:rsidRPr="00B72968">
        <w:t xml:space="preserve">bullet </w:t>
      </w:r>
      <w:r>
        <w:t>camera shall d</w:t>
      </w:r>
      <w:r w:rsidR="00C00398">
        <w:t>eliver high</w:t>
      </w:r>
      <w:r w:rsidR="00A50822">
        <w:t>-quality</w:t>
      </w:r>
      <w:r w:rsidR="006276C1">
        <w:t>,</w:t>
      </w:r>
      <w:r w:rsidR="0092178D" w:rsidRPr="0092178D">
        <w:t>3840 x 2160</w:t>
      </w:r>
      <w:r w:rsidR="00C00398">
        <w:t xml:space="preserve"> resolution </w:t>
      </w:r>
      <w:r w:rsidR="006276C1">
        <w:t xml:space="preserve">video </w:t>
      </w:r>
      <w:r w:rsidRPr="00DC2480">
        <w:t>at rates up to 30 images per second, via T</w:t>
      </w:r>
      <w:r w:rsidR="00900C60">
        <w:t>CP/IP over Cat5/Cat6 UTP cable; and leverage</w:t>
      </w:r>
      <w:r w:rsidRPr="00DC2480">
        <w:t xml:space="preserve"> bandwidth throttling and multicasting capabilities to manage bandwidth and storage requirements efficiently while delivering the best possible image quality and </w:t>
      </w:r>
      <w:r>
        <w:t>r</w:t>
      </w:r>
      <w:r w:rsidRPr="00DC2480">
        <w:t>esolution.</w:t>
      </w:r>
    </w:p>
    <w:p w:rsidR="00997F9E" w:rsidRPr="00DC2480" w:rsidRDefault="00997F9E" w:rsidP="00997F9E">
      <w:pPr>
        <w:pStyle w:val="SPECText4"/>
      </w:pPr>
      <w:r>
        <w:t xml:space="preserve">The IP </w:t>
      </w:r>
      <w:r w:rsidR="00B72968" w:rsidRPr="00B72968">
        <w:t xml:space="preserve">bullet </w:t>
      </w:r>
      <w:r>
        <w:t>camera shall g</w:t>
      </w:r>
      <w:r w:rsidR="00315B49">
        <w:t xml:space="preserve">enerate </w:t>
      </w:r>
      <w:r w:rsidR="00F87EDA">
        <w:t xml:space="preserve">independent </w:t>
      </w:r>
      <w:r w:rsidR="00687E47" w:rsidRPr="00687E47">
        <w:t xml:space="preserve">H.264 / H.265 </w:t>
      </w:r>
      <w:r w:rsidR="00F87EDA">
        <w:t xml:space="preserve">and </w:t>
      </w:r>
      <w:r w:rsidR="00054839">
        <w:t>M</w:t>
      </w:r>
      <w:r w:rsidRPr="00DC2480">
        <w:t>JPEG stream</w:t>
      </w:r>
      <w:r w:rsidR="00F87EDA">
        <w:t>s</w:t>
      </w:r>
      <w:r w:rsidRPr="00DC2480">
        <w:t xml:space="preserve"> simultaneously. </w:t>
      </w:r>
    </w:p>
    <w:p w:rsidR="00997F9E" w:rsidRPr="00DC2480" w:rsidRDefault="00E72079" w:rsidP="00997F9E">
      <w:pPr>
        <w:pStyle w:val="SPECText4"/>
      </w:pPr>
      <w:r>
        <w:t xml:space="preserve">The IP </w:t>
      </w:r>
      <w:r w:rsidR="00B72968" w:rsidRPr="00B72968">
        <w:t xml:space="preserve">bullet </w:t>
      </w:r>
      <w:r w:rsidR="00A50822">
        <w:t xml:space="preserve">camera shall be ONVIF </w:t>
      </w:r>
      <w:r w:rsidR="00FD1102">
        <w:t xml:space="preserve">Profile S </w:t>
      </w:r>
      <w:r w:rsidR="00A50822">
        <w:t>compliant</w:t>
      </w:r>
      <w:r w:rsidR="00997F9E">
        <w:t>.</w:t>
      </w:r>
    </w:p>
    <w:p w:rsidR="00C00398" w:rsidRPr="00F83283" w:rsidRDefault="00C00398" w:rsidP="00C00398">
      <w:pPr>
        <w:pStyle w:val="SPECText3"/>
      </w:pPr>
      <w:r w:rsidRPr="00F83283">
        <w:t>Alarm Handling Features:</w:t>
      </w:r>
    </w:p>
    <w:p w:rsidR="00C00398" w:rsidRPr="00F83283" w:rsidRDefault="00C00398" w:rsidP="00C00398">
      <w:pPr>
        <w:pStyle w:val="SPECText4"/>
      </w:pPr>
      <w:r>
        <w:t xml:space="preserve">The IP </w:t>
      </w:r>
      <w:r w:rsidR="00B72968" w:rsidRPr="00B72968">
        <w:t>bullet</w:t>
      </w:r>
      <w:r>
        <w:t xml:space="preserve"> camera shall provide an alarm input / o</w:t>
      </w:r>
      <w:r w:rsidRPr="00F83283">
        <w:t xml:space="preserve">utput </w:t>
      </w:r>
      <w:r>
        <w:t xml:space="preserve">(Terminal Block) that may be signal the camera to react on events. The input </w:t>
      </w:r>
      <w:r w:rsidRPr="00F83283">
        <w:t>can be activat</w:t>
      </w:r>
      <w:r>
        <w:t xml:space="preserve">ed from an external alarm </w:t>
      </w:r>
      <w:r w:rsidRPr="00F83283">
        <w:t>to the camera, manual activation from the browser, upon video motion detection, or video loss.</w:t>
      </w:r>
      <w:r>
        <w:t xml:space="preserve"> The output can activate external devices such as buzzers or lights.</w:t>
      </w:r>
    </w:p>
    <w:p w:rsidR="00127FAB" w:rsidRDefault="00127FAB" w:rsidP="00127FAB">
      <w:pPr>
        <w:pStyle w:val="SPECText3"/>
      </w:pPr>
      <w:r>
        <w:t>Sensor</w:t>
      </w:r>
    </w:p>
    <w:p w:rsidR="00127FAB" w:rsidRDefault="00127FAB" w:rsidP="00127FAB">
      <w:pPr>
        <w:pStyle w:val="SPECText4"/>
      </w:pPr>
      <w:r>
        <w:t>Type: 1/2</w:t>
      </w:r>
      <w:r w:rsidR="00900C60">
        <w:t>.</w:t>
      </w:r>
      <w:r w:rsidR="0092178D">
        <w:t>5</w:t>
      </w:r>
      <w:r w:rsidR="00E36B49">
        <w:t>-inch Sony Starvis</w:t>
      </w:r>
      <w:r>
        <w:t>CMOS</w:t>
      </w:r>
    </w:p>
    <w:p w:rsidR="00127FAB" w:rsidRDefault="00127FAB" w:rsidP="00127FAB">
      <w:pPr>
        <w:pStyle w:val="SPECText4"/>
      </w:pPr>
      <w:r>
        <w:t>Active Pixels:</w:t>
      </w:r>
    </w:p>
    <w:p w:rsidR="00127FAB" w:rsidRDefault="00E72079" w:rsidP="00127FAB">
      <w:pPr>
        <w:pStyle w:val="SPECText5"/>
      </w:pPr>
      <w:r>
        <w:t>NTS</w:t>
      </w:r>
      <w:r w:rsidR="0092178D">
        <w:t>C: 3840</w:t>
      </w:r>
      <w:r w:rsidR="00C00398">
        <w:t>(</w:t>
      </w:r>
      <w:r w:rsidR="0092178D">
        <w:t>H) x 2160</w:t>
      </w:r>
      <w:r w:rsidR="00127FAB">
        <w:t>(V)</w:t>
      </w:r>
    </w:p>
    <w:p w:rsidR="000475A5" w:rsidRPr="00F27078" w:rsidRDefault="000475A5" w:rsidP="000475A5">
      <w:pPr>
        <w:pStyle w:val="SPECText3"/>
      </w:pPr>
      <w:r w:rsidRPr="00F27078">
        <w:t>IP Video</w:t>
      </w:r>
    </w:p>
    <w:p w:rsidR="000475A5" w:rsidRDefault="000475A5" w:rsidP="000475A5">
      <w:pPr>
        <w:pStyle w:val="SPECText4"/>
      </w:pPr>
      <w:r>
        <w:t xml:space="preserve">Video Compression: </w:t>
      </w:r>
      <w:r w:rsidR="00687E47" w:rsidRPr="00687E47">
        <w:t>H.264 / H.265</w:t>
      </w:r>
      <w:r w:rsidRPr="00F27078">
        <w:t xml:space="preserve"> M</w:t>
      </w:r>
      <w:r w:rsidR="00C00398">
        <w:t>JPEG</w:t>
      </w:r>
    </w:p>
    <w:p w:rsidR="000475A5" w:rsidRPr="00F27078" w:rsidRDefault="00E36B49" w:rsidP="000475A5">
      <w:pPr>
        <w:pStyle w:val="SPECText4"/>
      </w:pPr>
      <w:r>
        <w:t xml:space="preserve">H.265 Profile: Main; </w:t>
      </w:r>
      <w:r w:rsidR="000475A5">
        <w:t>H.264 Profile</w:t>
      </w:r>
      <w:r w:rsidR="00C00398">
        <w:t>: Baseline, Main, High</w:t>
      </w:r>
    </w:p>
    <w:p w:rsidR="000475A5" w:rsidRPr="00F27078" w:rsidRDefault="000475A5" w:rsidP="000475A5">
      <w:pPr>
        <w:pStyle w:val="SPECText4"/>
      </w:pPr>
      <w:r w:rsidRPr="00F27078">
        <w:t xml:space="preserve">Streaming: Multiple, individually configurable streams </w:t>
      </w:r>
      <w:r>
        <w:t xml:space="preserve">in </w:t>
      </w:r>
      <w:r w:rsidR="00687E47" w:rsidRPr="00687E47">
        <w:t xml:space="preserve">H.264 / H.265 </w:t>
      </w:r>
      <w:r>
        <w:t xml:space="preserve">and </w:t>
      </w:r>
      <w:r w:rsidR="00054839">
        <w:t>M</w:t>
      </w:r>
      <w:r>
        <w:t xml:space="preserve">JPEG, simultaneously in controllable </w:t>
      </w:r>
      <w:r w:rsidRPr="00F27078">
        <w:t>frame rate and bandwidth</w:t>
      </w:r>
      <w:r>
        <w:t xml:space="preserve"> VBR/CBR H.264 and MPEG-4</w:t>
      </w:r>
    </w:p>
    <w:p w:rsidR="000475A5" w:rsidRDefault="000475A5" w:rsidP="000475A5">
      <w:pPr>
        <w:pStyle w:val="SPECText4"/>
      </w:pPr>
      <w:r w:rsidRPr="00F27078">
        <w:t xml:space="preserve">Frame rate: </w:t>
      </w:r>
    </w:p>
    <w:p w:rsidR="000475A5" w:rsidRDefault="000475A5" w:rsidP="000475A5">
      <w:pPr>
        <w:pStyle w:val="SPECText5"/>
      </w:pPr>
      <w:r>
        <w:t>30-ips at all resolutions</w:t>
      </w:r>
    </w:p>
    <w:p w:rsidR="000475A5" w:rsidRDefault="000475A5" w:rsidP="000475A5">
      <w:pPr>
        <w:pStyle w:val="SPECText4"/>
      </w:pPr>
      <w:r>
        <w:t>Resolution:</w:t>
      </w:r>
    </w:p>
    <w:p w:rsidR="000475A5" w:rsidRDefault="00E72079" w:rsidP="000475A5">
      <w:pPr>
        <w:pStyle w:val="SPECText5"/>
      </w:pPr>
      <w:r>
        <w:t xml:space="preserve">320 x 240 up to </w:t>
      </w:r>
      <w:r w:rsidR="0092178D" w:rsidRPr="0092178D">
        <w:t>3840 x 2160</w:t>
      </w:r>
    </w:p>
    <w:p w:rsidR="00BB7502" w:rsidRDefault="00BB7502" w:rsidP="00BB7502">
      <w:pPr>
        <w:pStyle w:val="SPECText3"/>
      </w:pPr>
      <w:r>
        <w:t>Video</w:t>
      </w:r>
    </w:p>
    <w:p w:rsidR="00BB7502" w:rsidRDefault="00C00398" w:rsidP="00BB7502">
      <w:pPr>
        <w:pStyle w:val="SPECText4"/>
      </w:pPr>
      <w:r>
        <w:t>Shutter: 1/10,000 to 1 sec</w:t>
      </w:r>
    </w:p>
    <w:p w:rsidR="00BB7502" w:rsidRDefault="00BB7502" w:rsidP="00BB7502">
      <w:pPr>
        <w:pStyle w:val="SPECText4"/>
      </w:pPr>
      <w:r>
        <w:t>Min. Illum</w:t>
      </w:r>
      <w:r w:rsidR="00F22F0E">
        <w:t>ination: Color, 0.</w:t>
      </w:r>
      <w:r w:rsidR="00442B67">
        <w:t>03</w:t>
      </w:r>
      <w:r w:rsidR="00900C60">
        <w:t>Lux; B/W, 0</w:t>
      </w:r>
      <w:r w:rsidR="00442B67">
        <w:t>Lux (F1</w:t>
      </w:r>
      <w:r w:rsidR="00C00398">
        <w:t>.5</w:t>
      </w:r>
      <w:r>
        <w:t>, 50IRE</w:t>
      </w:r>
      <w:r w:rsidR="00FD1102">
        <w:t xml:space="preserve"> with IR LED’s On</w:t>
      </w:r>
      <w:r>
        <w:t>)</w:t>
      </w:r>
    </w:p>
    <w:p w:rsidR="00BB7502" w:rsidRDefault="00BB7502" w:rsidP="00BB7502">
      <w:pPr>
        <w:pStyle w:val="SPECText4"/>
      </w:pPr>
      <w:r>
        <w:t>TRUE Day / Night (ICR)</w:t>
      </w:r>
    </w:p>
    <w:p w:rsidR="00C00398" w:rsidRDefault="00C00398" w:rsidP="00BB7502">
      <w:pPr>
        <w:pStyle w:val="SPECText4"/>
      </w:pPr>
      <w:r>
        <w:t>Wide Dynamic Range (WDR)</w:t>
      </w:r>
      <w:r w:rsidR="00687E47">
        <w:t>: 120dB</w:t>
      </w:r>
    </w:p>
    <w:p w:rsidR="00C00398" w:rsidRDefault="00BB7502" w:rsidP="00C00398">
      <w:pPr>
        <w:pStyle w:val="SPECText4"/>
      </w:pPr>
      <w:r>
        <w:t>Backlight Compensation</w:t>
      </w:r>
    </w:p>
    <w:p w:rsidR="00C00398" w:rsidRDefault="00C00398" w:rsidP="00C00398">
      <w:pPr>
        <w:pStyle w:val="SPECText4"/>
      </w:pPr>
      <w:r>
        <w:t>2D &amp; 3D-DNR</w:t>
      </w:r>
    </w:p>
    <w:p w:rsidR="00C00398" w:rsidRDefault="00C00398" w:rsidP="00C00398">
      <w:pPr>
        <w:pStyle w:val="SPECText4"/>
      </w:pPr>
      <w:r>
        <w:t xml:space="preserve">Image Effect: </w:t>
      </w:r>
    </w:p>
    <w:p w:rsidR="00C00398" w:rsidRDefault="00C00398" w:rsidP="00C00398">
      <w:pPr>
        <w:pStyle w:val="SPECText5"/>
      </w:pPr>
      <w:r>
        <w:t>Flip: the video image is flipped horizontally</w:t>
      </w:r>
    </w:p>
    <w:p w:rsidR="00C00398" w:rsidRDefault="00C00398" w:rsidP="00C00398">
      <w:pPr>
        <w:pStyle w:val="SPECText5"/>
      </w:pPr>
      <w:r>
        <w:t>Mirror: the video image is reversed like a reflection in a mirror</w:t>
      </w:r>
    </w:p>
    <w:p w:rsidR="00C00398" w:rsidRDefault="00C00398" w:rsidP="00C00398">
      <w:pPr>
        <w:pStyle w:val="SPECText5"/>
      </w:pPr>
      <w:r>
        <w:t>Defog: electronically compensates for weather conditions such as fog, smoke, drizzle, etc. to provide clearer image</w:t>
      </w:r>
    </w:p>
    <w:p w:rsidR="00C00398" w:rsidRDefault="00C00398" w:rsidP="00C00398">
      <w:pPr>
        <w:pStyle w:val="SPECText5"/>
      </w:pPr>
      <w:r>
        <w:t>Aisle (Corridor View): rotates the video image 90° clockwise or counter clockwise for viewing narrow hallways or aisle.</w:t>
      </w:r>
    </w:p>
    <w:p w:rsidR="00BB7502" w:rsidRDefault="00E72079" w:rsidP="00BB7502">
      <w:pPr>
        <w:pStyle w:val="SPECText4"/>
      </w:pPr>
      <w:r>
        <w:t>Privacy Masking: 8 zones</w:t>
      </w:r>
    </w:p>
    <w:p w:rsidR="00BB7502" w:rsidRDefault="00BB7502" w:rsidP="00BB7502">
      <w:pPr>
        <w:pStyle w:val="SPECText4"/>
      </w:pPr>
      <w:r>
        <w:t xml:space="preserve">Motion Detection: </w:t>
      </w:r>
      <w:r w:rsidR="00EF55C9">
        <w:t>16</w:t>
      </w:r>
      <w:r w:rsidR="00E72079">
        <w:t xml:space="preserve"> area</w:t>
      </w:r>
      <w:r>
        <w:t>s</w:t>
      </w:r>
    </w:p>
    <w:p w:rsidR="00BB7502" w:rsidRDefault="00BB7502" w:rsidP="00BB7502">
      <w:pPr>
        <w:pStyle w:val="SPECText4"/>
      </w:pPr>
      <w:r>
        <w:t>Auto White Balance</w:t>
      </w:r>
    </w:p>
    <w:p w:rsidR="00C00398" w:rsidRDefault="00C00398" w:rsidP="00BB7502">
      <w:pPr>
        <w:pStyle w:val="SPECText4"/>
      </w:pPr>
      <w:r>
        <w:t>Digital Zoom</w:t>
      </w:r>
    </w:p>
    <w:p w:rsidR="00C00398" w:rsidRDefault="00C00398" w:rsidP="00C00398">
      <w:pPr>
        <w:pStyle w:val="SPECText3"/>
        <w:tabs>
          <w:tab w:val="num" w:pos="1350"/>
        </w:tabs>
        <w:ind w:left="1350" w:hanging="720"/>
      </w:pPr>
      <w:r>
        <w:lastRenderedPageBreak/>
        <w:t>Video Content Analysis (VCA): Analytics</w:t>
      </w:r>
    </w:p>
    <w:p w:rsidR="00E72079" w:rsidRDefault="00E72079" w:rsidP="00C00398">
      <w:pPr>
        <w:pStyle w:val="SPECText4"/>
      </w:pPr>
      <w:r>
        <w:t>Tampering</w:t>
      </w:r>
    </w:p>
    <w:p w:rsidR="00C00398" w:rsidRDefault="00C00398" w:rsidP="00C00398">
      <w:pPr>
        <w:pStyle w:val="SPECText4"/>
      </w:pPr>
      <w:r>
        <w:t>Line Detector</w:t>
      </w:r>
    </w:p>
    <w:p w:rsidR="00C00398" w:rsidRDefault="00C00398" w:rsidP="00C00398">
      <w:pPr>
        <w:pStyle w:val="SPECText4"/>
      </w:pPr>
      <w:r>
        <w:t>Field Detector</w:t>
      </w:r>
    </w:p>
    <w:p w:rsidR="00C00398" w:rsidRDefault="00C00398" w:rsidP="00C00398">
      <w:pPr>
        <w:pStyle w:val="SPECText3"/>
        <w:tabs>
          <w:tab w:val="num" w:pos="1350"/>
        </w:tabs>
        <w:ind w:left="1350" w:hanging="720"/>
      </w:pPr>
      <w:r>
        <w:t>Audio</w:t>
      </w:r>
    </w:p>
    <w:p w:rsidR="00C00398" w:rsidRDefault="00C00398" w:rsidP="00C00398">
      <w:pPr>
        <w:pStyle w:val="SPECText4"/>
      </w:pPr>
      <w:r>
        <w:t>Standard G.711</w:t>
      </w:r>
    </w:p>
    <w:p w:rsidR="00C00398" w:rsidRDefault="00C00398" w:rsidP="00C00398">
      <w:pPr>
        <w:pStyle w:val="SPECText4"/>
      </w:pPr>
      <w:r>
        <w:t>Streaming: 2-way</w:t>
      </w:r>
    </w:p>
    <w:p w:rsidR="00C00398" w:rsidRDefault="00C00398" w:rsidP="00C00398">
      <w:pPr>
        <w:pStyle w:val="SPECText3"/>
        <w:tabs>
          <w:tab w:val="num" w:pos="1350"/>
        </w:tabs>
        <w:ind w:left="1350" w:hanging="720"/>
      </w:pPr>
      <w:r>
        <w:t>Advanced Intelligent Health Monitoring (AIHM)</w:t>
      </w:r>
    </w:p>
    <w:p w:rsidR="00C00398" w:rsidRDefault="00C00398" w:rsidP="00C00398">
      <w:pPr>
        <w:pStyle w:val="SPECText4"/>
      </w:pPr>
      <w:r>
        <w:t>Triggers an event when abnormal camera functionality occurs</w:t>
      </w:r>
    </w:p>
    <w:p w:rsidR="00C00398" w:rsidRDefault="00C00398" w:rsidP="00C00398">
      <w:pPr>
        <w:pStyle w:val="SPECText5"/>
      </w:pPr>
      <w:r>
        <w:t>Record status change</w:t>
      </w:r>
    </w:p>
    <w:p w:rsidR="00C00398" w:rsidRDefault="00C00398" w:rsidP="00C00398">
      <w:pPr>
        <w:pStyle w:val="SPECText5"/>
      </w:pPr>
      <w:r>
        <w:t>Micro-SD card formatting</w:t>
      </w:r>
    </w:p>
    <w:p w:rsidR="00474937" w:rsidRDefault="00474937" w:rsidP="00474937">
      <w:pPr>
        <w:pStyle w:val="SPECText3"/>
      </w:pPr>
      <w:r>
        <w:t>Software Control</w:t>
      </w:r>
    </w:p>
    <w:p w:rsidR="00474937" w:rsidRDefault="00474937" w:rsidP="00474937">
      <w:pPr>
        <w:pStyle w:val="SPECText4"/>
      </w:pPr>
      <w:r>
        <w:t>Unit Configuration: SmartManager Utility tool or ATVision IP</w:t>
      </w:r>
      <w:r w:rsidR="007E202D">
        <w:t xml:space="preserve"> Remote Management Software</w:t>
      </w:r>
    </w:p>
    <w:p w:rsidR="00474937" w:rsidRDefault="00474937" w:rsidP="00474937">
      <w:pPr>
        <w:pStyle w:val="SPECText4"/>
      </w:pPr>
      <w:r>
        <w:t>Software Update: Web browser, SmartManager Utility tool or ATVision IP</w:t>
      </w:r>
      <w:r w:rsidR="007E202D">
        <w:t xml:space="preserve"> Remote Management Software</w:t>
      </w:r>
    </w:p>
    <w:p w:rsidR="00474937" w:rsidRDefault="00474937" w:rsidP="00474937">
      <w:pPr>
        <w:pStyle w:val="SPECText3"/>
      </w:pPr>
      <w:r w:rsidRPr="00474937">
        <w:t>Network</w:t>
      </w:r>
    </w:p>
    <w:p w:rsidR="00474937" w:rsidRPr="00474937" w:rsidRDefault="00474937" w:rsidP="00B5451A">
      <w:pPr>
        <w:pStyle w:val="SPECText4"/>
      </w:pPr>
      <w:r w:rsidRPr="00474937">
        <w:t xml:space="preserve">Protocols: </w:t>
      </w:r>
      <w:r w:rsidR="00B5451A" w:rsidRPr="00B5451A">
        <w:t>TCP/IP, UDP, IPv4/v</w:t>
      </w:r>
      <w:r w:rsidR="00DC3D71">
        <w:t xml:space="preserve">6, HTTP, HTTPS, QoS, FTP, </w:t>
      </w:r>
      <w:r w:rsidR="00B5451A" w:rsidRPr="00B5451A">
        <w:t>uPnP, RTP, RTSP, RTCP, DHCP, ARP. Zeroconf, Bonjour</w:t>
      </w:r>
    </w:p>
    <w:p w:rsidR="00474937" w:rsidRPr="00474937" w:rsidRDefault="00B5451A" w:rsidP="00474937">
      <w:pPr>
        <w:pStyle w:val="SPECText4"/>
      </w:pPr>
      <w:r>
        <w:t xml:space="preserve">Security: </w:t>
      </w:r>
      <w:r w:rsidRPr="00B5451A">
        <w:t>Multi-user authority, HTTPS, IP Filtering, Privacy Zone</w:t>
      </w:r>
    </w:p>
    <w:p w:rsidR="00474937" w:rsidRPr="00474937" w:rsidRDefault="00474937" w:rsidP="00474937">
      <w:pPr>
        <w:pStyle w:val="SPECText4"/>
      </w:pPr>
      <w:r w:rsidRPr="00474937">
        <w:t>Ethernet: 10</w:t>
      </w:r>
      <w:r w:rsidR="00B5451A">
        <w:t>Base-T</w:t>
      </w:r>
      <w:r w:rsidRPr="00474937">
        <w:t>/100 Base-T</w:t>
      </w:r>
      <w:r w:rsidR="00B5451A">
        <w:t>X</w:t>
      </w:r>
      <w:r w:rsidRPr="00474937">
        <w:t>, RJ45</w:t>
      </w:r>
    </w:p>
    <w:p w:rsidR="00474937" w:rsidRDefault="00474937" w:rsidP="00474937">
      <w:pPr>
        <w:pStyle w:val="SPECText4"/>
      </w:pPr>
      <w:r w:rsidRPr="00474937">
        <w:t xml:space="preserve">Power over </w:t>
      </w:r>
      <w:r w:rsidR="0073399D">
        <w:t>Ethernet: IEEE 802.3af Class 0</w:t>
      </w:r>
    </w:p>
    <w:p w:rsidR="00474937" w:rsidRDefault="00474937" w:rsidP="00474937">
      <w:pPr>
        <w:pStyle w:val="SPECText3"/>
      </w:pPr>
      <w:r>
        <w:t>Optical</w:t>
      </w:r>
    </w:p>
    <w:p w:rsidR="00C25467" w:rsidRDefault="001D089B" w:rsidP="00C25467">
      <w:pPr>
        <w:pStyle w:val="SPECText4"/>
      </w:pPr>
      <w:r>
        <w:t>Vari-focal length, 3.6 ~ 11</w:t>
      </w:r>
      <w:r w:rsidR="00C25467">
        <w:t>mm lens</w:t>
      </w:r>
    </w:p>
    <w:p w:rsidR="005E392C" w:rsidRDefault="005E392C" w:rsidP="006D487E">
      <w:pPr>
        <w:pStyle w:val="SPECText4"/>
      </w:pPr>
      <w:r>
        <w:t>Iris Control: electronic auto-iris</w:t>
      </w:r>
    </w:p>
    <w:p w:rsidR="00A50822" w:rsidRDefault="00474937" w:rsidP="00A50822">
      <w:pPr>
        <w:pStyle w:val="SPECText4"/>
      </w:pPr>
      <w:r>
        <w:t xml:space="preserve">Angle </w:t>
      </w:r>
      <w:r w:rsidR="00733F18">
        <w:t>of Vie</w:t>
      </w:r>
      <w:r w:rsidR="00687E47">
        <w:t xml:space="preserve">w: </w:t>
      </w:r>
      <w:r w:rsidR="001D089B">
        <w:t>87° ~ 38</w:t>
      </w:r>
      <w:r w:rsidR="00C25467" w:rsidRPr="00C25467">
        <w:t>°(H)</w:t>
      </w:r>
    </w:p>
    <w:p w:rsidR="008D4D10" w:rsidRDefault="005764CB" w:rsidP="00474937">
      <w:pPr>
        <w:pStyle w:val="SPECText3"/>
      </w:pPr>
      <w:r>
        <w:t xml:space="preserve">Electrical: </w:t>
      </w:r>
    </w:p>
    <w:p w:rsidR="005764CB" w:rsidRDefault="00897014" w:rsidP="005764CB">
      <w:pPr>
        <w:pStyle w:val="SPECText4"/>
      </w:pPr>
      <w:r>
        <w:t>Input Power: 12V DC</w:t>
      </w:r>
      <w:r w:rsidR="005764CB">
        <w:t xml:space="preserve"> (+/- 10%)</w:t>
      </w:r>
      <w:r w:rsidR="00A02D86">
        <w:t xml:space="preserve">, 60Hz or </w:t>
      </w:r>
      <w:r w:rsidR="00A02D86" w:rsidRPr="00C6215E">
        <w:t>Power over Ethernet (</w:t>
      </w:r>
      <w:r w:rsidR="000A5A98">
        <w:t>PoE)</w:t>
      </w:r>
      <w:r w:rsidR="00A02D86">
        <w:t xml:space="preserve">, </w:t>
      </w:r>
      <w:r w:rsidR="00A02D86" w:rsidRPr="00C6215E">
        <w:t>IEEE 802.3af Class</w:t>
      </w:r>
      <w:r w:rsidR="00A02D86">
        <w:t xml:space="preserve"> 0</w:t>
      </w:r>
    </w:p>
    <w:p w:rsidR="00C90C6F" w:rsidRDefault="005764CB" w:rsidP="00C90C6F">
      <w:pPr>
        <w:pStyle w:val="SPECText4"/>
      </w:pPr>
      <w:r>
        <w:t>Power Consumption</w:t>
      </w:r>
      <w:r w:rsidR="00C90C6F">
        <w:t xml:space="preserve"> (with IR LED On)</w:t>
      </w:r>
      <w:r>
        <w:t xml:space="preserve">: </w:t>
      </w:r>
      <w:r w:rsidR="001D089B">
        <w:t>maximum 8.3W, 690</w:t>
      </w:r>
      <w:r w:rsidR="00897014">
        <w:t>mA</w:t>
      </w:r>
      <w:r w:rsidR="00C90C6F">
        <w:t xml:space="preserve">  12VDC </w:t>
      </w:r>
      <w:r w:rsidR="00C25467">
        <w:t>or 9W , 200</w:t>
      </w:r>
      <w:r w:rsidR="005906DF">
        <w:t>mA PoE</w:t>
      </w:r>
    </w:p>
    <w:p w:rsidR="008D4D10" w:rsidRDefault="00B440A0">
      <w:pPr>
        <w:pStyle w:val="SPECText3"/>
      </w:pPr>
      <w:r>
        <w:t>Mechanical:</w:t>
      </w:r>
    </w:p>
    <w:p w:rsidR="00B440A0" w:rsidRDefault="00897014" w:rsidP="00B440A0">
      <w:pPr>
        <w:pStyle w:val="SPECText4"/>
      </w:pPr>
      <w:r>
        <w:t>P</w:t>
      </w:r>
      <w:r w:rsidR="00C42A83">
        <w:t xml:space="preserve">re-packaged, cast-aluminum </w:t>
      </w:r>
      <w:r w:rsidR="002F26C2">
        <w:t>housing</w:t>
      </w:r>
      <w:r w:rsidR="00133D66">
        <w:t>: White color</w:t>
      </w:r>
    </w:p>
    <w:p w:rsidR="0025584C" w:rsidRDefault="004F5553" w:rsidP="0025584C">
      <w:pPr>
        <w:pStyle w:val="SPECText4"/>
      </w:pPr>
      <w:r>
        <w:t xml:space="preserve">Complete </w:t>
      </w:r>
      <w:r w:rsidR="00897014">
        <w:t xml:space="preserve">housing </w:t>
      </w:r>
      <w:r w:rsidR="00C42A83">
        <w:t>to</w:t>
      </w:r>
      <w:r>
        <w:t xml:space="preserve"> be IP6</w:t>
      </w:r>
      <w:r w:rsidR="00687E47">
        <w:t>6</w:t>
      </w:r>
      <w:r w:rsidR="006E548F">
        <w:t>rated</w:t>
      </w:r>
    </w:p>
    <w:p w:rsidR="00BE2680" w:rsidRDefault="00BE2680" w:rsidP="0025584C">
      <w:pPr>
        <w:pStyle w:val="SPECText4"/>
      </w:pPr>
      <w:r>
        <w:t xml:space="preserve">IR </w:t>
      </w:r>
      <w:r w:rsidR="001D089B">
        <w:t>LED’s: 34 LED lights, 98ft (3</w:t>
      </w:r>
      <w:r w:rsidR="00C25467">
        <w:t>0</w:t>
      </w:r>
      <w:r>
        <w:t xml:space="preserve">M) </w:t>
      </w:r>
      <w:r w:rsidR="0025584C" w:rsidRPr="0025584C">
        <w:t>maximum range</w:t>
      </w:r>
      <w:r w:rsidR="001D089B">
        <w:t xml:space="preserve"> indoor, 80ft (25</w:t>
      </w:r>
      <w:bookmarkStart w:id="0" w:name="_GoBack"/>
      <w:bookmarkEnd w:id="0"/>
      <w:r w:rsidR="0025584C" w:rsidRPr="0025584C">
        <w:t>M) maximum range outdoor</w:t>
      </w:r>
    </w:p>
    <w:p w:rsidR="009C1522" w:rsidRDefault="00A50822" w:rsidP="009C1522">
      <w:pPr>
        <w:pStyle w:val="SPECText4"/>
      </w:pPr>
      <w:r>
        <w:t xml:space="preserve">Secondary </w:t>
      </w:r>
      <w:r w:rsidR="005906DF">
        <w:t xml:space="preserve">Power Input: barrel </w:t>
      </w:r>
      <w:r w:rsidR="00315B49">
        <w:t>connector</w:t>
      </w:r>
    </w:p>
    <w:p w:rsidR="00EE541F" w:rsidRDefault="00EE541F" w:rsidP="00EE541F">
      <w:pPr>
        <w:pStyle w:val="SPECText4"/>
      </w:pPr>
      <w:r>
        <w:t>Audio: 1 / 1; Terminal Block</w:t>
      </w:r>
    </w:p>
    <w:p w:rsidR="00EE541F" w:rsidRDefault="00EE541F" w:rsidP="00EE541F">
      <w:pPr>
        <w:pStyle w:val="SPECText4"/>
      </w:pPr>
      <w:r>
        <w:t>Alarm: 1 / 1; Terminal Block</w:t>
      </w:r>
    </w:p>
    <w:p w:rsidR="00661C7A" w:rsidRPr="00661C7A" w:rsidRDefault="00661C7A" w:rsidP="00661C7A">
      <w:pPr>
        <w:pStyle w:val="SPECText4"/>
      </w:pPr>
      <w:r w:rsidRPr="00661C7A">
        <w:t>Composite Video Output: BNC</w:t>
      </w:r>
    </w:p>
    <w:p w:rsidR="00C25467" w:rsidRPr="00C25467" w:rsidRDefault="00C25467" w:rsidP="00C25467">
      <w:pPr>
        <w:pStyle w:val="SPECText4"/>
      </w:pPr>
      <w:r>
        <w:t>Dimensions (</w:t>
      </w:r>
      <w:r w:rsidR="001652F8">
        <w:t>W</w:t>
      </w:r>
      <w:r>
        <w:t xml:space="preserve"> x H x D</w:t>
      </w:r>
      <w:r w:rsidR="001652F8">
        <w:t>)</w:t>
      </w:r>
      <w:r w:rsidR="00315B49">
        <w:t xml:space="preserve">: </w:t>
      </w:r>
      <w:r w:rsidRPr="00C25467">
        <w:t>3.5 x 3.4 x 11in (90 x 86 x 279mm)</w:t>
      </w:r>
    </w:p>
    <w:p w:rsidR="00FB2C8B" w:rsidRDefault="00C25467" w:rsidP="00733F18">
      <w:pPr>
        <w:pStyle w:val="SPECText4"/>
      </w:pPr>
      <w:r>
        <w:t>Weight: 2.3lbs (1.03</w:t>
      </w:r>
      <w:r w:rsidR="00FB2C8B">
        <w:t>kg)</w:t>
      </w:r>
    </w:p>
    <w:p w:rsidR="00897014" w:rsidRDefault="009C1522" w:rsidP="00B440A0">
      <w:pPr>
        <w:pStyle w:val="SPECText4"/>
      </w:pPr>
      <w:r>
        <w:lastRenderedPageBreak/>
        <w:t xml:space="preserve">Operating Temperature: </w:t>
      </w:r>
      <w:r w:rsidR="00E72079">
        <w:t>-22ºF ~ 140ºF (-30ºC ~ +60</w:t>
      </w:r>
      <w:r w:rsidRPr="009C1522">
        <w:t>ºC)</w:t>
      </w:r>
    </w:p>
    <w:p w:rsidR="000E5195" w:rsidRDefault="000E5195" w:rsidP="00B440A0">
      <w:pPr>
        <w:pStyle w:val="SPECText4"/>
      </w:pPr>
      <w:r>
        <w:t>Operat</w:t>
      </w:r>
      <w:r w:rsidR="0025584C">
        <w:t>ing Humidity: 0 to 9</w:t>
      </w:r>
      <w:r>
        <w:t>0% RH (non-condensing)</w:t>
      </w:r>
    </w:p>
    <w:p w:rsidR="009C1522" w:rsidRDefault="009C1522" w:rsidP="009C1522">
      <w:pPr>
        <w:pStyle w:val="SPECText3"/>
      </w:pPr>
      <w:r>
        <w:t>Conformity Certifications:</w:t>
      </w:r>
    </w:p>
    <w:p w:rsidR="009C1522" w:rsidRDefault="009C1522" w:rsidP="009C1522">
      <w:pPr>
        <w:pStyle w:val="SPECText4"/>
      </w:pPr>
      <w:r>
        <w:t>Federal Communications Commission (FCC)</w:t>
      </w:r>
    </w:p>
    <w:p w:rsidR="009C1522" w:rsidRDefault="002242B9" w:rsidP="009C1522">
      <w:pPr>
        <w:pStyle w:val="SPECText4"/>
      </w:pPr>
      <w:r>
        <w:t>European Conformity (CE)</w:t>
      </w:r>
    </w:p>
    <w:p w:rsidR="00C42A83" w:rsidRDefault="004F5553" w:rsidP="009C1522">
      <w:pPr>
        <w:pStyle w:val="SPECText4"/>
      </w:pPr>
      <w:r>
        <w:t>NEMA-4X (IP6</w:t>
      </w:r>
      <w:r w:rsidR="004F51BD">
        <w:t>6</w:t>
      </w:r>
      <w:r w:rsidR="00570B34">
        <w:t>)</w:t>
      </w:r>
    </w:p>
    <w:p w:rsidR="0025584C" w:rsidRDefault="0025584C" w:rsidP="009C1522">
      <w:pPr>
        <w:pStyle w:val="SPECText4"/>
      </w:pPr>
      <w:r>
        <w:t>Underwriters Laboratories (UL)</w:t>
      </w:r>
    </w:p>
    <w:p w:rsidR="00C42A83" w:rsidRDefault="00C42A83" w:rsidP="00C42A83">
      <w:pPr>
        <w:pStyle w:val="SPECText3"/>
      </w:pPr>
      <w:r>
        <w:t>Accessories</w:t>
      </w:r>
    </w:p>
    <w:p w:rsidR="00DB11BB" w:rsidRDefault="00C25467" w:rsidP="00DB11BB">
      <w:pPr>
        <w:pStyle w:val="SPECText4"/>
      </w:pPr>
      <w:r>
        <w:t>HJB4</w:t>
      </w:r>
      <w:r w:rsidR="004F5553">
        <w:t>00</w:t>
      </w:r>
      <w:r w:rsidR="00F830F3">
        <w:t>: Junction Box</w:t>
      </w:r>
    </w:p>
    <w:p w:rsidR="00F830F3" w:rsidRDefault="00F830F3" w:rsidP="00DB11BB">
      <w:pPr>
        <w:pStyle w:val="SPECText4"/>
      </w:pPr>
      <w:r>
        <w:t>HCM160: Corner Mount</w:t>
      </w:r>
    </w:p>
    <w:p w:rsidR="00147B93" w:rsidRDefault="00147B93" w:rsidP="00147B93">
      <w:pPr>
        <w:pStyle w:val="SPECText3"/>
      </w:pPr>
      <w:r>
        <w:t>Remote Management Software</w:t>
      </w:r>
    </w:p>
    <w:p w:rsidR="00147B93" w:rsidRDefault="00A4331C" w:rsidP="00147B93">
      <w:pPr>
        <w:pStyle w:val="SPECText4"/>
      </w:pPr>
      <w:r>
        <w:t>ATVision IP Remote Management S</w:t>
      </w:r>
      <w:r w:rsidR="00147B93">
        <w:t xml:space="preserve">oftware </w:t>
      </w:r>
      <w:r>
        <w:t xml:space="preserve">and </w:t>
      </w:r>
      <w:r w:rsidRPr="00A4331C">
        <w:t xml:space="preserve">SmartManager Utility tool </w:t>
      </w:r>
      <w:r>
        <w:t>are</w:t>
      </w:r>
      <w:r w:rsidR="00F830F3" w:rsidRPr="00F830F3">
        <w:t>complimentary and provided at no cost. Get the latest version at</w:t>
      </w:r>
      <w:hyperlink r:id="rId8" w:history="1">
        <w:r w:rsidRPr="00983896">
          <w:rPr>
            <w:rStyle w:val="Hyperlink"/>
          </w:rPr>
          <w:t>www.atvideo.com</w:t>
        </w:r>
      </w:hyperlink>
      <w:r w:rsidR="00F830F3">
        <w:t>.</w:t>
      </w:r>
    </w:p>
    <w:p w:rsidR="00A4331C" w:rsidRDefault="00A4331C" w:rsidP="00A4331C">
      <w:pPr>
        <w:pStyle w:val="SPECText5"/>
      </w:pPr>
      <w:r>
        <w:t>Software a</w:t>
      </w:r>
      <w:r w:rsidRPr="00A4331C">
        <w:t>vailable in Windows and Mac operating system versions</w:t>
      </w:r>
    </w:p>
    <w:p w:rsidR="004A7102" w:rsidRDefault="004A7102" w:rsidP="004A7102">
      <w:pPr>
        <w:pStyle w:val="SPECText4"/>
        <w:numPr>
          <w:ilvl w:val="0"/>
          <w:numId w:val="0"/>
        </w:numPr>
        <w:ind w:left="1440"/>
      </w:pPr>
    </w:p>
    <w:p w:rsidR="00DB11BB" w:rsidRPr="00315B49" w:rsidRDefault="00DB11BB" w:rsidP="004A7102">
      <w:pPr>
        <w:pStyle w:val="SPECText4"/>
        <w:numPr>
          <w:ilvl w:val="0"/>
          <w:numId w:val="0"/>
        </w:numPr>
        <w:ind w:left="1440"/>
      </w:pPr>
    </w:p>
    <w:p w:rsidR="008D4D10" w:rsidRDefault="008D4D10" w:rsidP="00315B49">
      <w:pPr>
        <w:pStyle w:val="SPECText1"/>
      </w:pPr>
      <w:r>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pPr>
        <w:pStyle w:val="SPECText3"/>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E2514C" w:rsidRDefault="00E2514C">
      <w:pPr>
        <w:pStyle w:val="SPECText2"/>
      </w:pPr>
      <w:r>
        <w:t>EXAMINATION</w:t>
      </w:r>
    </w:p>
    <w:p w:rsidR="00E2514C" w:rsidRDefault="00E2514C" w:rsidP="00E2514C">
      <w:pPr>
        <w:pStyle w:val="SPECText3"/>
      </w:pPr>
      <w:r>
        <w:t>Examine areas to receive devices and notify adverse conditions affecting installation or subsequent operation.</w:t>
      </w:r>
    </w:p>
    <w:p w:rsidR="00E2514C" w:rsidRDefault="00E2514C" w:rsidP="00E2514C">
      <w:pPr>
        <w:pStyle w:val="SPECText3"/>
      </w:pPr>
      <w:r>
        <w:t>Do not begin installation until unacceptable conditions are corrected.</w:t>
      </w:r>
    </w:p>
    <w:p w:rsidR="00E2514C" w:rsidRDefault="00E2514C" w:rsidP="00E2514C">
      <w:pPr>
        <w:pStyle w:val="SPECText2"/>
      </w:pPr>
      <w:r>
        <w:t>PREPARATION</w:t>
      </w:r>
    </w:p>
    <w:p w:rsidR="00E2514C" w:rsidRDefault="00E2514C" w:rsidP="00E2514C">
      <w:pPr>
        <w:pStyle w:val="SPECText3"/>
      </w:pPr>
      <w:r>
        <w:t>Protect devices from damage during construction.</w:t>
      </w:r>
    </w:p>
    <w:p w:rsidR="008D4D10" w:rsidRDefault="008D4D10">
      <w:pPr>
        <w:pStyle w:val="SPECText2"/>
      </w:pPr>
      <w:r>
        <w:t>INSTALLATION</w:t>
      </w:r>
    </w:p>
    <w:p w:rsidR="00B95187" w:rsidRPr="00B95187" w:rsidRDefault="00B95187" w:rsidP="00B95187">
      <w:pPr>
        <w:pStyle w:val="SPECText3"/>
      </w:pPr>
      <w:r w:rsidRPr="00B95187">
        <w:rPr>
          <w:snapToGrid/>
          <w:szCs w:val="22"/>
        </w:rPr>
        <w:t>Install devices in accordance with manufacturer’s instruction at locationsindicated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lastRenderedPageBreak/>
        <w:t>Install devices in accordance with the National Electrical Code or applicablelocal codes.</w:t>
      </w:r>
    </w:p>
    <w:p w:rsidR="00B95187" w:rsidRDefault="00B95187" w:rsidP="00B95187">
      <w:pPr>
        <w:pStyle w:val="SPECText3"/>
      </w:pPr>
      <w:r w:rsidRPr="00B95187">
        <w:rPr>
          <w:snapToGrid/>
          <w:szCs w:val="22"/>
        </w:rPr>
        <w:t>Ensure selected location is secure and offers protection from accidentaldamage.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656E39">
      <w:pPr>
        <w:pStyle w:val="SPECText3"/>
      </w:pPr>
      <w:r w:rsidRPr="00B95187">
        <w:rPr>
          <w:snapToGrid/>
          <w:szCs w:val="22"/>
        </w:rPr>
        <w:t>Location must provide reasonable temperature and humidity conditions,free from sources of electrical and electromagnetic interference.</w:t>
      </w:r>
    </w:p>
    <w:p w:rsidR="00656E39" w:rsidRPr="00656E39" w:rsidRDefault="00656E39" w:rsidP="00656E39">
      <w:pPr>
        <w:pStyle w:val="SPECText2"/>
      </w:pPr>
      <w:r w:rsidRPr="00656E39">
        <w:rPr>
          <w:snapToGrid/>
        </w:rPr>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656E39" w:rsidRPr="00656E39" w:rsidRDefault="00656E39" w:rsidP="00656E39">
      <w:pPr>
        <w:pStyle w:val="SPECText3"/>
      </w:pPr>
      <w:r w:rsidRPr="00656E39">
        <w:rPr>
          <w:snapToGrid/>
          <w:szCs w:val="22"/>
        </w:rPr>
        <w:t>Determine and report all problems to the manufacturer’s customer servicedepartment.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t>Manufacturer's field services.</w:t>
      </w:r>
    </w:p>
    <w:p w:rsidR="008D4D10" w:rsidRDefault="008D4D10">
      <w:pPr>
        <w:pStyle w:val="SPECText3"/>
      </w:pPr>
      <w:r>
        <w:t>Furnish manufacturer’s field representative to supervise final wiring connections and system adjustments.</w:t>
      </w:r>
    </w:p>
    <w:p w:rsidR="008D4D10" w:rsidRDefault="008D4D10">
      <w:pPr>
        <w:pStyle w:val="SPECText2"/>
      </w:pPr>
      <w:r>
        <w:t>ADJUSTING</w:t>
      </w:r>
    </w:p>
    <w:p w:rsidR="00656E39" w:rsidRDefault="008D4D10" w:rsidP="00656E39">
      <w:pPr>
        <w:pStyle w:val="SPECText3"/>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656E39">
      <w:pPr>
        <w:pStyle w:val="SPECText3"/>
      </w:pPr>
      <w:r w:rsidRPr="00656E39">
        <w:rPr>
          <w:snapToGrid/>
          <w:szCs w:val="22"/>
        </w:rPr>
        <w:t>Make proper adjustment to video system devices for correct operation inaccordance with manufacturer’s instructions.</w:t>
      </w:r>
    </w:p>
    <w:p w:rsidR="00656E39" w:rsidRPr="00656E39" w:rsidRDefault="00656E39" w:rsidP="00656E39">
      <w:pPr>
        <w:pStyle w:val="SPECText3"/>
      </w:pPr>
      <w:r>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F7466D" w:rsidRDefault="00F7466D" w:rsidP="00F7466D">
      <w:pPr>
        <w:pStyle w:val="SPECText3"/>
      </w:pPr>
      <w:r>
        <w:t>Demonstrate at final inspection camera’s functionality and video recording capabilities.</w:t>
      </w:r>
    </w:p>
    <w:p w:rsidR="004A7102" w:rsidRDefault="004A7102" w:rsidP="00F7466D">
      <w:pPr>
        <w:pStyle w:val="SPECText3"/>
        <w:numPr>
          <w:ilvl w:val="0"/>
          <w:numId w:val="0"/>
        </w:numPr>
        <w:ind w:left="576"/>
        <w:jc w:val="center"/>
      </w:pPr>
    </w:p>
    <w:p w:rsidR="008D4D10" w:rsidRDefault="008D4D10" w:rsidP="00F7466D">
      <w:pPr>
        <w:pStyle w:val="SPECText3"/>
        <w:numPr>
          <w:ilvl w:val="0"/>
          <w:numId w:val="0"/>
        </w:numPr>
        <w:ind w:left="576"/>
        <w:jc w:val="center"/>
      </w:pPr>
      <w:r>
        <w:t>END OF SECTION</w:t>
      </w:r>
    </w:p>
    <w:sectPr w:rsidR="008D4D10" w:rsidSect="000D5831">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92B" w:rsidRDefault="0082792B">
      <w:r>
        <w:separator/>
      </w:r>
    </w:p>
  </w:endnote>
  <w:endnote w:type="continuationSeparator" w:id="1">
    <w:p w:rsidR="0082792B" w:rsidRDefault="0082792B">
      <w:r>
        <w:continuationSeparator/>
      </w:r>
    </w:p>
  </w:endnote>
</w:endnotes>
</file>

<file path=word/fontTable.xml><?xml version="1.0" encoding="utf-8"?>
<w:fonts xmlns:r="http://schemas.openxmlformats.org/officeDocument/2006/relationships" xmlns:w="http://schemas.openxmlformats.org/wordprocessingml/2006/main">
  <w:font w:name="Arial (W1)">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61820" w:rsidRDefault="00B61820">
    <w:pPr>
      <w:widowControl/>
      <w:tabs>
        <w:tab w:val="right" w:pos="9360"/>
      </w:tabs>
      <w:spacing w:line="0" w:lineRule="atLeast"/>
    </w:pPr>
    <w:r>
      <w:tab/>
      <w:t>Video Surveillance</w:t>
    </w:r>
  </w:p>
  <w:p w:rsidR="00B61820" w:rsidRDefault="00B61820">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rsidP="00D16C4C">
    <w:pPr>
      <w:pStyle w:val="Footer"/>
    </w:pPr>
    <w:r>
      <w:ptab w:relativeTo="margin" w:alignment="left" w:leader="none"/>
    </w:r>
    <w:r>
      <w:t>ATV Guide Specifications</w:t>
    </w:r>
    <w:r>
      <w:tab/>
    </w:r>
    <w:r>
      <w:tab/>
      <w:t>Video Surveillance Remote Devices and Sensors</w:t>
    </w:r>
  </w:p>
  <w:p w:rsidR="00B61820" w:rsidRDefault="00B61820" w:rsidP="00D16C4C">
    <w:pPr>
      <w:pStyle w:val="Footer"/>
    </w:pPr>
    <w:r>
      <w:tab/>
    </w:r>
    <w:r>
      <w:tab/>
      <w:t xml:space="preserve">28 23 29 - </w:t>
    </w:r>
    <w:r w:rsidR="001753BD">
      <w:fldChar w:fldCharType="begin"/>
    </w:r>
    <w:r w:rsidR="0025584C">
      <w:instrText xml:space="preserve"> PAGE   \* MERGEFORMAT </w:instrText>
    </w:r>
    <w:r w:rsidR="001753BD">
      <w:fldChar w:fldCharType="separate"/>
    </w:r>
    <w:r w:rsidR="00DA4B21">
      <w:rPr>
        <w:noProof/>
      </w:rPr>
      <w:t>8</w:t>
    </w:r>
    <w:r w:rsidR="001753BD">
      <w:rPr>
        <w:noProof/>
      </w:rPr>
      <w:fldChar w:fldCharType="end"/>
    </w:r>
  </w:p>
  <w:p w:rsidR="00B61820" w:rsidRDefault="00B618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pStyle w:val="Footer"/>
    </w:pPr>
    <w:r>
      <w:ptab w:relativeTo="margin" w:alignment="left" w:leader="none"/>
    </w:r>
    <w:r>
      <w:t>ATV Guide Specifications</w:t>
    </w:r>
    <w:r>
      <w:tab/>
    </w:r>
    <w:r>
      <w:tab/>
      <w:t>Video Surveillance Remote Devices and Sensors</w:t>
    </w:r>
  </w:p>
  <w:p w:rsidR="00B61820" w:rsidRDefault="00B61820">
    <w:pPr>
      <w:pStyle w:val="Footer"/>
    </w:pPr>
    <w:r>
      <w:tab/>
    </w:r>
    <w:r>
      <w:tab/>
      <w:t xml:space="preserve">28 23 29 - </w:t>
    </w:r>
    <w:r w:rsidR="001753BD">
      <w:fldChar w:fldCharType="begin"/>
    </w:r>
    <w:r w:rsidR="0025584C">
      <w:instrText xml:space="preserve"> PAGE   \* MERGEFORMAT </w:instrText>
    </w:r>
    <w:r w:rsidR="001753BD">
      <w:fldChar w:fldCharType="separate"/>
    </w:r>
    <w:r w:rsidR="00DA4B21">
      <w:rPr>
        <w:noProof/>
      </w:rPr>
      <w:t>1</w:t>
    </w:r>
    <w:r w:rsidR="001753BD">
      <w:rPr>
        <w:noProof/>
      </w:rPr>
      <w:fldChar w:fldCharType="end"/>
    </w:r>
  </w:p>
  <w:p w:rsidR="00B61820" w:rsidRDefault="00B61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92B" w:rsidRDefault="0082792B">
      <w:r>
        <w:separator/>
      </w:r>
    </w:p>
  </w:footnote>
  <w:footnote w:type="continuationSeparator" w:id="1">
    <w:p w:rsidR="0082792B" w:rsidRDefault="00827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right" w:pos="9360"/>
      </w:tabs>
    </w:pPr>
    <w:r>
      <w:t>SPECTEXT® 2005, Copyright July 2005</w:t>
    </w:r>
    <w:r>
      <w:tab/>
      <w:t>Revised 07/2005</w:t>
    </w:r>
  </w:p>
  <w:p w:rsidR="00B61820" w:rsidRDefault="00B61820">
    <w:pPr>
      <w:widowControl/>
      <w:tabs>
        <w:tab w:val="right" w:pos="9360"/>
      </w:tabs>
      <w:spacing w:line="0" w:lineRule="atLeast"/>
    </w:pPr>
    <w:r>
      <w:t>The Construction Sciences Research Foundation</w:t>
    </w:r>
    <w:r>
      <w:tab/>
      <w:t>For use by licensed SPECTEXT® subscribers only.</w:t>
    </w:r>
  </w:p>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B61820" w:rsidTr="00DD23F3">
      <w:tc>
        <w:tcPr>
          <w:tcW w:w="3288" w:type="dxa"/>
          <w:vMerge w:val="restart"/>
        </w:tcPr>
        <w:p w:rsidR="00B61820" w:rsidRDefault="00B61820">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B61820" w:rsidRDefault="00B61820">
          <w:pPr>
            <w:pStyle w:val="STHeader"/>
            <w:rPr>
              <w:sz w:val="20"/>
            </w:rPr>
          </w:pPr>
        </w:p>
      </w:tc>
      <w:tc>
        <w:tcPr>
          <w:tcW w:w="5166" w:type="dxa"/>
        </w:tcPr>
        <w:p w:rsidR="00B61820" w:rsidRDefault="00B56C8E" w:rsidP="008B0AC5">
          <w:pPr>
            <w:pStyle w:val="STHeader"/>
            <w:jc w:val="right"/>
            <w:rPr>
              <w:sz w:val="20"/>
            </w:rPr>
          </w:pPr>
          <w:r>
            <w:rPr>
              <w:sz w:val="20"/>
            </w:rPr>
            <w:t>NB</w:t>
          </w:r>
          <w:r w:rsidR="004C3D89">
            <w:rPr>
              <w:sz w:val="20"/>
            </w:rPr>
            <w:t>W</w:t>
          </w:r>
          <w:r w:rsidR="00196EA6">
            <w:rPr>
              <w:sz w:val="20"/>
            </w:rPr>
            <w:t>4K311</w:t>
          </w:r>
          <w:r w:rsidR="00B76949">
            <w:rPr>
              <w:sz w:val="20"/>
            </w:rPr>
            <w:t>M</w:t>
          </w:r>
          <w:r w:rsidR="00B61820">
            <w:rPr>
              <w:sz w:val="20"/>
            </w:rPr>
            <w:t xml:space="preserve">IP </w:t>
          </w:r>
          <w:r>
            <w:rPr>
              <w:sz w:val="20"/>
            </w:rPr>
            <w:t xml:space="preserve">Bullet </w:t>
          </w:r>
          <w:r w:rsidR="00B61820">
            <w:rPr>
              <w:sz w:val="20"/>
            </w:rPr>
            <w:t>Camera</w:t>
          </w: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bl>
  <w:p w:rsidR="00B61820" w:rsidRDefault="00B61820"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B61820" w:rsidTr="00692EF6">
      <w:tc>
        <w:tcPr>
          <w:tcW w:w="3528" w:type="dxa"/>
        </w:tcPr>
        <w:p w:rsidR="00B61820" w:rsidRDefault="00B61820" w:rsidP="00C11D0D">
          <w:pPr>
            <w:pStyle w:val="Header"/>
            <w:tabs>
              <w:tab w:val="right" w:pos="9648"/>
            </w:tabs>
          </w:pPr>
          <w:r>
            <w:t>Advanced Technology Video</w:t>
          </w:r>
        </w:p>
      </w:tc>
      <w:tc>
        <w:tcPr>
          <w:tcW w:w="3420" w:type="dxa"/>
        </w:tcPr>
        <w:p w:rsidR="00B61820" w:rsidRDefault="00B61820" w:rsidP="00C11D0D">
          <w:pPr>
            <w:pStyle w:val="Header"/>
            <w:tabs>
              <w:tab w:val="right" w:pos="9648"/>
            </w:tabs>
          </w:pPr>
        </w:p>
      </w:tc>
      <w:tc>
        <w:tcPr>
          <w:tcW w:w="2916" w:type="dxa"/>
          <w:vMerge w:val="restart"/>
        </w:tcPr>
        <w:p w:rsidR="00B61820" w:rsidRPr="006E316C" w:rsidRDefault="00B61820"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B61820" w:rsidTr="00692EF6">
      <w:tc>
        <w:tcPr>
          <w:tcW w:w="3528" w:type="dxa"/>
        </w:tcPr>
        <w:p w:rsidR="00B61820" w:rsidRDefault="00B61820" w:rsidP="00C11D0D">
          <w:pPr>
            <w:pStyle w:val="Header"/>
            <w:tabs>
              <w:tab w:val="right" w:pos="9648"/>
            </w:tabs>
          </w:pPr>
          <w:r>
            <w:t>850 Freeport Parkway Suite 100</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Coppell, Texas  75019</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888-288-7644</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www.atvideo.com</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bl>
  <w:p w:rsidR="00B61820" w:rsidRPr="00C4501D" w:rsidRDefault="00B61820"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40E3065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5">
    <w:nsid w:val="6FC653F4"/>
    <w:multiLevelType w:val="multilevel"/>
    <w:tmpl w:val="3E781122"/>
    <w:lvl w:ilvl="0">
      <w:start w:val="1"/>
      <w:numFmt w:val="decimal"/>
      <w:lvlRestart w:val="0"/>
      <w:pStyle w:val="SPECText1"/>
      <w:suff w:val="space"/>
      <w:lvlText w:val="PART %1"/>
      <w:lvlJc w:val="left"/>
      <w:pPr>
        <w:ind w:left="1008" w:firstLine="0"/>
      </w:pPr>
    </w:lvl>
    <w:lvl w:ilvl="1">
      <w:start w:val="1"/>
      <w:numFmt w:val="decimal"/>
      <w:pStyle w:val="SPECText2"/>
      <w:lvlText w:val="%1.%2"/>
      <w:lvlJc w:val="left"/>
      <w:pPr>
        <w:tabs>
          <w:tab w:val="num" w:pos="1458"/>
        </w:tabs>
        <w:ind w:left="1458" w:hanging="720"/>
      </w:pPr>
    </w:lvl>
    <w:lvl w:ilvl="2">
      <w:start w:val="1"/>
      <w:numFmt w:val="upperLetter"/>
      <w:pStyle w:val="SPECText3"/>
      <w:lvlText w:val="%3."/>
      <w:lvlJc w:val="left"/>
      <w:pPr>
        <w:tabs>
          <w:tab w:val="num" w:pos="2088"/>
        </w:tabs>
        <w:ind w:left="2088" w:hanging="720"/>
      </w:pPr>
    </w:lvl>
    <w:lvl w:ilvl="3">
      <w:start w:val="1"/>
      <w:numFmt w:val="decimal"/>
      <w:pStyle w:val="SPECText4"/>
      <w:lvlText w:val="%4."/>
      <w:lvlJc w:val="left"/>
      <w:pPr>
        <w:tabs>
          <w:tab w:val="num" w:pos="2898"/>
        </w:tabs>
        <w:ind w:left="2898" w:hanging="720"/>
      </w:pPr>
    </w:lvl>
    <w:lvl w:ilvl="4">
      <w:start w:val="1"/>
      <w:numFmt w:val="lowerLetter"/>
      <w:pStyle w:val="SPECText5"/>
      <w:lvlText w:val="%5."/>
      <w:lvlJc w:val="left"/>
      <w:pPr>
        <w:tabs>
          <w:tab w:val="num" w:pos="3618"/>
        </w:tabs>
        <w:ind w:left="3618" w:hanging="720"/>
      </w:pPr>
    </w:lvl>
    <w:lvl w:ilvl="5">
      <w:start w:val="1"/>
      <w:numFmt w:val="decimal"/>
      <w:pStyle w:val="SPECText6"/>
      <w:lvlText w:val="%6)"/>
      <w:lvlJc w:val="left"/>
      <w:pPr>
        <w:tabs>
          <w:tab w:val="num" w:pos="4338"/>
        </w:tabs>
        <w:ind w:left="4338" w:hanging="720"/>
      </w:pPr>
    </w:lvl>
    <w:lvl w:ilvl="6">
      <w:start w:val="1"/>
      <w:numFmt w:val="lowerLetter"/>
      <w:pStyle w:val="SPECText7"/>
      <w:lvlText w:val="%7)"/>
      <w:lvlJc w:val="left"/>
      <w:pPr>
        <w:tabs>
          <w:tab w:val="num" w:pos="5058"/>
        </w:tabs>
        <w:ind w:left="5058" w:hanging="720"/>
      </w:pPr>
    </w:lvl>
    <w:lvl w:ilvl="7">
      <w:start w:val="1"/>
      <w:numFmt w:val="decimal"/>
      <w:pStyle w:val="SPECText8"/>
      <w:lvlText w:val="(%8)"/>
      <w:lvlJc w:val="left"/>
      <w:pPr>
        <w:tabs>
          <w:tab w:val="num" w:pos="5778"/>
        </w:tabs>
        <w:ind w:left="5778" w:hanging="720"/>
      </w:pPr>
    </w:lvl>
    <w:lvl w:ilvl="8">
      <w:start w:val="1"/>
      <w:numFmt w:val="lowerLetter"/>
      <w:pStyle w:val="SPECText9"/>
      <w:lvlText w:val="(%9)"/>
      <w:lvlJc w:val="left"/>
      <w:pPr>
        <w:tabs>
          <w:tab w:val="num" w:pos="6498"/>
        </w:tabs>
        <w:ind w:left="6498" w:hanging="720"/>
      </w:pPr>
    </w:lvl>
  </w:abstractNum>
  <w:num w:numId="1">
    <w:abstractNumId w:val="0"/>
  </w:num>
  <w:num w:numId="2">
    <w:abstractNumId w:val="1"/>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68610"/>
  </w:hdrShapeDefaults>
  <w:footnotePr>
    <w:numFmt w:val="lowerLetter"/>
    <w:footnote w:id="0"/>
    <w:footnote w:id="1"/>
  </w:footnotePr>
  <w:endnotePr>
    <w:numFmt w:val="lowerLetter"/>
    <w:endnote w:id="0"/>
    <w:endnote w:id="1"/>
  </w:endnotePr>
  <w:compat/>
  <w:rsids>
    <w:rsidRoot w:val="008D4D10"/>
    <w:rsid w:val="00013216"/>
    <w:rsid w:val="00026436"/>
    <w:rsid w:val="0003007C"/>
    <w:rsid w:val="000475A5"/>
    <w:rsid w:val="00054839"/>
    <w:rsid w:val="000725AD"/>
    <w:rsid w:val="00093F75"/>
    <w:rsid w:val="000A5A98"/>
    <w:rsid w:val="000D5831"/>
    <w:rsid w:val="000D7A8A"/>
    <w:rsid w:val="000E5195"/>
    <w:rsid w:val="00100C7E"/>
    <w:rsid w:val="00103DB1"/>
    <w:rsid w:val="00106D2B"/>
    <w:rsid w:val="0011776D"/>
    <w:rsid w:val="00123083"/>
    <w:rsid w:val="00127FAB"/>
    <w:rsid w:val="00133D66"/>
    <w:rsid w:val="00146ACD"/>
    <w:rsid w:val="00147B93"/>
    <w:rsid w:val="00151B4C"/>
    <w:rsid w:val="00160494"/>
    <w:rsid w:val="001652F8"/>
    <w:rsid w:val="001675FF"/>
    <w:rsid w:val="00175164"/>
    <w:rsid w:val="001753BD"/>
    <w:rsid w:val="00193C6E"/>
    <w:rsid w:val="00194683"/>
    <w:rsid w:val="00196EA6"/>
    <w:rsid w:val="001A6900"/>
    <w:rsid w:val="001C588B"/>
    <w:rsid w:val="001D089B"/>
    <w:rsid w:val="001E3ACD"/>
    <w:rsid w:val="001F54E2"/>
    <w:rsid w:val="00217BA3"/>
    <w:rsid w:val="002242B9"/>
    <w:rsid w:val="002364AF"/>
    <w:rsid w:val="0025584C"/>
    <w:rsid w:val="0027012B"/>
    <w:rsid w:val="0027613D"/>
    <w:rsid w:val="00277055"/>
    <w:rsid w:val="00293BEC"/>
    <w:rsid w:val="002A7530"/>
    <w:rsid w:val="002B33ED"/>
    <w:rsid w:val="002B7C67"/>
    <w:rsid w:val="002C429A"/>
    <w:rsid w:val="002D3EB2"/>
    <w:rsid w:val="002D44E5"/>
    <w:rsid w:val="002F26C2"/>
    <w:rsid w:val="00306914"/>
    <w:rsid w:val="00315B49"/>
    <w:rsid w:val="00324342"/>
    <w:rsid w:val="0032589E"/>
    <w:rsid w:val="00365131"/>
    <w:rsid w:val="0038180B"/>
    <w:rsid w:val="00382B59"/>
    <w:rsid w:val="003A15E4"/>
    <w:rsid w:val="003A3762"/>
    <w:rsid w:val="003B186A"/>
    <w:rsid w:val="003B4114"/>
    <w:rsid w:val="003C016C"/>
    <w:rsid w:val="00406F2D"/>
    <w:rsid w:val="004423AF"/>
    <w:rsid w:val="00442B67"/>
    <w:rsid w:val="004721EC"/>
    <w:rsid w:val="00474937"/>
    <w:rsid w:val="00486CFC"/>
    <w:rsid w:val="004870E9"/>
    <w:rsid w:val="00487137"/>
    <w:rsid w:val="00490955"/>
    <w:rsid w:val="00497CE8"/>
    <w:rsid w:val="004A7102"/>
    <w:rsid w:val="004B2CD9"/>
    <w:rsid w:val="004B2F54"/>
    <w:rsid w:val="004C3D89"/>
    <w:rsid w:val="004C7117"/>
    <w:rsid w:val="004D4EB3"/>
    <w:rsid w:val="004E1B08"/>
    <w:rsid w:val="004F51BD"/>
    <w:rsid w:val="004F5553"/>
    <w:rsid w:val="00523568"/>
    <w:rsid w:val="00527463"/>
    <w:rsid w:val="00535BFC"/>
    <w:rsid w:val="0054056C"/>
    <w:rsid w:val="005433E4"/>
    <w:rsid w:val="0056144D"/>
    <w:rsid w:val="00570B34"/>
    <w:rsid w:val="005764CB"/>
    <w:rsid w:val="005906DF"/>
    <w:rsid w:val="005C02CB"/>
    <w:rsid w:val="005C327F"/>
    <w:rsid w:val="005D48D7"/>
    <w:rsid w:val="005E392C"/>
    <w:rsid w:val="00605900"/>
    <w:rsid w:val="0061723C"/>
    <w:rsid w:val="00620B05"/>
    <w:rsid w:val="006276C1"/>
    <w:rsid w:val="00656E39"/>
    <w:rsid w:val="00661C7A"/>
    <w:rsid w:val="006650A5"/>
    <w:rsid w:val="00665AA4"/>
    <w:rsid w:val="00670BA2"/>
    <w:rsid w:val="00673830"/>
    <w:rsid w:val="0068448D"/>
    <w:rsid w:val="00684CCF"/>
    <w:rsid w:val="00687AF7"/>
    <w:rsid w:val="00687E47"/>
    <w:rsid w:val="00692EF6"/>
    <w:rsid w:val="006A4963"/>
    <w:rsid w:val="006B2E7E"/>
    <w:rsid w:val="006D487E"/>
    <w:rsid w:val="006E227F"/>
    <w:rsid w:val="006E316C"/>
    <w:rsid w:val="006E548F"/>
    <w:rsid w:val="006E6994"/>
    <w:rsid w:val="00702859"/>
    <w:rsid w:val="0073399D"/>
    <w:rsid w:val="00733F18"/>
    <w:rsid w:val="00761FF5"/>
    <w:rsid w:val="0076468D"/>
    <w:rsid w:val="0077007A"/>
    <w:rsid w:val="00771EFA"/>
    <w:rsid w:val="007A73F2"/>
    <w:rsid w:val="007B1AFE"/>
    <w:rsid w:val="007C1B17"/>
    <w:rsid w:val="007C6E54"/>
    <w:rsid w:val="007D6042"/>
    <w:rsid w:val="007E202D"/>
    <w:rsid w:val="0082792B"/>
    <w:rsid w:val="00831850"/>
    <w:rsid w:val="008451FF"/>
    <w:rsid w:val="00854847"/>
    <w:rsid w:val="008878B8"/>
    <w:rsid w:val="00887CF2"/>
    <w:rsid w:val="0089696B"/>
    <w:rsid w:val="00897014"/>
    <w:rsid w:val="008B0AC5"/>
    <w:rsid w:val="008D4D10"/>
    <w:rsid w:val="008E6C7E"/>
    <w:rsid w:val="008F09CA"/>
    <w:rsid w:val="008F3DBB"/>
    <w:rsid w:val="00900C60"/>
    <w:rsid w:val="00905239"/>
    <w:rsid w:val="0092178D"/>
    <w:rsid w:val="00927877"/>
    <w:rsid w:val="00960A4F"/>
    <w:rsid w:val="00982BC2"/>
    <w:rsid w:val="00991233"/>
    <w:rsid w:val="00997F9E"/>
    <w:rsid w:val="009A5CC4"/>
    <w:rsid w:val="009C1522"/>
    <w:rsid w:val="009E5BA7"/>
    <w:rsid w:val="00A02D86"/>
    <w:rsid w:val="00A176DB"/>
    <w:rsid w:val="00A4331C"/>
    <w:rsid w:val="00A50822"/>
    <w:rsid w:val="00A831F3"/>
    <w:rsid w:val="00A83425"/>
    <w:rsid w:val="00A834B4"/>
    <w:rsid w:val="00A8371C"/>
    <w:rsid w:val="00A9250E"/>
    <w:rsid w:val="00A92E6B"/>
    <w:rsid w:val="00AB1D71"/>
    <w:rsid w:val="00AC082F"/>
    <w:rsid w:val="00AC170F"/>
    <w:rsid w:val="00AD7951"/>
    <w:rsid w:val="00AE7977"/>
    <w:rsid w:val="00AF2570"/>
    <w:rsid w:val="00B04DDD"/>
    <w:rsid w:val="00B26D9A"/>
    <w:rsid w:val="00B30C89"/>
    <w:rsid w:val="00B355E5"/>
    <w:rsid w:val="00B440A0"/>
    <w:rsid w:val="00B5451A"/>
    <w:rsid w:val="00B56C8E"/>
    <w:rsid w:val="00B61820"/>
    <w:rsid w:val="00B6693B"/>
    <w:rsid w:val="00B72968"/>
    <w:rsid w:val="00B731C8"/>
    <w:rsid w:val="00B76949"/>
    <w:rsid w:val="00B93EAE"/>
    <w:rsid w:val="00B95187"/>
    <w:rsid w:val="00BB24CD"/>
    <w:rsid w:val="00BB7502"/>
    <w:rsid w:val="00BE2680"/>
    <w:rsid w:val="00C00398"/>
    <w:rsid w:val="00C01B8D"/>
    <w:rsid w:val="00C070C3"/>
    <w:rsid w:val="00C11D0D"/>
    <w:rsid w:val="00C162F0"/>
    <w:rsid w:val="00C25467"/>
    <w:rsid w:val="00C42A83"/>
    <w:rsid w:val="00C4501D"/>
    <w:rsid w:val="00C8495D"/>
    <w:rsid w:val="00C90C6F"/>
    <w:rsid w:val="00CD595F"/>
    <w:rsid w:val="00CF42C1"/>
    <w:rsid w:val="00CF64E2"/>
    <w:rsid w:val="00D16C4C"/>
    <w:rsid w:val="00D22CF4"/>
    <w:rsid w:val="00D236EC"/>
    <w:rsid w:val="00D300D0"/>
    <w:rsid w:val="00D526BB"/>
    <w:rsid w:val="00D5331B"/>
    <w:rsid w:val="00DA4B21"/>
    <w:rsid w:val="00DB11BB"/>
    <w:rsid w:val="00DC3AE4"/>
    <w:rsid w:val="00DC3D71"/>
    <w:rsid w:val="00DD23F3"/>
    <w:rsid w:val="00DD4742"/>
    <w:rsid w:val="00DF76D0"/>
    <w:rsid w:val="00E21919"/>
    <w:rsid w:val="00E2514C"/>
    <w:rsid w:val="00E36B49"/>
    <w:rsid w:val="00E5228E"/>
    <w:rsid w:val="00E52C32"/>
    <w:rsid w:val="00E61770"/>
    <w:rsid w:val="00E62CF3"/>
    <w:rsid w:val="00E672B6"/>
    <w:rsid w:val="00E71E18"/>
    <w:rsid w:val="00E72079"/>
    <w:rsid w:val="00E8088F"/>
    <w:rsid w:val="00E81745"/>
    <w:rsid w:val="00E87B8B"/>
    <w:rsid w:val="00E96539"/>
    <w:rsid w:val="00EB2251"/>
    <w:rsid w:val="00EB2E93"/>
    <w:rsid w:val="00EE541F"/>
    <w:rsid w:val="00EF55C9"/>
    <w:rsid w:val="00F22F0E"/>
    <w:rsid w:val="00F30C48"/>
    <w:rsid w:val="00F50172"/>
    <w:rsid w:val="00F57EEA"/>
    <w:rsid w:val="00F7466D"/>
    <w:rsid w:val="00F830F3"/>
    <w:rsid w:val="00F83F7B"/>
    <w:rsid w:val="00F87EDA"/>
    <w:rsid w:val="00FB2C8B"/>
    <w:rsid w:val="00FB7375"/>
    <w:rsid w:val="00FD11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vide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9FF9A-E93A-479C-9F12-330EAFC6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0</TotalTime>
  <Pages>8</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13751</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DELL</cp:lastModifiedBy>
  <cp:revision>2</cp:revision>
  <cp:lastPrinted>2012-12-06T20:32:00Z</cp:lastPrinted>
  <dcterms:created xsi:type="dcterms:W3CDTF">2020-05-13T06:34:00Z</dcterms:created>
  <dcterms:modified xsi:type="dcterms:W3CDTF">2020-05-13T06:34:00Z</dcterms:modified>
</cp:coreProperties>
</file>