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0A5EC9">
        <w:rPr>
          <w:b/>
          <w:color w:val="auto"/>
        </w:rPr>
        <w:t xml:space="preserve"> </w:t>
      </w:r>
      <w:r w:rsidR="008C1003">
        <w:rPr>
          <w:b/>
          <w:color w:val="auto"/>
        </w:rPr>
        <w:t>HDB</w:t>
      </w:r>
      <w:r w:rsidR="005C56AF">
        <w:rPr>
          <w:b/>
          <w:color w:val="auto"/>
        </w:rPr>
        <w:t>228</w:t>
      </w:r>
      <w:r w:rsidR="000A5EC9">
        <w:rPr>
          <w:b/>
          <w:color w:val="auto"/>
        </w:rPr>
        <w:t xml:space="preserve"> </w:t>
      </w:r>
      <w:r w:rsidR="008C1003">
        <w:rPr>
          <w:b/>
          <w:color w:val="auto"/>
        </w:rPr>
        <w:t>Bullet</w:t>
      </w:r>
      <w:r w:rsidR="000A5EC9">
        <w:rPr>
          <w:b/>
          <w:color w:val="auto"/>
        </w:rPr>
        <w:t xml:space="preserv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E0742E" w:rsidP="00620B05">
      <w:pPr>
        <w:pStyle w:val="SPECText4"/>
      </w:pPr>
      <w:r>
        <w:t>HDB</w:t>
      </w:r>
      <w:r w:rsidR="0081694C">
        <w:t>228</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t>Bullet</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AC598F" w:rsidP="00AC598F">
      <w:pPr>
        <w:pStyle w:val="SPECText4"/>
      </w:pPr>
      <w:r>
        <w:t>IR LED Lights</w:t>
      </w:r>
    </w:p>
    <w:p w:rsidR="00AC598F" w:rsidRDefault="00AC598F" w:rsidP="00AC598F">
      <w:pPr>
        <w:pStyle w:val="SPECText4"/>
      </w:pPr>
      <w:r>
        <w:t>I</w:t>
      </w:r>
      <w:r w:rsidR="00CD730F">
        <w:t>P67</w:t>
      </w:r>
      <w:r w:rsidR="00514294">
        <w:t xml:space="preserve"> rated weather resistant </w:t>
      </w:r>
      <w:r w:rsidR="00E0742E">
        <w:t xml:space="preserve">metal </w:t>
      </w:r>
      <w:r>
        <w:t>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25746C">
        <w:t>HD</w:t>
      </w:r>
      <w:r w:rsidR="00E0742E">
        <w:t>B</w:t>
      </w:r>
      <w:r w:rsidR="0081694C">
        <w:t>228</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ig</w:t>
      </w:r>
      <w:r w:rsidR="0025746C">
        <w:t xml:space="preserve">ht, DWDR, HD Analog </w:t>
      </w:r>
      <w:r w:rsidR="00E0742E">
        <w:t xml:space="preserve">Bullet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3F517B">
        <w:t>CMOS</w:t>
      </w:r>
    </w:p>
    <w:p w:rsidR="00A176DB" w:rsidRDefault="008D4D10" w:rsidP="00DA44D5">
      <w:pPr>
        <w:pStyle w:val="SPECText3"/>
      </w:pPr>
      <w:r>
        <w:t xml:space="preserve">Lens: </w:t>
      </w:r>
      <w:r w:rsidR="0081694C">
        <w:t xml:space="preserve">2.8mm fixed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 xml:space="preserve">1.0Lux </w:t>
      </w:r>
      <w:r w:rsidR="0025746C">
        <w:t>@F</w:t>
      </w:r>
      <w:r w:rsidR="00E0742E">
        <w:t>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366DA5" w:rsidP="00831D93">
      <w:pPr>
        <w:pStyle w:val="SPECText4"/>
      </w:pPr>
      <w:r>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w:t>
      </w:r>
      <w:r w:rsidR="0025746C">
        <w:t xml:space="preserve">20 x 1080 (AHD) @ 25/30fps or </w:t>
      </w:r>
      <w:r w:rsidR="00E0742E">
        <w:t>10</w:t>
      </w:r>
      <w:r w:rsidRPr="00671EB9">
        <w:t>00TVL (CVBS) @ 30fps</w:t>
      </w:r>
    </w:p>
    <w:p w:rsidR="00960A4F" w:rsidRDefault="0025746C" w:rsidP="00960A4F">
      <w:pPr>
        <w:pStyle w:val="SPECText4"/>
      </w:pPr>
      <w:r>
        <w:lastRenderedPageBreak/>
        <w:t xml:space="preserve">Effective Pixels: </w:t>
      </w:r>
      <w:r w:rsidR="00E0742E">
        <w:t>2000</w:t>
      </w:r>
      <w:r>
        <w:t>(H) x 1</w:t>
      </w:r>
      <w:r w:rsidR="00E0742E">
        <w:t>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CC63A9" w:rsidRDefault="00E177F9" w:rsidP="00CC63A9">
      <w:pPr>
        <w:pStyle w:val="SPECText4"/>
        <w:rPr>
          <w:rStyle w:val="A9"/>
          <w:rFonts w:cs="Times New Roman"/>
          <w:color w:val="auto"/>
          <w:sz w:val="22"/>
          <w:szCs w:val="20"/>
        </w:rPr>
      </w:pPr>
      <w:r>
        <w:rPr>
          <w:rStyle w:val="A9"/>
          <w:rFonts w:cs="Times New Roman"/>
          <w:color w:val="auto"/>
          <w:sz w:val="22"/>
          <w:szCs w:val="22"/>
        </w:rPr>
        <w:t>Shutter</w:t>
      </w:r>
      <w:r w:rsidR="00CC63A9">
        <w:rPr>
          <w:rStyle w:val="A9"/>
          <w:rFonts w:cs="Times New Roman"/>
          <w:color w:val="auto"/>
          <w:sz w:val="22"/>
          <w:szCs w:val="22"/>
        </w:rPr>
        <w:t>: Auto</w:t>
      </w:r>
    </w:p>
    <w:p w:rsidR="002F04BB" w:rsidRPr="00CC63A9" w:rsidRDefault="00B2762D" w:rsidP="00CC63A9">
      <w:pPr>
        <w:pStyle w:val="SPECText4"/>
        <w:rPr>
          <w:rStyle w:val="A9"/>
          <w:rFonts w:cs="Times New Roman"/>
          <w:color w:val="auto"/>
          <w:sz w:val="22"/>
          <w:szCs w:val="20"/>
        </w:rPr>
      </w:pPr>
      <w:r>
        <w:rPr>
          <w:rStyle w:val="A9"/>
          <w:rFonts w:cs="Times New Roman"/>
          <w:color w:val="auto"/>
          <w:sz w:val="22"/>
          <w:szCs w:val="20"/>
        </w:rPr>
        <w:t>2DNR</w:t>
      </w:r>
      <w:r w:rsidR="00CC63A9">
        <w:rPr>
          <w:rStyle w:val="A9"/>
          <w:rFonts w:cs="Times New Roman"/>
          <w:color w:val="auto"/>
          <w:sz w:val="22"/>
          <w:szCs w:val="20"/>
        </w:rPr>
        <w:t xml:space="preserve"> / 3DNR (Digital Noise Reduction</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CC63A9" w:rsidP="008B543B">
      <w:pPr>
        <w:pStyle w:val="SPECText5"/>
        <w:tabs>
          <w:tab w:val="clear" w:pos="2880"/>
        </w:tabs>
      </w:pPr>
      <w:r>
        <w:t>370</w:t>
      </w:r>
      <w:r w:rsidR="00AA5E5B">
        <w:t xml:space="preserve">mA </w:t>
      </w:r>
      <w:r w:rsidR="0025746C">
        <w:t>(</w:t>
      </w:r>
      <w:r>
        <w:t>4.5</w:t>
      </w:r>
      <w:r w:rsidR="0025746C">
        <w:t>W</w:t>
      </w:r>
      <w:r w:rsidR="002B47DA">
        <w:t>)</w:t>
      </w:r>
    </w:p>
    <w:p w:rsidR="008D4D10" w:rsidRDefault="00B440A0">
      <w:pPr>
        <w:pStyle w:val="SPECText3"/>
      </w:pPr>
      <w:r>
        <w:t>Mechanical:</w:t>
      </w:r>
    </w:p>
    <w:p w:rsidR="00B440A0" w:rsidRDefault="0025746C" w:rsidP="00B440A0">
      <w:pPr>
        <w:pStyle w:val="SPECText4"/>
      </w:pPr>
      <w:r>
        <w:t>P</w:t>
      </w:r>
      <w:r w:rsidR="00B45747">
        <w:t>re-packaged</w:t>
      </w:r>
      <w:r w:rsidR="00671EB9">
        <w:t>cast-aluminum housing</w:t>
      </w:r>
      <w:r w:rsidR="00111BE3">
        <w:t>: White color</w:t>
      </w:r>
    </w:p>
    <w:p w:rsidR="00671EB9" w:rsidRPr="00671EB9" w:rsidRDefault="00671EB9" w:rsidP="00DE61AC">
      <w:pPr>
        <w:pStyle w:val="SPECText4"/>
      </w:pPr>
      <w:r w:rsidRPr="00671EB9">
        <w:t>Complete camera housing to</w:t>
      </w:r>
      <w:r w:rsidR="00CD730F">
        <w:t xml:space="preserve"> be IP67</w:t>
      </w:r>
      <w:r w:rsidR="00DE61AC">
        <w:t xml:space="preserve"> rated weather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(AHD / CVBS selectable)</w:t>
      </w:r>
    </w:p>
    <w:p w:rsidR="00671EB9" w:rsidRDefault="00236E02" w:rsidP="00671EB9">
      <w:pPr>
        <w:pStyle w:val="SPECText4"/>
      </w:pPr>
      <w:r>
        <w:t xml:space="preserve">IR LED Lights - </w:t>
      </w:r>
      <w:r w:rsidR="00CC63A9">
        <w:t>24</w:t>
      </w:r>
      <w:r w:rsidR="00796BDE">
        <w:t>LED’s, 850nm</w:t>
      </w:r>
      <w:r w:rsidR="00671EB9" w:rsidRPr="00671EB9">
        <w:t xml:space="preserve">; </w:t>
      </w:r>
      <w:r>
        <w:t xml:space="preserve">Distance: Maximum </w:t>
      </w:r>
      <w:r w:rsidR="00CC63A9">
        <w:t>82</w:t>
      </w:r>
      <w:r>
        <w:t xml:space="preserve">ft indoor, </w:t>
      </w:r>
      <w:r w:rsidR="00CC63A9">
        <w:t>62</w:t>
      </w:r>
      <w:r w:rsidR="00671EB9" w:rsidRPr="00671EB9">
        <w:t>ft outdoor</w:t>
      </w:r>
    </w:p>
    <w:p w:rsidR="000E5741" w:rsidRDefault="000F15D0" w:rsidP="00B24EA7">
      <w:pPr>
        <w:pStyle w:val="SPECText4"/>
      </w:pPr>
      <w:r>
        <w:t>Dimensions</w:t>
      </w:r>
      <w:r w:rsidR="0013392E">
        <w:t xml:space="preserve">: </w:t>
      </w:r>
      <w:r w:rsidR="00CC63A9">
        <w:t>1.97</w:t>
      </w:r>
      <w:r w:rsidR="00236E02">
        <w:t xml:space="preserve">Ø x </w:t>
      </w:r>
      <w:r w:rsidR="00CC63A9">
        <w:t>5.5</w:t>
      </w:r>
      <w:r w:rsidR="00236E02">
        <w:t>in (</w:t>
      </w:r>
      <w:r w:rsidR="00CC63A9">
        <w:t>50</w:t>
      </w:r>
      <w:r w:rsidR="00236E02">
        <w:t xml:space="preserve">Ø x </w:t>
      </w:r>
      <w:r w:rsidR="00CC63A9">
        <w:t>140</w:t>
      </w:r>
      <w:r w:rsidR="00B24EA7" w:rsidRPr="00B24EA7">
        <w:t>mm)</w:t>
      </w:r>
    </w:p>
    <w:p w:rsidR="00FB2C8B" w:rsidRDefault="002F5385" w:rsidP="00B440A0">
      <w:pPr>
        <w:pStyle w:val="SPECText4"/>
      </w:pPr>
      <w:r>
        <w:t xml:space="preserve">Weight: </w:t>
      </w:r>
      <w:r w:rsidR="00CC63A9">
        <w:t>0.94</w:t>
      </w:r>
      <w:r w:rsidR="00236E02">
        <w:t>lbs (0.</w:t>
      </w:r>
      <w:r w:rsidR="00CC63A9">
        <w:t>425</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Default="00101AE1" w:rsidP="00236E02">
      <w:pPr>
        <w:pStyle w:val="SPECText4"/>
      </w:pPr>
      <w:r>
        <w:t>NEMA-4X (IP67</w:t>
      </w:r>
      <w:r w:rsidR="00B24EA7" w:rsidRPr="00B24EA7">
        <w:t>)</w:t>
      </w:r>
    </w:p>
    <w:p w:rsidR="00D26575" w:rsidRDefault="00D26575" w:rsidP="00B45747">
      <w:pPr>
        <w:pStyle w:val="SPECText4"/>
      </w:pPr>
      <w:r>
        <w:t>Underwriters Laboratories (UL)</w:t>
      </w:r>
    </w:p>
    <w:p w:rsidR="00C42A83" w:rsidRDefault="00C42A83" w:rsidP="00C42A83">
      <w:pPr>
        <w:pStyle w:val="SPECText3"/>
      </w:pPr>
      <w:r>
        <w:t>Accessories</w:t>
      </w:r>
    </w:p>
    <w:p w:rsidR="00D26575" w:rsidRDefault="00236E02" w:rsidP="00CC63A9">
      <w:pPr>
        <w:pStyle w:val="SPECText4"/>
      </w:pPr>
      <w:r>
        <w:t>H</w:t>
      </w:r>
      <w:r w:rsidR="00CC63A9">
        <w:t>JB2</w:t>
      </w:r>
      <w:r>
        <w:t>00</w:t>
      </w:r>
      <w:r w:rsidR="00D26575">
        <w:t>:</w:t>
      </w:r>
      <w:r w:rsidR="00D26575">
        <w:tab/>
        <w:t>Junction Box</w:t>
      </w:r>
      <w:bookmarkStart w:id="0" w:name="_GoBack"/>
      <w:bookmarkEnd w:id="0"/>
    </w:p>
    <w:p w:rsidR="00D26575" w:rsidRDefault="00D26575" w:rsidP="00236E02">
      <w:pPr>
        <w:pStyle w:val="SPECText4"/>
      </w:pPr>
      <w:r>
        <w:t>HCM160:</w:t>
      </w:r>
      <w:r>
        <w:tab/>
        <w:t>Corner Mount</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lastRenderedPageBreak/>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lastRenderedPageBreak/>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38" w:rsidRDefault="001E6038">
      <w:r>
        <w:separator/>
      </w:r>
    </w:p>
  </w:endnote>
  <w:endnote w:type="continuationSeparator" w:id="1">
    <w:p w:rsidR="001E6038" w:rsidRDefault="001E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441D82">
      <w:fldChar w:fldCharType="begin"/>
    </w:r>
    <w:r w:rsidR="004A0855">
      <w:instrText xml:space="preserve"> PAGE   \* MERGEFORMAT </w:instrText>
    </w:r>
    <w:r w:rsidR="00441D82">
      <w:fldChar w:fldCharType="separate"/>
    </w:r>
    <w:r w:rsidR="000A5EC9">
      <w:rPr>
        <w:noProof/>
      </w:rPr>
      <w:t>6</w:t>
    </w:r>
    <w:r w:rsidR="00441D82">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441D82">
      <w:fldChar w:fldCharType="begin"/>
    </w:r>
    <w:r w:rsidR="004A0855">
      <w:instrText xml:space="preserve"> PAGE   \* MERGEFORMAT </w:instrText>
    </w:r>
    <w:r w:rsidR="00441D82">
      <w:fldChar w:fldCharType="separate"/>
    </w:r>
    <w:r w:rsidR="000A5EC9">
      <w:rPr>
        <w:noProof/>
      </w:rPr>
      <w:t>1</w:t>
    </w:r>
    <w:r w:rsidR="00441D82">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38" w:rsidRDefault="001E6038">
      <w:r>
        <w:separator/>
      </w:r>
    </w:p>
  </w:footnote>
  <w:footnote w:type="continuationSeparator" w:id="1">
    <w:p w:rsidR="001E6038" w:rsidRDefault="001E6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8C1003" w:rsidP="0095734B">
          <w:pPr>
            <w:pStyle w:val="STHeader"/>
            <w:jc w:val="right"/>
            <w:rPr>
              <w:sz w:val="20"/>
            </w:rPr>
          </w:pPr>
          <w:r>
            <w:rPr>
              <w:sz w:val="20"/>
            </w:rPr>
            <w:t>HDB228 Bullet Camera</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5842"/>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6436"/>
    <w:rsid w:val="0006050E"/>
    <w:rsid w:val="000638B3"/>
    <w:rsid w:val="000725AD"/>
    <w:rsid w:val="0008256D"/>
    <w:rsid w:val="00091710"/>
    <w:rsid w:val="00092035"/>
    <w:rsid w:val="0009796B"/>
    <w:rsid w:val="000A5EC9"/>
    <w:rsid w:val="000B6B13"/>
    <w:rsid w:val="000D5831"/>
    <w:rsid w:val="000E5195"/>
    <w:rsid w:val="000E5741"/>
    <w:rsid w:val="000F15D0"/>
    <w:rsid w:val="000F3E29"/>
    <w:rsid w:val="00101AE1"/>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E6038"/>
    <w:rsid w:val="001F2E42"/>
    <w:rsid w:val="001F54E2"/>
    <w:rsid w:val="00217BA3"/>
    <w:rsid w:val="002242B9"/>
    <w:rsid w:val="002364AF"/>
    <w:rsid w:val="00236C36"/>
    <w:rsid w:val="00236E02"/>
    <w:rsid w:val="0025746C"/>
    <w:rsid w:val="002574E2"/>
    <w:rsid w:val="00275913"/>
    <w:rsid w:val="002A6C8E"/>
    <w:rsid w:val="002A7530"/>
    <w:rsid w:val="002B47DA"/>
    <w:rsid w:val="002B7C67"/>
    <w:rsid w:val="002D79C8"/>
    <w:rsid w:val="002F04BB"/>
    <w:rsid w:val="002F26C2"/>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F517B"/>
    <w:rsid w:val="00400BA2"/>
    <w:rsid w:val="00406F2D"/>
    <w:rsid w:val="00441D82"/>
    <w:rsid w:val="00444476"/>
    <w:rsid w:val="00467174"/>
    <w:rsid w:val="00477F80"/>
    <w:rsid w:val="00486CFC"/>
    <w:rsid w:val="004870E9"/>
    <w:rsid w:val="00490955"/>
    <w:rsid w:val="00497CE8"/>
    <w:rsid w:val="004A0855"/>
    <w:rsid w:val="004C7117"/>
    <w:rsid w:val="004D7A54"/>
    <w:rsid w:val="004E71CD"/>
    <w:rsid w:val="004F5512"/>
    <w:rsid w:val="00501241"/>
    <w:rsid w:val="00507FFE"/>
    <w:rsid w:val="00514294"/>
    <w:rsid w:val="0054056C"/>
    <w:rsid w:val="00553854"/>
    <w:rsid w:val="00570B34"/>
    <w:rsid w:val="005764CB"/>
    <w:rsid w:val="00580B2E"/>
    <w:rsid w:val="005815E6"/>
    <w:rsid w:val="00582B65"/>
    <w:rsid w:val="005A41FF"/>
    <w:rsid w:val="005C327F"/>
    <w:rsid w:val="005C56AF"/>
    <w:rsid w:val="005D064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7D7130"/>
    <w:rsid w:val="0081694C"/>
    <w:rsid w:val="00831850"/>
    <w:rsid w:val="00831D93"/>
    <w:rsid w:val="008442EE"/>
    <w:rsid w:val="00854847"/>
    <w:rsid w:val="00855EE6"/>
    <w:rsid w:val="008737EF"/>
    <w:rsid w:val="00887CF2"/>
    <w:rsid w:val="008A23B6"/>
    <w:rsid w:val="008B0AC5"/>
    <w:rsid w:val="008B543B"/>
    <w:rsid w:val="008C1003"/>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D0D"/>
    <w:rsid w:val="00C42A83"/>
    <w:rsid w:val="00C4501D"/>
    <w:rsid w:val="00C47CE9"/>
    <w:rsid w:val="00CA0C2E"/>
    <w:rsid w:val="00CA702F"/>
    <w:rsid w:val="00CC63A9"/>
    <w:rsid w:val="00CD29FA"/>
    <w:rsid w:val="00CD595F"/>
    <w:rsid w:val="00CD730F"/>
    <w:rsid w:val="00CF64E2"/>
    <w:rsid w:val="00D16C4C"/>
    <w:rsid w:val="00D26575"/>
    <w:rsid w:val="00D276EE"/>
    <w:rsid w:val="00D44F81"/>
    <w:rsid w:val="00D5331B"/>
    <w:rsid w:val="00D62390"/>
    <w:rsid w:val="00D6457D"/>
    <w:rsid w:val="00DA44D5"/>
    <w:rsid w:val="00DC1B7D"/>
    <w:rsid w:val="00DD23F3"/>
    <w:rsid w:val="00DD4742"/>
    <w:rsid w:val="00DE61AC"/>
    <w:rsid w:val="00DF1D18"/>
    <w:rsid w:val="00E0742E"/>
    <w:rsid w:val="00E177F9"/>
    <w:rsid w:val="00E2514C"/>
    <w:rsid w:val="00E27E25"/>
    <w:rsid w:val="00E50D8F"/>
    <w:rsid w:val="00E5228E"/>
    <w:rsid w:val="00E672B6"/>
    <w:rsid w:val="00E87B8B"/>
    <w:rsid w:val="00E907E1"/>
    <w:rsid w:val="00E94DEB"/>
    <w:rsid w:val="00E96539"/>
    <w:rsid w:val="00EB2E93"/>
    <w:rsid w:val="00EC510A"/>
    <w:rsid w:val="00EE19E7"/>
    <w:rsid w:val="00F0237B"/>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86A4-E2E9-481E-93FB-28B362F7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63</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7984</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7</cp:revision>
  <cp:lastPrinted>2012-03-22T18:40:00Z</cp:lastPrinted>
  <dcterms:created xsi:type="dcterms:W3CDTF">2020-03-09T15:07:00Z</dcterms:created>
  <dcterms:modified xsi:type="dcterms:W3CDTF">2020-03-25T06:35:00Z</dcterms:modified>
</cp:coreProperties>
</file>