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3B02E4">
        <w:rPr>
          <w:b/>
          <w:color w:val="auto"/>
        </w:rPr>
        <w:t>IPVD2TW</w:t>
      </w:r>
      <w:r w:rsidR="0038180B">
        <w:rPr>
          <w:b/>
          <w:color w:val="auto"/>
        </w:rPr>
        <w:t xml:space="preserve"> </w:t>
      </w:r>
      <w:r w:rsidR="00490955" w:rsidRPr="00887CF2">
        <w:rPr>
          <w:b/>
          <w:color w:val="auto"/>
        </w:rPr>
        <w:t>Vandal Dome</w:t>
      </w:r>
      <w:r w:rsidR="0038180B">
        <w:rPr>
          <w:b/>
          <w:color w:val="auto"/>
        </w:rPr>
        <w:t xml:space="preserve"> IP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7685B" w:rsidP="00620B05">
      <w:pPr>
        <w:pStyle w:val="SPECText4"/>
      </w:pPr>
      <w:r>
        <w:t>IPVD2TW</w:t>
      </w:r>
      <w:r w:rsidR="00E52C32">
        <w:t xml:space="preserve"> </w:t>
      </w:r>
      <w:r>
        <w:t>Triple Stream, 2MP</w:t>
      </w:r>
      <w:r w:rsidR="00E52C32">
        <w:t xml:space="preserve"> Resolution, TRUE Day/Night, </w:t>
      </w:r>
      <w:r>
        <w:t xml:space="preserve">WDR, </w:t>
      </w:r>
      <w:r w:rsidR="00E52C32">
        <w:t>IP Vandal Dome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82B59" w:rsidP="00D5331B">
      <w:pPr>
        <w:pStyle w:val="SPECText4"/>
      </w:pPr>
      <w:r>
        <w:t>1/2</w:t>
      </w:r>
      <w:r w:rsidR="0097685B">
        <w:t>.7</w:t>
      </w:r>
      <w:r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97685B" w:rsidP="00382B59">
      <w:pPr>
        <w:pStyle w:val="SPECText4"/>
      </w:pPr>
      <w:r>
        <w:t>Triple</w:t>
      </w:r>
      <w:r w:rsidR="00382B59" w:rsidRPr="00382B59">
        <w:t xml:space="preserve"> Video Streams Simultaneously, up to 30-ips, at 1080p Resolution using H.264 and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97685B" w:rsidRPr="00F83283" w:rsidRDefault="0097685B" w:rsidP="00382B59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97685B">
        <w:t xml:space="preserve">Profile S </w:t>
      </w:r>
      <w:r>
        <w:t>compliant</w:t>
      </w:r>
      <w:r w:rsidRPr="00F83283">
        <w:t>.</w:t>
      </w:r>
    </w:p>
    <w:p w:rsidR="00382B59" w:rsidRDefault="00382B59" w:rsidP="00382B59">
      <w:pPr>
        <w:pStyle w:val="SPECText4"/>
      </w:pPr>
      <w:r>
        <w:t>High-impact, vandal-resistant enclosure</w:t>
      </w:r>
      <w:r w:rsidR="0097685B">
        <w:t xml:space="preserve"> with built-in heater</w:t>
      </w:r>
      <w:r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BE157B" w:rsidRDefault="00BE157B" w:rsidP="00BE157B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C675D2" w:rsidP="00AF2570">
      <w:pPr>
        <w:pStyle w:val="SPECText3"/>
      </w:pPr>
      <w:r>
        <w:t>Model: IPVD2TW</w:t>
      </w:r>
    </w:p>
    <w:p w:rsidR="008D4D10" w:rsidRDefault="008D4D10" w:rsidP="00C675D2">
      <w:pPr>
        <w:pStyle w:val="SPECText4"/>
      </w:pPr>
      <w:r>
        <w:t xml:space="preserve">Product Description: </w:t>
      </w:r>
      <w:r w:rsidR="00C675D2">
        <w:t>Triple Stream, 2MP Resolution, TRUE Day/Night, WDR, IP Vandal Dome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C675D2">
        <w:t>.7</w:t>
      </w:r>
      <w:r w:rsidR="00D236EC">
        <w:t>”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44E5">
        <w:t xml:space="preserve">vandal </w:t>
      </w:r>
      <w:r>
        <w:t>dome camera shall be a high-impact, vandal-resistant</w:t>
      </w:r>
      <w:r w:rsidRPr="00F83283">
        <w:t xml:space="preserve">, </w:t>
      </w:r>
      <w:r w:rsidR="002D44E5">
        <w:t xml:space="preserve">cast-aluminum housing, polycarbonate dome and hardened inner liner able to withstand the equivalent of 55 kg (120 lbs) of force; and shall provide protection against water and dust </w:t>
      </w:r>
      <w:r w:rsidR="00306914">
        <w:t xml:space="preserve">ingress </w:t>
      </w:r>
      <w:r w:rsidR="002D44E5">
        <w:t>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u</w:t>
      </w:r>
      <w:r w:rsidRPr="00F83283">
        <w:t>tilize 1/</w:t>
      </w:r>
      <w:r w:rsidR="002D44E5">
        <w:t>2</w:t>
      </w:r>
      <w:r w:rsidR="000677E3">
        <w:t>.7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>The IP vandal d</w:t>
      </w:r>
      <w:r w:rsidR="00997F9E">
        <w:t>ome camera shall p</w:t>
      </w:r>
      <w:r w:rsidR="00997F9E" w:rsidRPr="00E85609">
        <w:t xml:space="preserve">rovide direct network connection using H.264 and </w:t>
      </w:r>
      <w:r w:rsidR="0036355E">
        <w:t>M</w:t>
      </w:r>
      <w:r w:rsidR="00997F9E" w:rsidRPr="0036355E">
        <w:t>JPEG</w:t>
      </w:r>
      <w:r w:rsidR="00997F9E" w:rsidRPr="00E85609">
        <w:t xml:space="preserve">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o</w:t>
      </w:r>
      <w:r w:rsidRPr="00E85609">
        <w:t xml:space="preserve">ffer Power over Ethernet (IEEE 802.3af Class </w:t>
      </w:r>
      <w:r w:rsidR="00783969">
        <w:t>2/</w:t>
      </w:r>
      <w:r w:rsidRPr="00E85609">
        <w:t>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</w:t>
      </w:r>
      <w:r w:rsidR="00306914">
        <w:t xml:space="preserve">ll be ONVIF </w:t>
      </w:r>
      <w:r w:rsidR="000677E3">
        <w:t xml:space="preserve">Profile S </w:t>
      </w:r>
      <w:r w:rsidR="00306914">
        <w:t>compliant</w:t>
      </w:r>
      <w:r>
        <w:t>.</w:t>
      </w:r>
    </w:p>
    <w:p w:rsidR="000677E3" w:rsidRDefault="000677E3" w:rsidP="000677E3">
      <w:pPr>
        <w:pStyle w:val="SPECText4"/>
      </w:pPr>
      <w:r>
        <w:t xml:space="preserve">The IP </w:t>
      </w:r>
      <w:r w:rsidR="000D2666">
        <w:t xml:space="preserve">vandal </w:t>
      </w:r>
      <w:r>
        <w:t xml:space="preserve">dome </w:t>
      </w:r>
      <w:r w:rsidR="000D2666">
        <w:t xml:space="preserve">camera </w:t>
      </w:r>
      <w:r>
        <w:t>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 w:rsidR="00306914">
        <w:t>dome 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0B4764">
        <w:t>rovide a color image with a min</w:t>
      </w:r>
      <w:r w:rsidR="000677E3">
        <w:t>imum scene illumination of 0.3</w:t>
      </w:r>
      <w:r w:rsidR="002D44E5">
        <w:t xml:space="preserve"> Lux </w:t>
      </w:r>
      <w:r w:rsidRPr="000B4764">
        <w:t>and a monochrome image, when in the night mode, with a minimum ill</w:t>
      </w:r>
      <w:r w:rsidR="000677E3">
        <w:t>umination of 0.03</w:t>
      </w:r>
      <w:r w:rsidR="002D44E5">
        <w:t xml:space="preserve">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 xml:space="preserve">dome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>The IP vandal dome camera shall</w:t>
      </w:r>
      <w:r w:rsidR="000D2666">
        <w:t xml:space="preserve"> provide angle adjustment of 355</w:t>
      </w:r>
      <w:r w:rsidRPr="002D44E5">
        <w:t>°</w:t>
      </w:r>
      <w:r>
        <w:t xml:space="preserve"> Pan; </w:t>
      </w:r>
      <w:r w:rsidR="000D2666">
        <w:t>7</w:t>
      </w:r>
      <w:r w:rsidRPr="002D44E5">
        <w:t>0°</w:t>
      </w:r>
      <w:r>
        <w:t xml:space="preserve"> Tilt;</w:t>
      </w:r>
      <w:r w:rsidRPr="002D44E5">
        <w:t xml:space="preserve"> </w:t>
      </w:r>
      <w:r w:rsidR="000D2666">
        <w:t>355</w:t>
      </w:r>
      <w:r w:rsidR="004B2CD9" w:rsidRPr="002D44E5">
        <w:t>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>The IP vandal dome camera shall provide micro-SD memory card slot for local</w:t>
      </w:r>
      <w:r w:rsidR="00306914">
        <w:t>, event</w:t>
      </w:r>
      <w:r>
        <w:t xml:space="preserve"> recording.</w:t>
      </w:r>
    </w:p>
    <w:p w:rsidR="000D2666" w:rsidRDefault="000D2666" w:rsidP="000D2666">
      <w:pPr>
        <w:pStyle w:val="SPECText4"/>
      </w:pPr>
      <w:r>
        <w:t>The IP vandal dome camera shall have a built-in heater allowing the camera to operate in cold weather applications down to -40°F (-40°C). </w:t>
      </w:r>
    </w:p>
    <w:p w:rsidR="004B2CD9" w:rsidRDefault="004B2CD9" w:rsidP="00997F9E">
      <w:pPr>
        <w:pStyle w:val="SPECText4"/>
      </w:pPr>
      <w:r>
        <w:t xml:space="preserve">The IP vandal dome camera shall provide support </w:t>
      </w:r>
      <w:r w:rsidR="00306914">
        <w:t xml:space="preserve">for </w:t>
      </w:r>
      <w:r>
        <w:t>two-way audio capability.</w:t>
      </w:r>
    </w:p>
    <w:p w:rsidR="00315B49" w:rsidRDefault="00315B49" w:rsidP="00997F9E">
      <w:pPr>
        <w:pStyle w:val="SPECText4"/>
      </w:pPr>
      <w:r>
        <w:t>The IP vandal dome 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147B93" w:rsidRPr="002A4D54" w:rsidRDefault="00147B93" w:rsidP="00997F9E">
      <w:pPr>
        <w:pStyle w:val="SPECText4"/>
        <w:rPr>
          <w:rFonts w:eastAsia="Batang"/>
        </w:rPr>
      </w:pPr>
      <w:r>
        <w:t>Shall provide stereo jack audio connectors.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lastRenderedPageBreak/>
        <w:t>IP Connectivity</w:t>
      </w:r>
    </w:p>
    <w:p w:rsidR="00997F9E" w:rsidRDefault="00997F9E" w:rsidP="00997F9E">
      <w:pPr>
        <w:pStyle w:val="SPECText4"/>
      </w:pPr>
      <w:r>
        <w:t>The IP dome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dome camera shall offer </w:t>
      </w:r>
      <w:r w:rsidRPr="00C6215E">
        <w:t>Power over Ethernet (IEEE 802.3af Class</w:t>
      </w:r>
      <w:r>
        <w:t xml:space="preserve"> </w:t>
      </w:r>
      <w:r w:rsidR="00783969">
        <w:t>2/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>The IP dome camera shall be c</w:t>
      </w:r>
      <w:r w:rsidRPr="00DC2480">
        <w:t xml:space="preserve">apable of capturing and storing images using H.264 and </w:t>
      </w:r>
      <w:r w:rsidR="0036355E">
        <w:t>M</w:t>
      </w:r>
      <w:r w:rsidRPr="0036355E">
        <w:t>JPEG</w:t>
      </w:r>
      <w:r>
        <w:t xml:space="preserve">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36355E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36355E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>The IP dome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783969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dome camera shall g</w:t>
      </w:r>
      <w:r w:rsidR="00315B49">
        <w:t xml:space="preserve">enerate </w:t>
      </w:r>
      <w:r w:rsidR="0036355E">
        <w:t xml:space="preserve">independent H.264 </w:t>
      </w:r>
      <w:r w:rsidRPr="00DC2480">
        <w:t xml:space="preserve">and </w:t>
      </w:r>
      <w:r w:rsidR="00F26385">
        <w:t>M</w:t>
      </w:r>
      <w:r w:rsidRPr="0036355E">
        <w:t>JPEG</w:t>
      </w:r>
      <w:r w:rsidRPr="00DC2480">
        <w:t xml:space="preserve"> stream</w:t>
      </w:r>
      <w:r w:rsidR="0036355E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dome camera shall be ONVIF </w:t>
      </w:r>
      <w:r w:rsidR="00F26385">
        <w:t xml:space="preserve">Profile S </w:t>
      </w:r>
      <w:r>
        <w:t>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>The IP dome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F26385">
        <w:t>.7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9E1871">
        <w:t>otion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400348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F26385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512DED" w:rsidP="00BB7502">
      <w:pPr>
        <w:pStyle w:val="SPECText4"/>
      </w:pPr>
      <w:r>
        <w:t>Shutter: 1/20,000 to 1/4</w:t>
      </w:r>
    </w:p>
    <w:p w:rsidR="00BB7502" w:rsidRDefault="00F26385" w:rsidP="00BB7502">
      <w:pPr>
        <w:pStyle w:val="SPECText4"/>
      </w:pPr>
      <w:r>
        <w:t>Min. Illumination: Color, 0.3Lux; B/W, 0.03</w:t>
      </w:r>
      <w:r w:rsidR="00BB7502">
        <w:t>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F26385" w:rsidRDefault="00F26385" w:rsidP="00BB7502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lastRenderedPageBreak/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9E1871">
        <w:t>Ethernet: IEEE 802.3af Class 2/3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A50822">
        <w:t>of View: 3.0mm – 93 ° (H) / 9.0mm – 31.7°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1E73CF" w:rsidRDefault="001E73CF" w:rsidP="001E73CF">
      <w:pPr>
        <w:pStyle w:val="SPECText4"/>
      </w:pPr>
      <w:r>
        <w:t>Power Consumption: 5.6 Watts (250mA): PoE, 12VDC &amp; 24VAC, without heater</w:t>
      </w:r>
    </w:p>
    <w:p w:rsidR="001E73CF" w:rsidRDefault="001E73CF" w:rsidP="001E73CF">
      <w:pPr>
        <w:pStyle w:val="SPECText5"/>
      </w:pPr>
      <w:r>
        <w:t>With heater, 24VAC must be used: 24.5 Watts (2.0A)</w:t>
      </w:r>
    </w:p>
    <w:p w:rsidR="008D4D10" w:rsidRDefault="00B440A0">
      <w:pPr>
        <w:pStyle w:val="SPECText3"/>
      </w:pPr>
      <w:r>
        <w:t>Mechanical:</w:t>
      </w:r>
    </w:p>
    <w:p w:rsidR="00B440A0" w:rsidRDefault="00C42A83" w:rsidP="00B440A0">
      <w:pPr>
        <w:pStyle w:val="SPECText4"/>
      </w:pPr>
      <w:r>
        <w:t xml:space="preserve">Vandal Resistant, pre-packaged, cast-aluminum </w:t>
      </w:r>
      <w:r w:rsidR="002F26C2">
        <w:t>housing</w:t>
      </w:r>
    </w:p>
    <w:p w:rsidR="002F26C2" w:rsidRDefault="00C42A83" w:rsidP="00B440A0">
      <w:pPr>
        <w:pStyle w:val="SPECText4"/>
      </w:pPr>
      <w:r>
        <w:t>Complete dome to</w:t>
      </w:r>
      <w:r w:rsidR="006E548F">
        <w:t xml:space="preserve"> be IP66 rated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923DC" w:rsidP="00AC170F">
      <w:pPr>
        <w:pStyle w:val="SPECText5"/>
      </w:pPr>
      <w:r>
        <w:t>Pan: 355</w:t>
      </w:r>
      <w:r w:rsidR="00AC170F">
        <w:t>°</w:t>
      </w:r>
    </w:p>
    <w:p w:rsidR="00AC170F" w:rsidRDefault="00A923DC" w:rsidP="00AC170F">
      <w:pPr>
        <w:pStyle w:val="SPECText5"/>
      </w:pPr>
      <w:r>
        <w:t>Tilt: 7</w:t>
      </w:r>
      <w:r w:rsidR="00AC170F">
        <w:t>0°</w:t>
      </w:r>
    </w:p>
    <w:p w:rsidR="00AC170F" w:rsidRDefault="00A923DC" w:rsidP="00AC170F">
      <w:pPr>
        <w:pStyle w:val="SPECText5"/>
      </w:pPr>
      <w:r>
        <w:t>Rotation: 355</w:t>
      </w:r>
      <w:r w:rsidR="00AC170F">
        <w:t>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</w:t>
      </w:r>
      <w:r w:rsidR="00AB67EA">
        <w:t xml:space="preserve"> (Dia x H): 5.9 x 4.9in (15</w:t>
      </w:r>
      <w:r w:rsidR="00CC37D6">
        <w:t>4</w:t>
      </w:r>
      <w:r>
        <w:t xml:space="preserve"> x 120</w:t>
      </w:r>
      <w:r w:rsidR="00FB2C8B" w:rsidRPr="00FB2C8B">
        <w:t>mm)</w:t>
      </w:r>
    </w:p>
    <w:p w:rsidR="00FB2C8B" w:rsidRDefault="00315B49" w:rsidP="00B440A0">
      <w:pPr>
        <w:pStyle w:val="SPECText4"/>
      </w:pPr>
      <w:r>
        <w:t>Weight: 2.1lbs (0.98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  <w:r w:rsidR="00A923DC">
        <w:t xml:space="preserve">, without heater; with </w:t>
      </w:r>
      <w:r w:rsidR="00315B49">
        <w:t>heater: -4</w:t>
      </w:r>
      <w:r w:rsidR="00B9778C">
        <w:t>0</w:t>
      </w:r>
      <w:r w:rsidR="00315B49" w:rsidRPr="00315B49">
        <w:t xml:space="preserve"> </w:t>
      </w:r>
      <w:r w:rsidR="00315B49" w:rsidRPr="009C1522">
        <w:t>ºF</w:t>
      </w:r>
      <w:r w:rsidR="00B9778C">
        <w:t xml:space="preserve"> (-4</w:t>
      </w:r>
      <w:r w:rsidR="00315B49">
        <w:t>0</w:t>
      </w:r>
      <w:r w:rsidR="00315B49" w:rsidRPr="00315B49">
        <w:t xml:space="preserve"> </w:t>
      </w:r>
      <w:r w:rsidR="00315B49" w:rsidRPr="009C1522">
        <w:t>ºC</w:t>
      </w:r>
      <w:r w:rsidR="00315B49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A923DC" w:rsidRDefault="00A923DC" w:rsidP="00A923DC">
      <w:pPr>
        <w:pStyle w:val="SPECText4"/>
      </w:pPr>
      <w:r>
        <w:t>Ministry of Internal Affairs and Communications (MIC)</w:t>
      </w:r>
    </w:p>
    <w:p w:rsidR="00C42A83" w:rsidRDefault="00570B34" w:rsidP="009C1522">
      <w:pPr>
        <w:pStyle w:val="SPECText4"/>
      </w:pPr>
      <w:r>
        <w:t>NEMA-4X (IP66)</w:t>
      </w:r>
    </w:p>
    <w:p w:rsidR="00C42A83" w:rsidRDefault="00C42A83" w:rsidP="00C42A83">
      <w:pPr>
        <w:pStyle w:val="SPECText3"/>
      </w:pPr>
      <w:r>
        <w:lastRenderedPageBreak/>
        <w:t>Accessories</w:t>
      </w:r>
    </w:p>
    <w:p w:rsidR="00C42A83" w:rsidRDefault="00570B34" w:rsidP="00C42A83">
      <w:pPr>
        <w:pStyle w:val="SPECText4"/>
      </w:pPr>
      <w:r>
        <w:t>A-CM150: Corner Mount Adapter f</w:t>
      </w:r>
      <w:r w:rsidR="00F7466D">
        <w:t>or the VDMWC</w:t>
      </w:r>
      <w:r w:rsidR="00B07585">
        <w:t>2</w:t>
      </w:r>
    </w:p>
    <w:p w:rsidR="00315B49" w:rsidRDefault="00570B34" w:rsidP="00315B49">
      <w:pPr>
        <w:pStyle w:val="SPECText4"/>
      </w:pPr>
      <w:r>
        <w:t xml:space="preserve">A-CM151: Pole Mount Adapter for </w:t>
      </w:r>
      <w:r w:rsidR="00F7466D">
        <w:t>the VDMWC</w:t>
      </w:r>
      <w:r w:rsidR="00B07585">
        <w:t>2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DB243W</w:t>
      </w:r>
      <w:r w:rsidR="00B07585">
        <w:rPr>
          <w:snapToGrid/>
          <w:color w:val="211D1E"/>
          <w:szCs w:val="22"/>
        </w:rPr>
        <w:t>2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A-PEXM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Mount Bracket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A-PPDM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Pipe Mount Adapter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VDMWC2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and Ceiling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PFMS7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Flush Mount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BE157B" w:rsidRPr="00315B49" w:rsidRDefault="00BE157B" w:rsidP="00BE157B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BE157B" w:rsidRDefault="00BE157B" w:rsidP="00BE157B">
      <w:pPr>
        <w:pStyle w:val="SPECText3"/>
        <w:numPr>
          <w:ilvl w:val="0"/>
          <w:numId w:val="0"/>
        </w:numPr>
        <w:ind w:left="1008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04" w:rsidRDefault="00684004">
      <w:r>
        <w:separator/>
      </w:r>
    </w:p>
  </w:endnote>
  <w:endnote w:type="continuationSeparator" w:id="0">
    <w:p w:rsidR="00684004" w:rsidRDefault="0068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85" w:rsidRDefault="00F2638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F26385" w:rsidRDefault="00F26385">
    <w:pPr>
      <w:widowControl/>
      <w:tabs>
        <w:tab w:val="right" w:pos="9360"/>
      </w:tabs>
      <w:spacing w:line="0" w:lineRule="atLeast"/>
    </w:pPr>
    <w:r>
      <w:tab/>
      <w:t>Video Surveillance</w:t>
    </w:r>
  </w:p>
  <w:p w:rsidR="00F26385" w:rsidRDefault="00F2638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85" w:rsidRDefault="00F2638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F26385" w:rsidRDefault="00F26385" w:rsidP="00D16C4C">
    <w:pPr>
      <w:pStyle w:val="Footer"/>
    </w:pPr>
    <w:r>
      <w:tab/>
    </w:r>
    <w:r>
      <w:tab/>
      <w:t xml:space="preserve">28 23 29 - </w:t>
    </w:r>
    <w:fldSimple w:instr=" PAGE   \* MERGEFORMAT ">
      <w:r w:rsidR="00A95F5D">
        <w:rPr>
          <w:noProof/>
        </w:rPr>
        <w:t>8</w:t>
      </w:r>
    </w:fldSimple>
  </w:p>
  <w:p w:rsidR="00F26385" w:rsidRDefault="00F26385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85" w:rsidRDefault="00F2638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F26385" w:rsidRDefault="00F26385">
    <w:pPr>
      <w:pStyle w:val="Footer"/>
    </w:pPr>
    <w:r>
      <w:tab/>
    </w:r>
    <w:r>
      <w:tab/>
      <w:t xml:space="preserve">28 23 29 - </w:t>
    </w:r>
    <w:fldSimple w:instr=" PAGE   \* MERGEFORMAT ">
      <w:r w:rsidR="00A95F5D">
        <w:rPr>
          <w:noProof/>
        </w:rPr>
        <w:t>1</w:t>
      </w:r>
    </w:fldSimple>
  </w:p>
  <w:p w:rsidR="00F26385" w:rsidRDefault="00F26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04" w:rsidRDefault="00684004">
      <w:r>
        <w:separator/>
      </w:r>
    </w:p>
  </w:footnote>
  <w:footnote w:type="continuationSeparator" w:id="0">
    <w:p w:rsidR="00684004" w:rsidRDefault="0068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85" w:rsidRDefault="00F2638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F26385" w:rsidRDefault="00F2638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F26385" w:rsidRDefault="00F2638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F26385" w:rsidTr="00DD23F3">
      <w:tc>
        <w:tcPr>
          <w:tcW w:w="3288" w:type="dxa"/>
          <w:vMerge w:val="restart"/>
        </w:tcPr>
        <w:p w:rsidR="00F26385" w:rsidRDefault="00F2638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F26385" w:rsidRDefault="00F26385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IPVD2TW Vandal Dome IP Camera</w:t>
          </w:r>
        </w:p>
      </w:tc>
    </w:tr>
    <w:tr w:rsidR="00F26385" w:rsidTr="00DD23F3">
      <w:tc>
        <w:tcPr>
          <w:tcW w:w="3288" w:type="dxa"/>
          <w:vMerge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F26385" w:rsidRDefault="00F26385">
          <w:pPr>
            <w:pStyle w:val="STHeader"/>
            <w:rPr>
              <w:sz w:val="20"/>
            </w:rPr>
          </w:pPr>
        </w:p>
      </w:tc>
    </w:tr>
    <w:tr w:rsidR="00F26385" w:rsidTr="00DD23F3">
      <w:tc>
        <w:tcPr>
          <w:tcW w:w="3288" w:type="dxa"/>
          <w:vMerge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F26385" w:rsidRDefault="00F26385">
          <w:pPr>
            <w:pStyle w:val="STHeader"/>
            <w:rPr>
              <w:sz w:val="20"/>
            </w:rPr>
          </w:pPr>
        </w:p>
      </w:tc>
    </w:tr>
    <w:tr w:rsidR="00F26385" w:rsidTr="00DD23F3">
      <w:tc>
        <w:tcPr>
          <w:tcW w:w="3288" w:type="dxa"/>
          <w:vMerge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F26385" w:rsidRDefault="00F26385">
          <w:pPr>
            <w:pStyle w:val="STHeader"/>
            <w:rPr>
              <w:sz w:val="20"/>
            </w:rPr>
          </w:pPr>
        </w:p>
      </w:tc>
    </w:tr>
    <w:tr w:rsidR="00F26385" w:rsidTr="00DD23F3">
      <w:tc>
        <w:tcPr>
          <w:tcW w:w="3288" w:type="dxa"/>
          <w:vMerge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F26385" w:rsidRDefault="00F2638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F26385" w:rsidRDefault="00F26385">
          <w:pPr>
            <w:pStyle w:val="STHeader"/>
            <w:rPr>
              <w:sz w:val="20"/>
            </w:rPr>
          </w:pPr>
        </w:p>
      </w:tc>
    </w:tr>
  </w:tbl>
  <w:p w:rsidR="00F26385" w:rsidRDefault="00F26385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F26385" w:rsidTr="00692EF6">
      <w:tc>
        <w:tcPr>
          <w:tcW w:w="3528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F26385" w:rsidRPr="006E316C" w:rsidRDefault="00F2638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26385" w:rsidTr="00692EF6">
      <w:tc>
        <w:tcPr>
          <w:tcW w:w="3528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</w:tr>
    <w:tr w:rsidR="00F26385" w:rsidTr="00692EF6">
      <w:tc>
        <w:tcPr>
          <w:tcW w:w="3528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</w:tr>
    <w:tr w:rsidR="00F26385" w:rsidTr="00692EF6">
      <w:tc>
        <w:tcPr>
          <w:tcW w:w="3528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</w:tr>
    <w:tr w:rsidR="00F26385" w:rsidTr="00692EF6">
      <w:tc>
        <w:tcPr>
          <w:tcW w:w="3528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F26385" w:rsidRDefault="00F26385" w:rsidP="00C11D0D">
          <w:pPr>
            <w:pStyle w:val="Header"/>
            <w:tabs>
              <w:tab w:val="right" w:pos="9648"/>
            </w:tabs>
          </w:pPr>
        </w:p>
      </w:tc>
    </w:tr>
  </w:tbl>
  <w:p w:rsidR="00F26385" w:rsidRPr="00C4501D" w:rsidRDefault="00F26385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307A"/>
    <w:rsid w:val="00026436"/>
    <w:rsid w:val="000475A5"/>
    <w:rsid w:val="00064431"/>
    <w:rsid w:val="000677E3"/>
    <w:rsid w:val="000725AD"/>
    <w:rsid w:val="00084AD3"/>
    <w:rsid w:val="000979AC"/>
    <w:rsid w:val="000D2666"/>
    <w:rsid w:val="000D5831"/>
    <w:rsid w:val="000E5195"/>
    <w:rsid w:val="00123083"/>
    <w:rsid w:val="00127FAB"/>
    <w:rsid w:val="00146ACD"/>
    <w:rsid w:val="00147B93"/>
    <w:rsid w:val="00151B4C"/>
    <w:rsid w:val="001675FF"/>
    <w:rsid w:val="00175164"/>
    <w:rsid w:val="00193C6E"/>
    <w:rsid w:val="00194683"/>
    <w:rsid w:val="001A6900"/>
    <w:rsid w:val="001C588B"/>
    <w:rsid w:val="001E3ACD"/>
    <w:rsid w:val="001E5010"/>
    <w:rsid w:val="001E73CF"/>
    <w:rsid w:val="001F54E2"/>
    <w:rsid w:val="00217BA3"/>
    <w:rsid w:val="002242B9"/>
    <w:rsid w:val="002364AF"/>
    <w:rsid w:val="00277055"/>
    <w:rsid w:val="002A7530"/>
    <w:rsid w:val="002B33ED"/>
    <w:rsid w:val="002B7C67"/>
    <w:rsid w:val="002D44E5"/>
    <w:rsid w:val="002F26C2"/>
    <w:rsid w:val="00306914"/>
    <w:rsid w:val="00315B49"/>
    <w:rsid w:val="0032589E"/>
    <w:rsid w:val="0036355E"/>
    <w:rsid w:val="00365131"/>
    <w:rsid w:val="0038180B"/>
    <w:rsid w:val="00382B59"/>
    <w:rsid w:val="003B02E4"/>
    <w:rsid w:val="003B186A"/>
    <w:rsid w:val="00400348"/>
    <w:rsid w:val="00406F2D"/>
    <w:rsid w:val="00474937"/>
    <w:rsid w:val="00486CFC"/>
    <w:rsid w:val="004870E9"/>
    <w:rsid w:val="00490955"/>
    <w:rsid w:val="00497CE8"/>
    <w:rsid w:val="004B2CD9"/>
    <w:rsid w:val="004C7117"/>
    <w:rsid w:val="00512DED"/>
    <w:rsid w:val="0054056C"/>
    <w:rsid w:val="005433E4"/>
    <w:rsid w:val="00570B34"/>
    <w:rsid w:val="005764CB"/>
    <w:rsid w:val="005C327F"/>
    <w:rsid w:val="0061723C"/>
    <w:rsid w:val="00620B05"/>
    <w:rsid w:val="006276C1"/>
    <w:rsid w:val="00656E39"/>
    <w:rsid w:val="006650A5"/>
    <w:rsid w:val="00665AA4"/>
    <w:rsid w:val="00684004"/>
    <w:rsid w:val="0068448D"/>
    <w:rsid w:val="00687AF7"/>
    <w:rsid w:val="00692EF6"/>
    <w:rsid w:val="006B2E7E"/>
    <w:rsid w:val="006E227F"/>
    <w:rsid w:val="006E316C"/>
    <w:rsid w:val="006E548F"/>
    <w:rsid w:val="00702859"/>
    <w:rsid w:val="00783969"/>
    <w:rsid w:val="007B1AFE"/>
    <w:rsid w:val="007E202D"/>
    <w:rsid w:val="00831850"/>
    <w:rsid w:val="0083284B"/>
    <w:rsid w:val="00854847"/>
    <w:rsid w:val="00887CF2"/>
    <w:rsid w:val="008B0AC5"/>
    <w:rsid w:val="008D4D10"/>
    <w:rsid w:val="008E6C7E"/>
    <w:rsid w:val="008F09CA"/>
    <w:rsid w:val="00905239"/>
    <w:rsid w:val="00927877"/>
    <w:rsid w:val="009311F7"/>
    <w:rsid w:val="00960A4F"/>
    <w:rsid w:val="0097685B"/>
    <w:rsid w:val="00982BC2"/>
    <w:rsid w:val="00997F9E"/>
    <w:rsid w:val="009C1522"/>
    <w:rsid w:val="009E1871"/>
    <w:rsid w:val="009E5BA7"/>
    <w:rsid w:val="009F2F7E"/>
    <w:rsid w:val="00A176DB"/>
    <w:rsid w:val="00A50822"/>
    <w:rsid w:val="00A923DC"/>
    <w:rsid w:val="00A92E6B"/>
    <w:rsid w:val="00A95F5D"/>
    <w:rsid w:val="00AB1D71"/>
    <w:rsid w:val="00AB67EA"/>
    <w:rsid w:val="00AC082F"/>
    <w:rsid w:val="00AC170F"/>
    <w:rsid w:val="00AF2570"/>
    <w:rsid w:val="00B07585"/>
    <w:rsid w:val="00B440A0"/>
    <w:rsid w:val="00B5451A"/>
    <w:rsid w:val="00B731C8"/>
    <w:rsid w:val="00B93EAE"/>
    <w:rsid w:val="00B95187"/>
    <w:rsid w:val="00B9778C"/>
    <w:rsid w:val="00BB7502"/>
    <w:rsid w:val="00BE157B"/>
    <w:rsid w:val="00C11D0D"/>
    <w:rsid w:val="00C42A83"/>
    <w:rsid w:val="00C4501D"/>
    <w:rsid w:val="00C675D2"/>
    <w:rsid w:val="00CC37D6"/>
    <w:rsid w:val="00CD595F"/>
    <w:rsid w:val="00CF64E2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F26385"/>
    <w:rsid w:val="00F5017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C2B-897F-41C1-B087-3D531629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13859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2012-05-10T17:54:00Z</cp:lastPrinted>
  <dcterms:created xsi:type="dcterms:W3CDTF">2014-10-22T21:49:00Z</dcterms:created>
  <dcterms:modified xsi:type="dcterms:W3CDTF">2014-10-22T21:49:00Z</dcterms:modified>
</cp:coreProperties>
</file>