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BB24CD">
        <w:rPr>
          <w:b/>
          <w:color w:val="auto"/>
        </w:rPr>
        <w:t xml:space="preserve">IPMV2FI IR </w:t>
      </w:r>
      <w:r w:rsidR="0011776D">
        <w:rPr>
          <w:b/>
          <w:color w:val="auto"/>
        </w:rPr>
        <w:t xml:space="preserve">IP </w:t>
      </w:r>
      <w:r w:rsidR="00BB24CD">
        <w:rPr>
          <w:b/>
          <w:color w:val="auto"/>
        </w:rPr>
        <w:t xml:space="preserve">Mini-Vandal 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B24CD" w:rsidP="00620B05">
      <w:pPr>
        <w:pStyle w:val="SPECText4"/>
      </w:pPr>
      <w:r>
        <w:t>IPMV</w:t>
      </w:r>
      <w:r w:rsidR="00E71E18">
        <w:t>2FI</w:t>
      </w:r>
      <w:r w:rsidR="00CF42C1">
        <w:t xml:space="preserve"> 2MP </w:t>
      </w:r>
      <w:r w:rsidR="00E52C32">
        <w:t>Resolution,</w:t>
      </w:r>
      <w:r w:rsidR="00E71E18">
        <w:t xml:space="preserve"> TRUE Day/Night, </w:t>
      </w:r>
      <w:r w:rsidR="004E1B08">
        <w:t xml:space="preserve">IR, </w:t>
      </w:r>
      <w:r w:rsidR="0003007C">
        <w:t xml:space="preserve">IP </w:t>
      </w:r>
      <w:r w:rsidR="00E71E18">
        <w:t>Mini-</w:t>
      </w:r>
      <w:r>
        <w:t>Vandal 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CF42C1" w:rsidRPr="00F83283" w:rsidRDefault="00382B59" w:rsidP="003A15E4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B26D9A" w:rsidP="00AF2570">
      <w:pPr>
        <w:pStyle w:val="SPECText3"/>
      </w:pPr>
      <w:r>
        <w:t>Model: IPMV</w:t>
      </w:r>
      <w:r w:rsidR="005D48D7">
        <w:t>2FI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D48D7">
        <w:t>2MP Resolution, TR</w:t>
      </w:r>
      <w:r w:rsidR="00B26D9A">
        <w:t>UE Day/Night, IR, IP Mini-Vandal Dome</w:t>
      </w:r>
      <w:r w:rsidR="005D48D7">
        <w:t xml:space="preserve"> Camera 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D48D7">
        <w:t>3.7</w:t>
      </w:r>
      <w:r w:rsidR="00D236EC">
        <w:t>mm</w:t>
      </w:r>
      <w:r w:rsidR="00854847">
        <w:t xml:space="preserve">, </w:t>
      </w:r>
      <w:r w:rsidR="005D48D7">
        <w:t>F1.8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A834B4">
        <w:t>mini-</w:t>
      </w:r>
      <w:r w:rsidR="00B26D9A">
        <w:t>vandal 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B26D9A">
        <w:t>up to IP66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 w:rsidR="00100C7E">
        <w:t>camera shall have a fixed</w:t>
      </w:r>
      <w:r>
        <w:t xml:space="preserve"> </w:t>
      </w:r>
      <w:r w:rsidR="00100C7E">
        <w:t>3.7mm, auto-iris lens</w:t>
      </w:r>
      <w:r>
        <w:t>.</w:t>
      </w:r>
    </w:p>
    <w:p w:rsidR="00997F9E" w:rsidRDefault="00997F9E" w:rsidP="00997F9E">
      <w:pPr>
        <w:pStyle w:val="SPECText4"/>
      </w:pPr>
      <w:r>
        <w:t>The IP</w:t>
      </w:r>
      <w:r w:rsidR="00A834B4" w:rsidRPr="00A834B4">
        <w:t xml:space="preserve"> </w:t>
      </w:r>
      <w:r w:rsidR="00A834B4">
        <w:t>mini</w:t>
      </w:r>
      <w:r w:rsidR="00B26D9A">
        <w:t xml:space="preserve">-vandal 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 xml:space="preserve">camera shall </w:t>
      </w:r>
      <w:r w:rsidR="004E1B08">
        <w:t xml:space="preserve">provide </w:t>
      </w:r>
      <w:r w:rsidR="00100C7E">
        <w:t>IR LED lights for 0Lux night time operation up to 60 feet.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</w:t>
      </w:r>
      <w:r w:rsidRPr="000B4764">
        <w:t>rovide a color image with a min</w:t>
      </w:r>
      <w:r w:rsidR="002D44E5">
        <w:t>i</w:t>
      </w:r>
      <w:r w:rsidR="00100C7E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A834B4">
        <w:t>mini</w:t>
      </w:r>
      <w:r w:rsidR="00B26D9A">
        <w:t xml:space="preserve">-vandal 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 w:rsidRPr="003A3762">
        <w:t>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A3762">
        <w:t>mini</w:t>
      </w:r>
      <w:r w:rsidR="00B26D9A">
        <w:t xml:space="preserve">-vandal dome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 xml:space="preserve">CP/IP over Cat5/Cat6 UTP cable; </w:t>
      </w:r>
      <w:r w:rsidR="00900C60">
        <w:lastRenderedPageBreak/>
        <w:t>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3A3762">
        <w:t>mini</w:t>
      </w:r>
      <w:r w:rsidR="00B26D9A">
        <w:t xml:space="preserve">-vandal dome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61820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721EC">
        <w:t>ination: Color, 0.2</w:t>
      </w:r>
      <w:r w:rsidR="00900C60">
        <w:t>Lux; B/W, 0</w:t>
      </w:r>
      <w:r w:rsidR="004721EC">
        <w:t>Lux (F1.8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106D2B" w:rsidP="00474937">
      <w:pPr>
        <w:pStyle w:val="SPECText4"/>
      </w:pPr>
      <w:r>
        <w:t>Fixed focal length 3.7mm l</w:t>
      </w:r>
      <w:r w:rsidR="00900C60">
        <w:t>ens:</w:t>
      </w:r>
      <w:r>
        <w:t xml:space="preserve"> IR-corrected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AD7951">
        <w:t>of View: 90</w:t>
      </w:r>
      <w:r w:rsidR="00106D2B">
        <w:t xml:space="preserve">° (H) x </w:t>
      </w:r>
      <w:r w:rsidR="00C90C6F">
        <w:t>5</w:t>
      </w:r>
      <w:r w:rsidR="00106D2B">
        <w:t>0° (V</w:t>
      </w:r>
      <w:r w:rsidR="00A50822">
        <w:t>)</w:t>
      </w:r>
    </w:p>
    <w:p w:rsidR="00103DB1" w:rsidRDefault="00103DB1" w:rsidP="00103DB1">
      <w:pPr>
        <w:pStyle w:val="SPECText4"/>
        <w:numPr>
          <w:ilvl w:val="0"/>
          <w:numId w:val="0"/>
        </w:numPr>
        <w:ind w:left="1440"/>
      </w:pP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5906DF">
        <w:t>maximum 6.0W, 50</w:t>
      </w:r>
      <w:r w:rsidR="00C90C6F">
        <w:t>0</w:t>
      </w:r>
      <w:r w:rsidR="00897014">
        <w:t>mA</w:t>
      </w:r>
      <w:r w:rsidR="00C90C6F">
        <w:t xml:space="preserve">  12VDC </w:t>
      </w:r>
      <w:r w:rsidR="005906DF">
        <w:t>or 6.0W , 125mA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AD7951" w:rsidP="00B440A0">
      <w:pPr>
        <w:pStyle w:val="SPECText4"/>
      </w:pPr>
      <w:r>
        <w:t xml:space="preserve">Complete vandal </w:t>
      </w:r>
      <w:r w:rsidR="00897014">
        <w:t xml:space="preserve">housing </w:t>
      </w:r>
      <w:r w:rsidR="00C42A83">
        <w:t>to</w:t>
      </w:r>
      <w:r>
        <w:t xml:space="preserve"> be IP66</w:t>
      </w:r>
      <w:r w:rsidR="005906DF">
        <w:t xml:space="preserve"> </w:t>
      </w:r>
      <w:r w:rsidR="006E548F">
        <w:t>rated</w:t>
      </w:r>
    </w:p>
    <w:p w:rsidR="00BE2680" w:rsidRDefault="00BE2680" w:rsidP="00BE2680">
      <w:pPr>
        <w:pStyle w:val="SPECText4"/>
      </w:pPr>
      <w:r>
        <w:t>IR LED’s: 24 LED lights, 60ft (20M)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AD7951">
        <w:t>5.6 x 3.8</w:t>
      </w:r>
      <w:r>
        <w:t>i</w:t>
      </w:r>
      <w:r w:rsidR="00315B49">
        <w:t>n (</w:t>
      </w:r>
      <w:r w:rsidR="00AD7951">
        <w:t>144 x 94.5</w:t>
      </w:r>
      <w:r w:rsidR="00FB2C8B" w:rsidRPr="00FB2C8B">
        <w:t>mm)</w:t>
      </w:r>
    </w:p>
    <w:p w:rsidR="00FB2C8B" w:rsidRDefault="00AD7951" w:rsidP="00B440A0">
      <w:pPr>
        <w:pStyle w:val="SPECText4"/>
      </w:pPr>
      <w:r>
        <w:t>Weight: 1.4lbs (0.67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652F8">
        <w:t>-22ºF ~ 113ºF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1652F8">
        <w:t>ing Humidity: 0 to 8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AD7951" w:rsidP="009C1522">
      <w:pPr>
        <w:pStyle w:val="SPECText4"/>
      </w:pPr>
      <w:r>
        <w:t>NEMA-4X (IP66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AD7951" w:rsidP="00C42A83">
      <w:pPr>
        <w:pStyle w:val="SPECText4"/>
      </w:pPr>
      <w:r>
        <w:t>CV-FLUSHMT: Flush Mount</w:t>
      </w:r>
    </w:p>
    <w:p w:rsidR="00315B49" w:rsidRDefault="00AD7951" w:rsidP="00315B49">
      <w:pPr>
        <w:pStyle w:val="SPECText4"/>
      </w:pPr>
      <w:r>
        <w:t>DB243W2: Wall Mount</w:t>
      </w:r>
    </w:p>
    <w:p w:rsidR="00AD7951" w:rsidRDefault="00AD7951" w:rsidP="00315B49">
      <w:pPr>
        <w:pStyle w:val="SPECText4"/>
      </w:pPr>
      <w:r>
        <w:t>PDA5W: Pendant Mount</w:t>
      </w:r>
    </w:p>
    <w:p w:rsidR="00AD7951" w:rsidRDefault="00AD7951" w:rsidP="00315B49">
      <w:pPr>
        <w:pStyle w:val="SPECText4"/>
      </w:pPr>
      <w:r>
        <w:t>VDMWC: Wall and Ceiling Mount</w:t>
      </w:r>
    </w:p>
    <w:p w:rsidR="00AD7951" w:rsidRDefault="00AD7951" w:rsidP="00315B49">
      <w:pPr>
        <w:pStyle w:val="SPECText4"/>
      </w:pPr>
      <w:r>
        <w:t>VDSMR: Surface Mount Ring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lastRenderedPageBreak/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lastRenderedPageBreak/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89" w:rsidRDefault="007F6C89">
      <w:r>
        <w:separator/>
      </w:r>
    </w:p>
  </w:endnote>
  <w:endnote w:type="continuationSeparator" w:id="0">
    <w:p w:rsidR="007F6C89" w:rsidRDefault="007F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fldSimple w:instr=" PAGE   \* MERGEFORMAT ">
      <w:r w:rsidR="005F2159">
        <w:rPr>
          <w:noProof/>
        </w:rPr>
        <w:t>8</w:t>
      </w:r>
    </w:fldSimple>
  </w:p>
  <w:p w:rsidR="00B61820" w:rsidRDefault="00B6182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fldSimple w:instr=" PAGE   \* MERGEFORMAT ">
      <w:r w:rsidR="005F2159">
        <w:rPr>
          <w:noProof/>
        </w:rPr>
        <w:t>1</w:t>
      </w:r>
    </w:fldSimple>
  </w:p>
  <w:p w:rsidR="00B61820" w:rsidRDefault="00B61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89" w:rsidRDefault="007F6C89">
      <w:r>
        <w:separator/>
      </w:r>
    </w:p>
  </w:footnote>
  <w:footnote w:type="continuationSeparator" w:id="0">
    <w:p w:rsidR="007F6C89" w:rsidRDefault="007F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670BA2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IPMV2FI Mini-Vandal Dome </w:t>
          </w:r>
          <w:r w:rsidR="00B61820">
            <w:rPr>
              <w:sz w:val="20"/>
            </w:rPr>
            <w:t>IP 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42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4114"/>
    <w:rsid w:val="003C016C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E1B08"/>
    <w:rsid w:val="0054056C"/>
    <w:rsid w:val="005433E4"/>
    <w:rsid w:val="00570B34"/>
    <w:rsid w:val="005764CB"/>
    <w:rsid w:val="005906DF"/>
    <w:rsid w:val="005C02CB"/>
    <w:rsid w:val="005C327F"/>
    <w:rsid w:val="005D48D7"/>
    <w:rsid w:val="005F2159"/>
    <w:rsid w:val="0061723C"/>
    <w:rsid w:val="00620B05"/>
    <w:rsid w:val="006276C1"/>
    <w:rsid w:val="00656E39"/>
    <w:rsid w:val="006650A5"/>
    <w:rsid w:val="00665AA4"/>
    <w:rsid w:val="00670BA2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3399D"/>
    <w:rsid w:val="00761FF5"/>
    <w:rsid w:val="0076468D"/>
    <w:rsid w:val="007B1AFE"/>
    <w:rsid w:val="007E202D"/>
    <w:rsid w:val="007F6C89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A5CC4"/>
    <w:rsid w:val="009C1522"/>
    <w:rsid w:val="009E5BA7"/>
    <w:rsid w:val="00A02D86"/>
    <w:rsid w:val="00A176DB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D7951"/>
    <w:rsid w:val="00AE7977"/>
    <w:rsid w:val="00AF2570"/>
    <w:rsid w:val="00B04DDD"/>
    <w:rsid w:val="00B26D9A"/>
    <w:rsid w:val="00B355E5"/>
    <w:rsid w:val="00B440A0"/>
    <w:rsid w:val="00B5451A"/>
    <w:rsid w:val="00B61820"/>
    <w:rsid w:val="00B6693B"/>
    <w:rsid w:val="00B731C8"/>
    <w:rsid w:val="00B93EAE"/>
    <w:rsid w:val="00B95187"/>
    <w:rsid w:val="00BB24CD"/>
    <w:rsid w:val="00BB7502"/>
    <w:rsid w:val="00BE2680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36EC"/>
    <w:rsid w:val="00D300D0"/>
    <w:rsid w:val="00D5331B"/>
    <w:rsid w:val="00D77866"/>
    <w:rsid w:val="00DC3AE4"/>
    <w:rsid w:val="00DD23F3"/>
    <w:rsid w:val="00DD4742"/>
    <w:rsid w:val="00DF76D0"/>
    <w:rsid w:val="00E21919"/>
    <w:rsid w:val="00E2514C"/>
    <w:rsid w:val="00E5228E"/>
    <w:rsid w:val="00E52C32"/>
    <w:rsid w:val="00E62CF3"/>
    <w:rsid w:val="00E672B6"/>
    <w:rsid w:val="00E71E18"/>
    <w:rsid w:val="00E81745"/>
    <w:rsid w:val="00E87B8B"/>
    <w:rsid w:val="00E96539"/>
    <w:rsid w:val="00EB2251"/>
    <w:rsid w:val="00EB2E93"/>
    <w:rsid w:val="00F50172"/>
    <w:rsid w:val="00F7466D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7DFD-F14C-4BBC-BE4B-C670F99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12557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davidf</dc:creator>
  <cp:lastModifiedBy>williamc</cp:lastModifiedBy>
  <cp:revision>2</cp:revision>
  <cp:lastPrinted>2012-12-06T20:32:00Z</cp:lastPrinted>
  <dcterms:created xsi:type="dcterms:W3CDTF">2014-10-31T14:56:00Z</dcterms:created>
  <dcterms:modified xsi:type="dcterms:W3CDTF">2014-10-31T14:56:00Z</dcterms:modified>
</cp:coreProperties>
</file>