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BD6A30">
        <w:rPr>
          <w:b/>
          <w:color w:val="auto"/>
        </w:rPr>
        <w:t xml:space="preserve">IPFD1MT Interior Dome 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D6A30" w:rsidP="00620B05">
      <w:pPr>
        <w:pStyle w:val="SPECText4"/>
      </w:pPr>
      <w:r>
        <w:t>IPFD</w:t>
      </w:r>
      <w:r w:rsidR="00154680">
        <w:t>1MT, 1</w:t>
      </w:r>
      <w:r>
        <w:t>.3</w:t>
      </w:r>
      <w:r w:rsidR="00154680">
        <w:t>M</w:t>
      </w:r>
      <w:r w:rsidR="000548DD">
        <w:t>P</w:t>
      </w:r>
      <w:r w:rsidR="002A19F8">
        <w:t xml:space="preserve"> Resolution</w:t>
      </w:r>
      <w:r>
        <w:t xml:space="preserve">, TRUE Day/Night, Interior </w:t>
      </w:r>
      <w:r w:rsidR="00E52C32">
        <w:t xml:space="preserve">Dome </w:t>
      </w:r>
      <w:r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382B59" w:rsidP="00154680">
      <w:pPr>
        <w:pStyle w:val="SPECText4"/>
      </w:pPr>
      <w:r>
        <w:t>1/2” format progressive scan RGB CMOS image sensor</w:t>
      </w:r>
    </w:p>
    <w:p w:rsidR="00D5331B" w:rsidRDefault="005D0146" w:rsidP="00154680">
      <w:pPr>
        <w:pStyle w:val="SPECText4"/>
      </w:pPr>
      <w:r>
        <w:t>1280 x 1024</w:t>
      </w:r>
      <w:r w:rsidR="00382B59">
        <w:t xml:space="preserve"> 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5D0146">
        <w:t>taneously, up to 30-ips, at 1024</w:t>
      </w:r>
      <w:r w:rsidRPr="00382B59">
        <w:t>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AF6ECD" w:rsidP="00382B59">
      <w:pPr>
        <w:pStyle w:val="SPECText4"/>
      </w:pPr>
      <w:r w:rsidRPr="00AF6ECD">
        <w:t>Indoor polycarbonate dome</w:t>
      </w:r>
      <w:r w:rsidR="00382B59"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AF6ECD" w:rsidP="00AF2570">
      <w:pPr>
        <w:pStyle w:val="SPECText3"/>
      </w:pPr>
      <w:r>
        <w:t>Model: IPFD</w:t>
      </w:r>
      <w:r w:rsidR="00154680">
        <w:t>1</w:t>
      </w:r>
      <w:r w:rsidR="00D236EC">
        <w:t>MT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154680">
        <w:t>1</w:t>
      </w:r>
      <w:r w:rsidR="00AF6ECD">
        <w:t>.3</w:t>
      </w:r>
      <w:r w:rsidR="00154680">
        <w:t>MP</w:t>
      </w:r>
      <w:r w:rsidR="00AF6ECD">
        <w:t xml:space="preserve">, TRUE Day/Night, Interior </w:t>
      </w:r>
      <w:r w:rsidR="00D236EC">
        <w:t xml:space="preserve">Dome </w:t>
      </w:r>
      <w:r w:rsidR="00AF6ECD">
        <w:t xml:space="preserve">IP </w:t>
      </w:r>
      <w:r w:rsidR="00D236EC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1/2”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AF6ECD" w:rsidP="00997F9E">
      <w:pPr>
        <w:pStyle w:val="SPECText4"/>
      </w:pPr>
      <w:r>
        <w:t xml:space="preserve">The interior </w:t>
      </w:r>
      <w:r w:rsidR="00997F9E">
        <w:t xml:space="preserve">dome </w:t>
      </w:r>
      <w:r>
        <w:t xml:space="preserve">IP camera shall be </w:t>
      </w:r>
      <w:proofErr w:type="gramStart"/>
      <w:r>
        <w:t>a</w:t>
      </w:r>
      <w:r w:rsidRPr="00AF6ECD">
        <w:t xml:space="preserve"> polycarbonate</w:t>
      </w:r>
      <w:proofErr w:type="gramEnd"/>
      <w:r w:rsidRPr="00AF6ECD">
        <w:t xml:space="preserve"> dome </w:t>
      </w:r>
      <w:r w:rsidR="002D44E5">
        <w:t>housing</w:t>
      </w:r>
      <w:r>
        <w:t xml:space="preserve"> with a polycarbonate clear dome bubble.</w:t>
      </w:r>
    </w:p>
    <w:p w:rsidR="00997F9E" w:rsidRDefault="00997F9E" w:rsidP="00997F9E">
      <w:pPr>
        <w:pStyle w:val="SPECText4"/>
      </w:pPr>
      <w:r>
        <w:lastRenderedPageBreak/>
        <w:t xml:space="preserve">The </w:t>
      </w:r>
      <w:r w:rsidR="00AF6ECD">
        <w:t xml:space="preserve">interior dome IP </w:t>
      </w:r>
      <w:r>
        <w:t>camera shall u</w:t>
      </w:r>
      <w:r w:rsidRPr="00F83283">
        <w:t>tilize 1/</w:t>
      </w:r>
      <w:r w:rsidR="002D44E5">
        <w:t>2-inch Progressive Scan RGB CMOS</w:t>
      </w:r>
      <w:r w:rsidRPr="00F83283">
        <w:t xml:space="preserve"> image sensor </w:t>
      </w:r>
      <w:r w:rsidR="002D44E5">
        <w:t xml:space="preserve">capable of producing up to </w:t>
      </w:r>
      <w:r w:rsidR="00AF6ECD">
        <w:t>1280 x 1024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997F9E">
        <w:t>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o</w:t>
      </w:r>
      <w:r w:rsidRPr="00E85609">
        <w:t>ffer Power over Ethernet (IEEE 802.3af Class 3).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mode, with a minimum ill</w:t>
      </w:r>
      <w:r w:rsidR="002D44E5">
        <w:t>umination of 0.2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15B49" w:rsidRDefault="00315B4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</w:t>
      </w:r>
      <w:r w:rsidR="009019F2">
        <w:rPr>
          <w:rFonts w:eastAsia="Batang"/>
        </w:rPr>
        <w:t xml:space="preserve">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 xml:space="preserve">resolution levels: </w:t>
      </w:r>
      <w:r w:rsidR="00853F50">
        <w:t xml:space="preserve">1280 x 1024, </w:t>
      </w:r>
      <w:r w:rsidR="00277055" w:rsidRPr="00277055">
        <w:t>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480(576),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 xml:space="preserve">480, </w:t>
      </w:r>
      <w:proofErr w:type="gramStart"/>
      <w:r w:rsidR="00277055" w:rsidRPr="00277055">
        <w:t>352</w:t>
      </w:r>
      <w:proofErr w:type="gramEnd"/>
      <w:r w:rsidR="00277055">
        <w:t xml:space="preserve"> </w:t>
      </w:r>
      <w:r w:rsidR="00277055" w:rsidRPr="00277055">
        <w:t>x</w:t>
      </w:r>
      <w:r w:rsidR="00277055">
        <w:t xml:space="preserve"> 240(288)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</w:t>
      </w:r>
      <w:r w:rsidR="00853F50">
        <w:t>1280 x 1024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</w:t>
      </w:r>
      <w:r w:rsidR="00AA5C3D">
        <w:t xml:space="preserve">interior dome IP </w:t>
      </w:r>
      <w:r>
        <w:t>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</w:t>
      </w:r>
      <w:r w:rsidR="00853F50">
        <w:t xml:space="preserve">interior dome IP </w:t>
      </w:r>
      <w:r>
        <w:t>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4C3050" w:rsidP="00127FAB">
      <w:pPr>
        <w:pStyle w:val="SPECText5"/>
      </w:pPr>
      <w:r>
        <w:t>NTSC: 1280(H) x 1024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4C3050" w:rsidP="000475A5">
      <w:pPr>
        <w:pStyle w:val="SPECText5"/>
      </w:pPr>
      <w:r>
        <w:t>320 x 240 up to 1280 x 1024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Illumination: Color, 2.5Lux; B/W, 0.2Lux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lastRenderedPageBreak/>
        <w:t>Power over Ethernet: IEEE 802.3af compliant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 xml:space="preserve">Input </w:t>
      </w:r>
      <w:r w:rsidR="00F366E9">
        <w:t>Power: 12V DC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366E9">
        <w:t>4</w:t>
      </w:r>
      <w:r w:rsidR="00315B49">
        <w:t>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F366E9" w:rsidP="00B440A0">
      <w:pPr>
        <w:pStyle w:val="SPECText4"/>
      </w:pPr>
      <w:r>
        <w:t>Polycarbonate dome</w:t>
      </w:r>
      <w:r w:rsidR="00C42A83">
        <w:t xml:space="preserve"> </w:t>
      </w:r>
      <w:r w:rsidR="002F26C2">
        <w:t>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(Di</w:t>
      </w:r>
      <w:r w:rsidR="00F366E9">
        <w:t>a x H): 4.6 x 4.1in (119 x 104</w:t>
      </w:r>
      <w:r w:rsidR="00FB2C8B" w:rsidRPr="00FB2C8B">
        <w:t>mm)</w:t>
      </w:r>
    </w:p>
    <w:p w:rsidR="00FB2C8B" w:rsidRDefault="00F366E9" w:rsidP="00B440A0">
      <w:pPr>
        <w:pStyle w:val="SPECText4"/>
      </w:pPr>
      <w:r>
        <w:t>Weight: 0.67lbs (0.305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366E9" w:rsidP="00C42A83">
      <w:pPr>
        <w:pStyle w:val="SPECText4"/>
      </w:pPr>
      <w:r>
        <w:t>A-CD4-M2W</w:t>
      </w:r>
      <w:r w:rsidR="00570B34">
        <w:t xml:space="preserve">: </w:t>
      </w:r>
      <w:r>
        <w:t>Wall Mount</w:t>
      </w:r>
    </w:p>
    <w:p w:rsidR="00F366E9" w:rsidRDefault="00F366E9" w:rsidP="00C42A83">
      <w:pPr>
        <w:pStyle w:val="SPECText4"/>
      </w:pPr>
      <w:r>
        <w:t>A-CD4-P2W: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F2" w:rsidRDefault="009019F2">
      <w:r>
        <w:separator/>
      </w:r>
    </w:p>
  </w:endnote>
  <w:endnote w:type="continuationSeparator" w:id="0">
    <w:p w:rsidR="009019F2" w:rsidRDefault="0090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9019F2" w:rsidRDefault="009019F2">
    <w:pPr>
      <w:widowControl/>
      <w:tabs>
        <w:tab w:val="right" w:pos="9360"/>
      </w:tabs>
      <w:spacing w:line="0" w:lineRule="atLeast"/>
    </w:pPr>
    <w:r>
      <w:tab/>
      <w:t>Video Surveillance</w:t>
    </w:r>
  </w:p>
  <w:p w:rsidR="009019F2" w:rsidRDefault="009019F2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19F2" w:rsidRDefault="009019F2" w:rsidP="00D16C4C">
    <w:pPr>
      <w:pStyle w:val="Footer"/>
    </w:pPr>
    <w:r>
      <w:tab/>
    </w:r>
    <w:r>
      <w:tab/>
      <w:t xml:space="preserve">28 23 29 - </w:t>
    </w:r>
    <w:fldSimple w:instr=" PAGE   \* MERGEFORMAT ">
      <w:r w:rsidR="00F366E9">
        <w:rPr>
          <w:noProof/>
        </w:rPr>
        <w:t>6</w:t>
      </w:r>
    </w:fldSimple>
  </w:p>
  <w:p w:rsidR="009019F2" w:rsidRDefault="009019F2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19F2" w:rsidRDefault="009019F2">
    <w:pPr>
      <w:pStyle w:val="Footer"/>
    </w:pPr>
    <w:r>
      <w:tab/>
    </w:r>
    <w:r>
      <w:tab/>
      <w:t xml:space="preserve">28 23 29 - </w:t>
    </w:r>
    <w:fldSimple w:instr=" PAGE   \* MERGEFORMAT ">
      <w:r w:rsidR="00EE19E5">
        <w:rPr>
          <w:noProof/>
        </w:rPr>
        <w:t>1</w:t>
      </w:r>
    </w:fldSimple>
  </w:p>
  <w:p w:rsidR="009019F2" w:rsidRDefault="00901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F2" w:rsidRDefault="009019F2">
      <w:r>
        <w:separator/>
      </w:r>
    </w:p>
  </w:footnote>
  <w:footnote w:type="continuationSeparator" w:id="0">
    <w:p w:rsidR="009019F2" w:rsidRDefault="0090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9019F2" w:rsidRDefault="009019F2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9019F2" w:rsidRDefault="009019F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9019F2" w:rsidTr="00DD23F3">
      <w:tc>
        <w:tcPr>
          <w:tcW w:w="3288" w:type="dxa"/>
          <w:vMerge w:val="restart"/>
        </w:tcPr>
        <w:p w:rsidR="009019F2" w:rsidRDefault="009019F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 w:rsidP="00BD6A30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IPFD1MT Interior Dome IP Camera</w:t>
          </w: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</w:tbl>
  <w:p w:rsidR="009019F2" w:rsidRDefault="009019F2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9019F2" w:rsidRPr="006E316C" w:rsidRDefault="009019F2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</w:tbl>
  <w:p w:rsidR="009019F2" w:rsidRPr="00C4501D" w:rsidRDefault="009019F2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725AD"/>
    <w:rsid w:val="000D5831"/>
    <w:rsid w:val="000E5195"/>
    <w:rsid w:val="00123083"/>
    <w:rsid w:val="00127FAB"/>
    <w:rsid w:val="00146ACD"/>
    <w:rsid w:val="00147B93"/>
    <w:rsid w:val="00151B4C"/>
    <w:rsid w:val="00154680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65131"/>
    <w:rsid w:val="0038180B"/>
    <w:rsid w:val="00382B59"/>
    <w:rsid w:val="00406F2D"/>
    <w:rsid w:val="00441BAD"/>
    <w:rsid w:val="00474937"/>
    <w:rsid w:val="00486CFC"/>
    <w:rsid w:val="004870E9"/>
    <w:rsid w:val="00490955"/>
    <w:rsid w:val="00497CE8"/>
    <w:rsid w:val="004B2CD9"/>
    <w:rsid w:val="004C3050"/>
    <w:rsid w:val="004C7117"/>
    <w:rsid w:val="0054056C"/>
    <w:rsid w:val="00570B34"/>
    <w:rsid w:val="005764CB"/>
    <w:rsid w:val="005C327F"/>
    <w:rsid w:val="005D0146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702859"/>
    <w:rsid w:val="007905EE"/>
    <w:rsid w:val="007B1AFE"/>
    <w:rsid w:val="007E202D"/>
    <w:rsid w:val="00831850"/>
    <w:rsid w:val="008365E1"/>
    <w:rsid w:val="00853F50"/>
    <w:rsid w:val="00854847"/>
    <w:rsid w:val="00886316"/>
    <w:rsid w:val="00887CF2"/>
    <w:rsid w:val="008B0AC5"/>
    <w:rsid w:val="008D4D10"/>
    <w:rsid w:val="008E6C7E"/>
    <w:rsid w:val="008F09CA"/>
    <w:rsid w:val="009019F2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92E6B"/>
    <w:rsid w:val="00AA5C3D"/>
    <w:rsid w:val="00AC082F"/>
    <w:rsid w:val="00AC170F"/>
    <w:rsid w:val="00AF2570"/>
    <w:rsid w:val="00AF6ECD"/>
    <w:rsid w:val="00B440A0"/>
    <w:rsid w:val="00B5451A"/>
    <w:rsid w:val="00B93EAE"/>
    <w:rsid w:val="00B95187"/>
    <w:rsid w:val="00BB7502"/>
    <w:rsid w:val="00BD6A30"/>
    <w:rsid w:val="00C11D0D"/>
    <w:rsid w:val="00C15B29"/>
    <w:rsid w:val="00C42A83"/>
    <w:rsid w:val="00C4501D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EE19E5"/>
    <w:rsid w:val="00F366E9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AA6D-9785-4C4F-9FB7-C6E66717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40</TotalTime>
  <Pages>8</Pages>
  <Words>1977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12705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9</cp:revision>
  <cp:lastPrinted>2012-05-10T18:02:00Z</cp:lastPrinted>
  <dcterms:created xsi:type="dcterms:W3CDTF">2012-05-10T21:12:00Z</dcterms:created>
  <dcterms:modified xsi:type="dcterms:W3CDTF">2012-05-14T20:04:00Z</dcterms:modified>
</cp:coreProperties>
</file>