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B06A57">
        <w:rPr>
          <w:b/>
          <w:color w:val="auto"/>
        </w:rPr>
        <w:t>IPCC2W Covert</w:t>
      </w:r>
      <w:r w:rsidR="004740BE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A82ED5" w:rsidP="00620B05">
      <w:pPr>
        <w:pStyle w:val="SPECText4"/>
      </w:pPr>
      <w:r>
        <w:t>IPCC2W</w:t>
      </w:r>
      <w:r w:rsidR="00E1189F">
        <w:t>,</w:t>
      </w:r>
      <w:r>
        <w:t xml:space="preserve"> 2</w:t>
      </w:r>
      <w:r w:rsidR="00CF42C1">
        <w:t xml:space="preserve">MP </w:t>
      </w:r>
      <w:r w:rsidR="00E52C32">
        <w:t>Resolution,</w:t>
      </w:r>
      <w:r>
        <w:t xml:space="preserve"> WDR</w:t>
      </w:r>
      <w:r w:rsidR="00201254">
        <w:t xml:space="preserve">, </w:t>
      </w:r>
      <w:r>
        <w:t xml:space="preserve">Covert / ATM </w:t>
      </w:r>
      <w:r w:rsidR="00201254">
        <w:t>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A82ED5">
        <w:t xml:space="preserve">” format Sony Exmor </w:t>
      </w:r>
      <w:r w:rsidR="00FD553D">
        <w:t xml:space="preserve">CMOS </w:t>
      </w:r>
      <w:r w:rsidR="00382B59">
        <w:t>sensor</w:t>
      </w:r>
    </w:p>
    <w:p w:rsidR="00D5331B" w:rsidRDefault="00A82ED5" w:rsidP="00D5331B">
      <w:pPr>
        <w:pStyle w:val="SPECText4"/>
      </w:pPr>
      <w:r>
        <w:t>2MP, Full HD 1920 x 1080</w:t>
      </w:r>
      <w:r w:rsidR="00CD1D90">
        <w:t xml:space="preserve"> </w:t>
      </w:r>
      <w:r w:rsidR="00382B59">
        <w:t>resolution</w:t>
      </w:r>
    </w:p>
    <w:p w:rsidR="00382B59" w:rsidRDefault="00CF42C1" w:rsidP="00A82ED5">
      <w:pPr>
        <w:pStyle w:val="SPECText4"/>
      </w:pPr>
      <w:r>
        <w:t xml:space="preserve">Triple </w:t>
      </w:r>
      <w:r w:rsidR="00382B59" w:rsidRPr="00382B59">
        <w:t>Video Streams Simul</w:t>
      </w:r>
      <w:r w:rsidR="00A82ED5">
        <w:t xml:space="preserve">taneously, up to </w:t>
      </w:r>
      <w:r w:rsidR="003D2DBF">
        <w:t>6</w:t>
      </w:r>
      <w:r w:rsidR="00A82ED5">
        <w:t>0-ips, at 1080</w:t>
      </w:r>
      <w:r w:rsidR="00382B59" w:rsidRPr="00382B59">
        <w:t>p Resolution using H.264 and MJPEG Compression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A82ED5" w:rsidRDefault="00A82ED5" w:rsidP="00382B59">
      <w:pPr>
        <w:pStyle w:val="SPECText4"/>
      </w:pPr>
      <w:r>
        <w:t>Composite video output for installation or service monitor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lastRenderedPageBreak/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532F39" w:rsidP="00AF2570">
      <w:pPr>
        <w:pStyle w:val="SPECText3"/>
      </w:pPr>
      <w:r>
        <w:t>Model: IPCC2W</w:t>
      </w:r>
    </w:p>
    <w:p w:rsidR="00532F39" w:rsidRDefault="008D4D10" w:rsidP="00532F39">
      <w:pPr>
        <w:pStyle w:val="SPECText3"/>
        <w:tabs>
          <w:tab w:val="clear" w:pos="1350"/>
        </w:tabs>
        <w:ind w:left="990" w:hanging="360"/>
      </w:pPr>
      <w:r>
        <w:t xml:space="preserve">Product Description: </w:t>
      </w:r>
      <w:r w:rsidR="00532F39" w:rsidRPr="00532F39">
        <w:t xml:space="preserve">2MP Resolution, WDR, Covert / ATM IP Camera </w:t>
      </w:r>
    </w:p>
    <w:p w:rsidR="008D4D10" w:rsidRDefault="008D4D10" w:rsidP="00532F39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1857E5">
        <w:t xml:space="preserve"> format </w:t>
      </w:r>
      <w:r w:rsidR="00532F39">
        <w:t>Sony Exmor</w:t>
      </w:r>
      <w:r w:rsidR="00D91C9D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532F39">
        <w:t>Fixed 4.3mm Pinhole</w:t>
      </w:r>
      <w:r w:rsidR="00854847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F41257">
        <w:t>Covert</w:t>
      </w:r>
      <w:r w:rsidR="002D3EB2">
        <w:t xml:space="preserve"> </w:t>
      </w:r>
      <w:r>
        <w:t>camera shall be</w:t>
      </w:r>
      <w:r w:rsidR="00F41257">
        <w:t xml:space="preserve"> an extruded aluminum, square housing.</w:t>
      </w:r>
    </w:p>
    <w:p w:rsidR="00997F9E" w:rsidRDefault="00997F9E" w:rsidP="00997F9E">
      <w:pPr>
        <w:pStyle w:val="SPECText4"/>
      </w:pPr>
      <w:r>
        <w:t xml:space="preserve">The IP </w:t>
      </w:r>
      <w:r w:rsidR="00F41257" w:rsidRPr="00F41257">
        <w:t xml:space="preserve">Covert </w:t>
      </w:r>
      <w:r>
        <w:t>camera shall u</w:t>
      </w:r>
      <w:r w:rsidRPr="00F83283">
        <w:t xml:space="preserve">tilize </w:t>
      </w:r>
      <w:r w:rsidR="002D3EB2">
        <w:t>1/2.8</w:t>
      </w:r>
      <w:r w:rsidR="001857E5">
        <w:t xml:space="preserve">-inch </w:t>
      </w:r>
      <w:r w:rsidR="00F41257">
        <w:t>Sony Exmor</w:t>
      </w:r>
      <w:r w:rsidR="00D91C9D">
        <w:t xml:space="preserve">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F41257">
        <w:t>ucing up to Full HD 1920 x 1080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IP </w:t>
      </w:r>
      <w:r w:rsidR="00F41257" w:rsidRPr="00F41257">
        <w:t xml:space="preserve">Covert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F41257" w:rsidRPr="00F41257">
        <w:t xml:space="preserve">Covert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F41257" w:rsidRPr="00F41257">
        <w:t xml:space="preserve">Covert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lastRenderedPageBreak/>
        <w:t xml:space="preserve">The IP </w:t>
      </w:r>
      <w:r w:rsidR="00F41257" w:rsidRPr="00F41257">
        <w:t xml:space="preserve">Covert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F41257" w:rsidRPr="00F41257">
        <w:t xml:space="preserve">Covert </w:t>
      </w:r>
      <w:r>
        <w:t xml:space="preserve">camera </w:t>
      </w:r>
      <w:r w:rsidR="00E24262">
        <w:t xml:space="preserve">shall offer </w:t>
      </w:r>
      <w:r w:rsidR="00F41257">
        <w:t xml:space="preserve">true, double scan,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F41257" w:rsidRPr="00F41257" w:rsidRDefault="00F41257" w:rsidP="00F41257">
      <w:pPr>
        <w:pStyle w:val="SPECText4"/>
      </w:pPr>
      <w:r w:rsidRPr="00F41257">
        <w:t>The user shall be able to view video on a PC using a Web browser, with the ATVision IP Remote Manage</w:t>
      </w:r>
      <w:r>
        <w:t>ment Software</w:t>
      </w:r>
      <w:r w:rsidRPr="00F4125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F41257" w:rsidRPr="00F41257">
        <w:t xml:space="preserve">Covert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F41257" w:rsidRPr="00F41257">
        <w:t xml:space="preserve">Covert </w:t>
      </w:r>
      <w:r w:rsidR="00DD6E67">
        <w:t xml:space="preserve">camera shall </w:t>
      </w:r>
      <w:r w:rsidR="00F41257">
        <w:t>have a fixed 4.3mm pinhole lens, F2.0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F41257" w:rsidRPr="00F41257">
        <w:t xml:space="preserve">Covert </w:t>
      </w:r>
      <w:r>
        <w:t>camera shall p</w:t>
      </w:r>
      <w:r w:rsidRPr="00F83283">
        <w:t>rovide an on-screen display to simp</w:t>
      </w:r>
      <w:r w:rsidR="00F41257">
        <w:t xml:space="preserve">lify the camera programming </w:t>
      </w:r>
      <w:r w:rsidRPr="00F83283">
        <w:t>and network configuration settings.</w:t>
      </w:r>
    </w:p>
    <w:p w:rsidR="00997F9E" w:rsidRDefault="00997F9E" w:rsidP="00997F9E">
      <w:pPr>
        <w:pStyle w:val="SPECText4"/>
      </w:pPr>
      <w:r>
        <w:t xml:space="preserve">The IP </w:t>
      </w:r>
      <w:r w:rsidR="00F41257" w:rsidRPr="00F41257">
        <w:t xml:space="preserve">Covert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F41257">
        <w:t>5Lux, F2.0, 50IRE</w:t>
      </w:r>
      <w:r w:rsidRPr="00E81745">
        <w:t>.</w:t>
      </w:r>
      <w:r w:rsidRPr="00F83283">
        <w:t xml:space="preserve">  </w:t>
      </w:r>
    </w:p>
    <w:p w:rsidR="00997F9E" w:rsidRDefault="00997F9E" w:rsidP="00997F9E">
      <w:pPr>
        <w:pStyle w:val="SPECText4"/>
      </w:pPr>
      <w:r>
        <w:t xml:space="preserve">The IP </w:t>
      </w:r>
      <w:r w:rsidR="00F41257" w:rsidRPr="00F41257">
        <w:t xml:space="preserve">Covert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8F531E" w:rsidRDefault="008F531E" w:rsidP="008F531E">
      <w:pPr>
        <w:pStyle w:val="SPECText4"/>
      </w:pPr>
      <w:r>
        <w:t xml:space="preserve">The IP </w:t>
      </w:r>
      <w:r w:rsidR="00F41257" w:rsidRPr="00F41257">
        <w:t xml:space="preserve">Covert </w:t>
      </w:r>
      <w:r>
        <w:t>camera shall provide support for two-way audio capability.</w:t>
      </w:r>
    </w:p>
    <w:p w:rsidR="006B6EF5" w:rsidRDefault="004B2CD9" w:rsidP="006B6EF5">
      <w:pPr>
        <w:pStyle w:val="SPECText4"/>
      </w:pPr>
      <w:r>
        <w:t xml:space="preserve">The IP </w:t>
      </w:r>
      <w:r w:rsidR="00F41257" w:rsidRPr="00F41257">
        <w:t xml:space="preserve">Covert </w:t>
      </w:r>
      <w:r>
        <w:t>camera shall provide micro-SD memory card slot for local</w:t>
      </w:r>
      <w:r w:rsidR="006A4C5C">
        <w:t xml:space="preserve"> continuous and </w:t>
      </w:r>
      <w:r w:rsidR="00306914">
        <w:t>event</w:t>
      </w:r>
      <w:r>
        <w:t xml:space="preserve"> recording.</w:t>
      </w:r>
      <w:r w:rsidR="006B6EF5"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F41257">
        <w:rPr>
          <w:rFonts w:eastAsia="Batang"/>
        </w:rPr>
        <w:t xml:space="preserve">, fixed focal length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F41257">
        <w:rPr>
          <w:rFonts w:eastAsia="Batang"/>
        </w:rPr>
        <w:t>ted to a wall surface</w:t>
      </w:r>
      <w:r w:rsidR="000A62E6">
        <w:rPr>
          <w:rFonts w:eastAsia="Batang"/>
        </w:rPr>
        <w:t>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wer connection on a 2-pin Phoenix connector</w:t>
      </w:r>
      <w:r>
        <w:t>.</w:t>
      </w:r>
    </w:p>
    <w:p w:rsidR="0068037D" w:rsidRPr="0068037D" w:rsidRDefault="00F41257" w:rsidP="00997F9E">
      <w:pPr>
        <w:pStyle w:val="SPECText4"/>
        <w:rPr>
          <w:rFonts w:eastAsia="Batang"/>
        </w:rPr>
      </w:pPr>
      <w:r>
        <w:t xml:space="preserve">Shall provide audio terminal block </w:t>
      </w:r>
      <w:r w:rsidR="0068037D">
        <w:t>connectors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8D407A" w:rsidRPr="00E81745" w:rsidRDefault="008D407A" w:rsidP="008D407A">
      <w:pPr>
        <w:pStyle w:val="SPECText4"/>
        <w:numPr>
          <w:ilvl w:val="0"/>
          <w:numId w:val="0"/>
        </w:numPr>
        <w:ind w:left="2160" w:hanging="720"/>
        <w:rPr>
          <w:rFonts w:eastAsia="Batang"/>
        </w:rPr>
      </w:pP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3D2DBF" w:rsidRPr="003D2DBF">
        <w:t xml:space="preserve">Covert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3D2DBF" w:rsidRPr="003D2DBF">
        <w:t xml:space="preserve">Covert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3D2DBF" w:rsidRPr="003D2DBF">
        <w:t>Covert</w:t>
      </w:r>
      <w:r>
        <w:t xml:space="preserve"> 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3D2DBF" w:rsidRPr="003D2DBF">
        <w:t xml:space="preserve">Covert </w:t>
      </w:r>
      <w:r>
        <w:t>camera shall d</w:t>
      </w:r>
      <w:r w:rsidR="0076551F">
        <w:t xml:space="preserve">eliver </w:t>
      </w:r>
      <w:r w:rsidR="003D2DBF">
        <w:t>DVD-</w:t>
      </w:r>
      <w:r w:rsidR="00A50822">
        <w:t>quality</w:t>
      </w:r>
      <w:r w:rsidR="006276C1">
        <w:t>,</w:t>
      </w:r>
      <w:r w:rsidR="0076551F">
        <w:t xml:space="preserve"> </w:t>
      </w:r>
      <w:r w:rsidR="003D2DBF">
        <w:t xml:space="preserve">1920 x 1080, full high definition </w:t>
      </w:r>
      <w:r w:rsidR="0076551F">
        <w:t>resolution</w:t>
      </w:r>
      <w:r w:rsidR="000A62E6">
        <w:t xml:space="preserve"> </w:t>
      </w:r>
      <w:r w:rsidR="006276C1">
        <w:t xml:space="preserve">video </w:t>
      </w:r>
      <w:r w:rsidR="003D2DBF">
        <w:t>at rates up to 6</w:t>
      </w:r>
      <w:r w:rsidRPr="00DC2480">
        <w:t>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9226BF" w:rsidRPr="009226BF">
        <w:t xml:space="preserve">Covert </w:t>
      </w:r>
      <w:r>
        <w:t>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9226BF" w:rsidRPr="009226BF">
        <w:t xml:space="preserve">Covert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641822" w:rsidRPr="00F83283" w:rsidRDefault="00641822" w:rsidP="00641822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641822" w:rsidRPr="00F83283" w:rsidRDefault="00641822" w:rsidP="00641822">
      <w:pPr>
        <w:pStyle w:val="SPECText4"/>
        <w:tabs>
          <w:tab w:val="clear" w:pos="2160"/>
        </w:tabs>
        <w:ind w:left="1440" w:hanging="432"/>
      </w:pPr>
      <w:r>
        <w:t>The camera shall p</w:t>
      </w:r>
      <w:r w:rsidR="009F08CA">
        <w:t xml:space="preserve">rovide an alarm </w:t>
      </w:r>
      <w:r>
        <w:t>input / o</w:t>
      </w:r>
      <w:r w:rsidRPr="00F83283">
        <w:t xml:space="preserve">utput </w:t>
      </w:r>
      <w:r w:rsidR="009F08CA">
        <w:t>(Terminal Block) that may be signal the camera to react on events</w:t>
      </w:r>
      <w:r>
        <w:t xml:space="preserve">. The input </w:t>
      </w:r>
      <w:r w:rsidRPr="00F83283">
        <w:t>can be activat</w:t>
      </w:r>
      <w:r>
        <w:t xml:space="preserve">ed from an external alarm </w:t>
      </w:r>
      <w:r w:rsidRPr="00F83283">
        <w:t xml:space="preserve">to the camera, </w:t>
      </w:r>
      <w:r w:rsidRPr="00F83283">
        <w:lastRenderedPageBreak/>
        <w:t>manual activation from the browser, upon video motion detection, or video loss.</w:t>
      </w:r>
      <w:r w:rsidR="009F08CA">
        <w:t xml:space="preserve"> The output can activate external devices such as buzzers or lights.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 w:rsidR="001857E5">
        <w:t xml:space="preserve">-inch </w:t>
      </w:r>
      <w:r w:rsidR="009226BF">
        <w:t>Sony Exmor</w:t>
      </w:r>
      <w:r w:rsidR="00A9193F">
        <w:t xml:space="preserve"> </w:t>
      </w:r>
      <w:r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9226BF" w:rsidP="00127FAB">
      <w:pPr>
        <w:pStyle w:val="SPECText5"/>
      </w:pPr>
      <w:r>
        <w:t>NTSC: 2000(H) x 1241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>Video Compression: 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B84C52" w:rsidP="000475A5">
      <w:pPr>
        <w:pStyle w:val="SPECText5"/>
      </w:pPr>
      <w:r>
        <w:t>6</w:t>
      </w:r>
      <w:r w:rsidR="000475A5">
        <w:t>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B84C52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>Shutter: 1/10,000 to 1 sec</w:t>
      </w:r>
    </w:p>
    <w:p w:rsidR="00BB7502" w:rsidRDefault="00BB7502" w:rsidP="00BB7502">
      <w:pPr>
        <w:pStyle w:val="SPECText4"/>
      </w:pPr>
      <w:r>
        <w:t>Min. Illum</w:t>
      </w:r>
      <w:r w:rsidR="00495502">
        <w:t>ination: Color 0.5Lux, F2.0, 50IRE</w:t>
      </w:r>
    </w:p>
    <w:p w:rsidR="0070059C" w:rsidRDefault="0070059C" w:rsidP="00BB7502">
      <w:pPr>
        <w:pStyle w:val="SPECText4"/>
      </w:pPr>
      <w:r>
        <w:t>Wide Dynamic Range (WDR)</w:t>
      </w:r>
      <w:r w:rsidR="00495502">
        <w:t>: 120</w:t>
      </w:r>
      <w:r w:rsidR="0076551F">
        <w:t>dB</w:t>
      </w:r>
    </w:p>
    <w:p w:rsidR="00BB7502" w:rsidRDefault="00BB7502" w:rsidP="00BB7502">
      <w:pPr>
        <w:pStyle w:val="SPECText4"/>
      </w:pPr>
      <w:r>
        <w:t>2D</w:t>
      </w:r>
      <w:r w:rsidR="0070059C">
        <w:t xml:space="preserve"> &amp; 3D</w:t>
      </w:r>
      <w:r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 xml:space="preserve">Flip: the video </w:t>
      </w:r>
      <w:r w:rsidR="00B8184A">
        <w:t xml:space="preserve">image is </w:t>
      </w:r>
      <w:r>
        <w:t>flipped horizontally</w:t>
      </w:r>
    </w:p>
    <w:p w:rsidR="006344EB" w:rsidRDefault="006344EB" w:rsidP="006344EB">
      <w:pPr>
        <w:pStyle w:val="SPECText5"/>
      </w:pPr>
      <w:r>
        <w:t>Mirror: the v</w:t>
      </w:r>
      <w:r w:rsidR="00B8184A">
        <w:t xml:space="preserve">ideo image is </w:t>
      </w:r>
      <w:r>
        <w:t>reversed like a reflection in a mirror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70059C" w:rsidRDefault="0070059C" w:rsidP="006344EB">
      <w:pPr>
        <w:pStyle w:val="SPECText5"/>
      </w:pPr>
      <w:r>
        <w:t>Aisle (Corridor View)</w:t>
      </w:r>
      <w:r w:rsidR="006344EB">
        <w:t>: rotates the video image 90° clockwise or counter clockwise for viewing narrow hallways or aisle.</w:t>
      </w:r>
    </w:p>
    <w:p w:rsidR="00495502" w:rsidRDefault="00495502" w:rsidP="00495502">
      <w:pPr>
        <w:pStyle w:val="SPECText5"/>
      </w:pPr>
      <w:r>
        <w:t xml:space="preserve">Digital Image Stabilization (DIS): </w:t>
      </w:r>
      <w:r w:rsidRPr="00495502">
        <w:t>an electronic process tha</w:t>
      </w:r>
      <w:r>
        <w:t xml:space="preserve">t compensates for vibration or </w:t>
      </w:r>
      <w:r w:rsidRPr="00495502">
        <w:t xml:space="preserve">movement of the camera due to machinery or wind, which </w:t>
      </w:r>
      <w:r>
        <w:t>may cause</w:t>
      </w:r>
      <w:r w:rsidRPr="00495502">
        <w:t xml:space="preserve"> the video image to be blurry.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70059C" w:rsidP="00BB7502">
      <w:pPr>
        <w:pStyle w:val="SPECText4"/>
      </w:pPr>
      <w:r>
        <w:t>Motion Detection: 16</w:t>
      </w:r>
      <w:r w:rsidR="00BB7502">
        <w:t xml:space="preserve"> windows</w:t>
      </w:r>
    </w:p>
    <w:p w:rsidR="004F32E1" w:rsidRDefault="004F32E1" w:rsidP="00BB7502">
      <w:pPr>
        <w:pStyle w:val="SPECText4"/>
      </w:pPr>
      <w:r>
        <w:t>Back Light Compensation</w:t>
      </w:r>
    </w:p>
    <w:p w:rsidR="00BB7502" w:rsidRDefault="00BB7502" w:rsidP="00BB7502">
      <w:pPr>
        <w:pStyle w:val="SPECText4"/>
      </w:pPr>
      <w:r>
        <w:t>Auto White Balance</w:t>
      </w:r>
    </w:p>
    <w:p w:rsidR="0070059C" w:rsidRPr="00583181" w:rsidRDefault="0070059C" w:rsidP="00BB7502">
      <w:pPr>
        <w:pStyle w:val="SPECText4"/>
      </w:pPr>
      <w:r w:rsidRPr="00583181">
        <w:t>Digital Zoom</w:t>
      </w:r>
    </w:p>
    <w:p w:rsidR="006344EB" w:rsidRDefault="006344EB" w:rsidP="006344EB">
      <w:pPr>
        <w:pStyle w:val="SPECText3"/>
      </w:pPr>
      <w:r>
        <w:t>Video Content Anal</w:t>
      </w:r>
      <w:r w:rsidR="005C1279">
        <w:t>ysis (VCA): Analytics</w:t>
      </w:r>
    </w:p>
    <w:p w:rsidR="005C1279" w:rsidRDefault="005C1279" w:rsidP="005C1279">
      <w:pPr>
        <w:pStyle w:val="SPECText4"/>
      </w:pPr>
      <w:r>
        <w:t>Line Detector</w:t>
      </w:r>
    </w:p>
    <w:p w:rsidR="005C1279" w:rsidRDefault="005C1279" w:rsidP="005C1279">
      <w:pPr>
        <w:pStyle w:val="SPECText4"/>
      </w:pPr>
      <w:r>
        <w:t>Field Detector</w:t>
      </w:r>
    </w:p>
    <w:p w:rsidR="00083E34" w:rsidRDefault="00083E34" w:rsidP="00083E34">
      <w:pPr>
        <w:pStyle w:val="SPECText3"/>
      </w:pPr>
      <w:r>
        <w:t>Audio</w:t>
      </w:r>
    </w:p>
    <w:p w:rsidR="00083E34" w:rsidRDefault="00083E34" w:rsidP="00083E34">
      <w:pPr>
        <w:pStyle w:val="SPECText4"/>
      </w:pPr>
      <w:r>
        <w:t>Standard G.711</w:t>
      </w:r>
    </w:p>
    <w:p w:rsidR="00083E34" w:rsidRDefault="00083E34" w:rsidP="00083E34">
      <w:pPr>
        <w:pStyle w:val="SPECText4"/>
      </w:pPr>
      <w:r>
        <w:t>Streaming: 2-way</w:t>
      </w:r>
    </w:p>
    <w:p w:rsidR="00474937" w:rsidRDefault="00474937" w:rsidP="00474937">
      <w:pPr>
        <w:pStyle w:val="SPECText3"/>
      </w:pPr>
      <w:r>
        <w:lastRenderedPageBreak/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6F2ED8" w:rsidP="00474937">
      <w:pPr>
        <w:pStyle w:val="SPECText4"/>
      </w:pPr>
      <w:r w:rsidRPr="006F2ED8">
        <w:t>Fixed focal length, 4.3mm pinhole lens</w:t>
      </w:r>
    </w:p>
    <w:p w:rsidR="00474937" w:rsidRDefault="006F2ED8" w:rsidP="00474937">
      <w:pPr>
        <w:pStyle w:val="SPECText4"/>
      </w:pPr>
      <w:r>
        <w:t xml:space="preserve">Iris Control: Automatic </w:t>
      </w:r>
      <w:r w:rsidR="00474937">
        <w:t>Iris control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 xml:space="preserve">of View: </w:t>
      </w:r>
      <w:r w:rsidR="006F2ED8">
        <w:t>75</w:t>
      </w:r>
      <w:r w:rsidR="006E3EAF">
        <w:t>° (</w:t>
      </w:r>
      <w:r w:rsidR="00AF4479">
        <w:t>H</w:t>
      </w:r>
      <w:r w:rsidR="00A50822">
        <w:t>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BB792A" w:rsidP="005764CB">
      <w:pPr>
        <w:pStyle w:val="SPECText4"/>
      </w:pPr>
      <w:r>
        <w:t>Input Power: 12V</w:t>
      </w:r>
      <w:r w:rsidR="00897014">
        <w:t>DC</w:t>
      </w:r>
      <w:r w:rsidR="005764CB"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t xml:space="preserve">Power Consumption: </w:t>
      </w:r>
      <w:r w:rsidR="00BB792A">
        <w:t>PoE: 5.5W;  12VDC: 5.0W</w:t>
      </w:r>
    </w:p>
    <w:p w:rsidR="008D4D10" w:rsidRDefault="00B440A0">
      <w:pPr>
        <w:pStyle w:val="SPECText3"/>
      </w:pPr>
      <w:r>
        <w:t>Mechanical:</w:t>
      </w:r>
    </w:p>
    <w:p w:rsidR="00B440A0" w:rsidRDefault="00BB792A" w:rsidP="00B440A0">
      <w:pPr>
        <w:pStyle w:val="SPECText4"/>
      </w:pPr>
      <w:r>
        <w:t>P</w:t>
      </w:r>
      <w:r w:rsidR="00FF601C" w:rsidRPr="00FF601C">
        <w:t>re</w:t>
      </w:r>
      <w:r>
        <w:t>-packaged, extruded aluminum enclosure</w:t>
      </w:r>
    </w:p>
    <w:p w:rsidR="00FF601C" w:rsidRDefault="00BB792A" w:rsidP="00B440A0">
      <w:pPr>
        <w:pStyle w:val="SPECText4"/>
      </w:pPr>
      <w:r>
        <w:t>Horizontal and vertical camera adjustment with mounting bracket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BB792A">
        <w:t>ut: Terminal Block</w:t>
      </w:r>
    </w:p>
    <w:p w:rsidR="00FF601C" w:rsidRDefault="0031167C" w:rsidP="00B8184A">
      <w:pPr>
        <w:pStyle w:val="SPECText4"/>
      </w:pPr>
      <w:r>
        <w:t>Audio: 1 / 1, Terminal Block</w:t>
      </w:r>
    </w:p>
    <w:p w:rsidR="00FF601C" w:rsidRDefault="00FF601C" w:rsidP="00B8184A">
      <w:pPr>
        <w:pStyle w:val="SPECText4"/>
      </w:pPr>
      <w:r>
        <w:t xml:space="preserve">Alarm: </w:t>
      </w:r>
      <w:r w:rsidR="0031167C">
        <w:t xml:space="preserve">1 / 1, </w:t>
      </w:r>
      <w:r>
        <w:t>Terminal Block</w:t>
      </w:r>
    </w:p>
    <w:p w:rsidR="00BB792A" w:rsidRDefault="00BB792A" w:rsidP="00B8184A">
      <w:pPr>
        <w:pStyle w:val="SPECText4"/>
      </w:pPr>
      <w:r>
        <w:t>Composite Video Output: Terminal Block</w:t>
      </w:r>
    </w:p>
    <w:p w:rsidR="002F26C2" w:rsidRDefault="007D6861" w:rsidP="00B440A0">
      <w:pPr>
        <w:pStyle w:val="SPECText4"/>
      </w:pPr>
      <w:r>
        <w:t>Dimensions (W</w:t>
      </w:r>
      <w:r w:rsidR="00315B49">
        <w:t xml:space="preserve"> x H</w:t>
      </w:r>
      <w:r>
        <w:t xml:space="preserve"> x D</w:t>
      </w:r>
      <w:r w:rsidR="00315B49">
        <w:t xml:space="preserve">): </w:t>
      </w:r>
      <w:r>
        <w:t>2.1</w:t>
      </w:r>
      <w:r w:rsidR="00461F0A">
        <w:t xml:space="preserve"> x </w:t>
      </w:r>
      <w:r>
        <w:t>2.1 x 1.9</w:t>
      </w:r>
      <w:r w:rsidR="00315B49">
        <w:t>in (</w:t>
      </w:r>
      <w:r>
        <w:t>54 x 55</w:t>
      </w:r>
      <w:r w:rsidR="00461F0A">
        <w:t xml:space="preserve"> x </w:t>
      </w:r>
      <w:r>
        <w:t>49</w:t>
      </w:r>
      <w:r w:rsidR="00FB2C8B" w:rsidRPr="00FB2C8B">
        <w:t>mm)</w:t>
      </w:r>
    </w:p>
    <w:p w:rsidR="00FB2C8B" w:rsidRDefault="0031167C" w:rsidP="00B440A0">
      <w:pPr>
        <w:pStyle w:val="SPECText4"/>
      </w:pPr>
      <w:r>
        <w:t xml:space="preserve">Weight: </w:t>
      </w:r>
      <w:r w:rsidR="007D6861">
        <w:t>0.5lbs (0.2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7D6861">
        <w:t>14ºF ~ 122ºF (-10ºC ~ +50</w:t>
      </w:r>
      <w:r w:rsidRPr="009C1522">
        <w:t>ºC)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7D6861" w:rsidRDefault="007D6861" w:rsidP="009C1522">
      <w:pPr>
        <w:pStyle w:val="SPECText4"/>
      </w:pPr>
      <w:r>
        <w:t>Underwriters Laboratories (UL)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BA0B1A" w:rsidRPr="00BA0B1A" w:rsidRDefault="00BA0B1A" w:rsidP="009B05E8">
      <w:pPr>
        <w:pStyle w:val="SPECText4"/>
      </w:pPr>
      <w:r>
        <w:t>ATVision IP Software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  <w:bookmarkStart w:id="0" w:name="_GoBack"/>
      <w:bookmarkEnd w:id="0"/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7604C3">
      <w:rPr>
        <w:noProof/>
      </w:rPr>
      <w:t>7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3D2DBF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C4FF5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77DA49B5" wp14:editId="0C4A906E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06A57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IPCC2W Covert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C4FF5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939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26BCE"/>
    <w:rsid w:val="0003007C"/>
    <w:rsid w:val="00040ECF"/>
    <w:rsid w:val="000475A5"/>
    <w:rsid w:val="00054839"/>
    <w:rsid w:val="00055EC2"/>
    <w:rsid w:val="000725AD"/>
    <w:rsid w:val="00083E34"/>
    <w:rsid w:val="000A62E6"/>
    <w:rsid w:val="000D5831"/>
    <w:rsid w:val="000D7A8A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90A38"/>
    <w:rsid w:val="002A7530"/>
    <w:rsid w:val="002B33ED"/>
    <w:rsid w:val="002B7C67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B186A"/>
    <w:rsid w:val="003B4114"/>
    <w:rsid w:val="003C016C"/>
    <w:rsid w:val="003D2DBF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5502"/>
    <w:rsid w:val="00497CE8"/>
    <w:rsid w:val="004A7102"/>
    <w:rsid w:val="004B2CD9"/>
    <w:rsid w:val="004C7117"/>
    <w:rsid w:val="004E1B08"/>
    <w:rsid w:val="004F32E1"/>
    <w:rsid w:val="00502236"/>
    <w:rsid w:val="00532F39"/>
    <w:rsid w:val="0054056C"/>
    <w:rsid w:val="005433E4"/>
    <w:rsid w:val="00544F75"/>
    <w:rsid w:val="00570B34"/>
    <w:rsid w:val="005764CB"/>
    <w:rsid w:val="00583181"/>
    <w:rsid w:val="005C02CB"/>
    <w:rsid w:val="005C1279"/>
    <w:rsid w:val="005C327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8037D"/>
    <w:rsid w:val="0068448D"/>
    <w:rsid w:val="00687AF7"/>
    <w:rsid w:val="00692EF6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2ED8"/>
    <w:rsid w:val="006F517E"/>
    <w:rsid w:val="0070059C"/>
    <w:rsid w:val="00702859"/>
    <w:rsid w:val="0072091D"/>
    <w:rsid w:val="0073399D"/>
    <w:rsid w:val="007604C3"/>
    <w:rsid w:val="0076551F"/>
    <w:rsid w:val="007B1AFE"/>
    <w:rsid w:val="007D6861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A2F2A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17096"/>
    <w:rsid w:val="009226BF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176DB"/>
    <w:rsid w:val="00A50822"/>
    <w:rsid w:val="00A7519A"/>
    <w:rsid w:val="00A82ED5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F2570"/>
    <w:rsid w:val="00AF4479"/>
    <w:rsid w:val="00B06A57"/>
    <w:rsid w:val="00B440A0"/>
    <w:rsid w:val="00B4584F"/>
    <w:rsid w:val="00B5451A"/>
    <w:rsid w:val="00B62A9F"/>
    <w:rsid w:val="00B6693B"/>
    <w:rsid w:val="00B731C8"/>
    <w:rsid w:val="00B8184A"/>
    <w:rsid w:val="00B84C52"/>
    <w:rsid w:val="00B93EAE"/>
    <w:rsid w:val="00B95187"/>
    <w:rsid w:val="00BA0B1A"/>
    <w:rsid w:val="00BB7502"/>
    <w:rsid w:val="00BB792A"/>
    <w:rsid w:val="00BC4D68"/>
    <w:rsid w:val="00BC4FF5"/>
    <w:rsid w:val="00C05D3A"/>
    <w:rsid w:val="00C11D0D"/>
    <w:rsid w:val="00C15C4D"/>
    <w:rsid w:val="00C162F0"/>
    <w:rsid w:val="00C42A83"/>
    <w:rsid w:val="00C4501D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16C4C"/>
    <w:rsid w:val="00D236EC"/>
    <w:rsid w:val="00D300D0"/>
    <w:rsid w:val="00D421B4"/>
    <w:rsid w:val="00D5331B"/>
    <w:rsid w:val="00D70DB3"/>
    <w:rsid w:val="00D91C9D"/>
    <w:rsid w:val="00DC3AE4"/>
    <w:rsid w:val="00DD23F3"/>
    <w:rsid w:val="00DD4742"/>
    <w:rsid w:val="00DD6E67"/>
    <w:rsid w:val="00DF76D0"/>
    <w:rsid w:val="00E1189F"/>
    <w:rsid w:val="00E14B1F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5828"/>
    <w:rsid w:val="00F124B8"/>
    <w:rsid w:val="00F41257"/>
    <w:rsid w:val="00F50172"/>
    <w:rsid w:val="00F556A9"/>
    <w:rsid w:val="00F7466D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D59D-283C-46EA-B139-A97103F1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48</TotalTime>
  <Pages>8</Pages>
  <Words>1948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12376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15</cp:revision>
  <cp:lastPrinted>2012-12-06T20:32:00Z</cp:lastPrinted>
  <dcterms:created xsi:type="dcterms:W3CDTF">2016-11-15T19:52:00Z</dcterms:created>
  <dcterms:modified xsi:type="dcterms:W3CDTF">2016-11-15T20:49:00Z</dcterms:modified>
</cp:coreProperties>
</file>