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0C09A6">
        <w:rPr>
          <w:b/>
          <w:color w:val="auto"/>
        </w:rPr>
        <w:t>IPB3</w:t>
      </w:r>
      <w:r w:rsidR="0038180B">
        <w:rPr>
          <w:b/>
          <w:color w:val="auto"/>
        </w:rPr>
        <w:t>T</w:t>
      </w:r>
      <w:r w:rsidR="00A9250E">
        <w:rPr>
          <w:b/>
          <w:color w:val="auto"/>
        </w:rPr>
        <w:t>W</w:t>
      </w:r>
      <w:r w:rsidR="0003007C">
        <w:rPr>
          <w:b/>
          <w:color w:val="auto"/>
        </w:rPr>
        <w:t>I</w:t>
      </w:r>
      <w:r w:rsidR="0038180B">
        <w:rPr>
          <w:b/>
          <w:color w:val="auto"/>
        </w:rPr>
        <w:t xml:space="preserve"> </w:t>
      </w:r>
      <w:r w:rsidR="0003007C">
        <w:rPr>
          <w:b/>
          <w:color w:val="auto"/>
        </w:rPr>
        <w:t xml:space="preserve">Bullet </w:t>
      </w:r>
      <w:r w:rsidR="0011776D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5D3978" w:rsidP="00620B05">
      <w:pPr>
        <w:pStyle w:val="SPECText4"/>
      </w:pPr>
      <w:r>
        <w:t>IPB3</w:t>
      </w:r>
      <w:r w:rsidR="0003007C">
        <w:t>T</w:t>
      </w:r>
      <w:r w:rsidR="00CF42C1">
        <w:t>W</w:t>
      </w:r>
      <w:r w:rsidR="0003007C">
        <w:t>I</w:t>
      </w:r>
      <w:r>
        <w:t xml:space="preserve"> 3</w:t>
      </w:r>
      <w:r w:rsidR="00CF42C1">
        <w:t xml:space="preserve">MP </w:t>
      </w:r>
      <w:r w:rsidR="00E52C32">
        <w:t>Resolution,</w:t>
      </w:r>
      <w:r w:rsidR="0003007C">
        <w:t xml:space="preserve"> TRUE Day/Night, </w:t>
      </w:r>
      <w:r w:rsidR="00CF42C1">
        <w:t xml:space="preserve">WDR, Motorized Lens, </w:t>
      </w:r>
      <w:r w:rsidR="004E1B08">
        <w:t xml:space="preserve">IR, </w:t>
      </w:r>
      <w:r w:rsidR="0003007C">
        <w:t xml:space="preserve">IP Bullet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11776D" w:rsidP="00D5331B">
      <w:pPr>
        <w:pStyle w:val="SPECText4"/>
      </w:pPr>
      <w:r>
        <w:t>1/2.8</w:t>
      </w:r>
      <w:r w:rsidR="00382B59">
        <w:t>” format progressive scan RGB CMOS image sensor</w:t>
      </w:r>
    </w:p>
    <w:p w:rsidR="00D5331B" w:rsidRDefault="005D3978" w:rsidP="00D5331B">
      <w:pPr>
        <w:pStyle w:val="SPECText4"/>
      </w:pPr>
      <w:r>
        <w:t>3MP, 2048 x 1536</w:t>
      </w:r>
      <w:r w:rsidR="00382B59">
        <w:t xml:space="preserve"> resolution</w:t>
      </w:r>
    </w:p>
    <w:p w:rsidR="00382B59" w:rsidRDefault="00CF42C1" w:rsidP="00382B59">
      <w:pPr>
        <w:pStyle w:val="SPECText4"/>
      </w:pPr>
      <w:r>
        <w:t xml:space="preserve">Triple </w:t>
      </w:r>
      <w:r w:rsidR="005D3978">
        <w:t>Video Streams Simultaneously</w:t>
      </w:r>
      <w:r w:rsidR="00382B59" w:rsidRPr="00382B59">
        <w:t xml:space="preserve"> up to </w:t>
      </w:r>
      <w:r w:rsidR="005D3978">
        <w:t xml:space="preserve">20-ips at 1536p and 30-ips at 1080p resolution, </w:t>
      </w:r>
      <w:r w:rsidR="00382B59" w:rsidRPr="00382B59">
        <w:t>using H.264 and MJPEG Compression</w:t>
      </w:r>
    </w:p>
    <w:p w:rsidR="00382B59" w:rsidRPr="00F83283" w:rsidRDefault="00382B59" w:rsidP="00382B59">
      <w:pPr>
        <w:pStyle w:val="SPECText4"/>
      </w:pPr>
      <w:r>
        <w:t>TRUE Day/Night functionality</w:t>
      </w:r>
    </w:p>
    <w:p w:rsidR="00CF42C1" w:rsidRPr="00F83283" w:rsidRDefault="00CF42C1" w:rsidP="00CF42C1">
      <w:pPr>
        <w:pStyle w:val="SPECText4"/>
      </w:pPr>
      <w:r>
        <w:t>Digital Wide Dynamic 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4E1B08" w:rsidP="00382B59">
      <w:pPr>
        <w:pStyle w:val="SPECText4"/>
      </w:pPr>
      <w:r>
        <w:t>Smart IR Technology</w:t>
      </w:r>
    </w:p>
    <w:p w:rsidR="00382B59" w:rsidRDefault="0011776D" w:rsidP="00382B59">
      <w:pPr>
        <w:pStyle w:val="SPECText4"/>
      </w:pPr>
      <w:r>
        <w:t>Weather resistant, metal</w:t>
      </w:r>
      <w:r w:rsidR="00382B59">
        <w:t xml:space="preserve"> enclosure</w:t>
      </w:r>
      <w:r w:rsidR="00CF42C1">
        <w:t xml:space="preserve"> with built-in heater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D300D0" w:rsidP="00AF2570">
      <w:pPr>
        <w:pStyle w:val="SPECText3"/>
      </w:pPr>
      <w:r>
        <w:t>Model: IPB</w:t>
      </w:r>
      <w:r w:rsidR="005D3978">
        <w:t>3</w:t>
      </w:r>
      <w:r w:rsidR="002D3EB2">
        <w:t>T</w:t>
      </w:r>
      <w:r w:rsidR="008878B8">
        <w:t>W</w:t>
      </w:r>
      <w:r w:rsidR="002D3EB2">
        <w:t>I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5D3978">
        <w:t>3</w:t>
      </w:r>
      <w:r w:rsidR="008878B8">
        <w:t>MP Resolution, TRUE Day/Night, WDR, Motorized Lens, IR, IP Bullet Camera</w:t>
      </w:r>
      <w:r w:rsidR="00DC3AE4">
        <w:t xml:space="preserve"> 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2D3EB2">
        <w:t>.8”</w:t>
      </w:r>
      <w:r w:rsidR="00D236EC">
        <w:t xml:space="preserve"> format progressive scan RGB CMOS</w:t>
      </w:r>
      <w:r>
        <w:t>.</w:t>
      </w:r>
    </w:p>
    <w:p w:rsidR="00A176DB" w:rsidRDefault="008D4D10" w:rsidP="00A176DB">
      <w:pPr>
        <w:pStyle w:val="SPECText3"/>
      </w:pPr>
      <w:r>
        <w:lastRenderedPageBreak/>
        <w:t xml:space="preserve">Lens: </w:t>
      </w:r>
      <w:r w:rsidR="002D3EB2">
        <w:t xml:space="preserve">Motorized Varifocal, </w:t>
      </w:r>
      <w:r w:rsidR="00D236EC">
        <w:t>3.0 – 9.0mm</w:t>
      </w:r>
      <w:r w:rsidR="00854847">
        <w:t xml:space="preserve">, </w:t>
      </w:r>
      <w:r w:rsidR="00D236EC">
        <w:t xml:space="preserve">F1.2 </w:t>
      </w:r>
      <w:r w:rsidR="00854847">
        <w:t>DC Auto-Iris.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2D3EB2">
        <w:t xml:space="preserve">bullet </w:t>
      </w:r>
      <w:r>
        <w:t>camera shall be</w:t>
      </w:r>
      <w:r w:rsidR="002D3EB2">
        <w:t xml:space="preserve"> a </w:t>
      </w:r>
      <w:r w:rsidR="002D44E5">
        <w:t>c</w:t>
      </w:r>
      <w:r w:rsidR="002D3EB2">
        <w:t xml:space="preserve">ast-aluminum housing </w:t>
      </w:r>
      <w:r w:rsidR="002D44E5">
        <w:t xml:space="preserve">and shall provide protection against water and dust </w:t>
      </w:r>
      <w:r w:rsidR="00306914">
        <w:t xml:space="preserve">ingress </w:t>
      </w:r>
      <w:r w:rsidR="00324342">
        <w:t>up to IP 67</w:t>
      </w:r>
      <w:r w:rsidR="002D44E5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u</w:t>
      </w:r>
      <w:r w:rsidRPr="00F83283">
        <w:t xml:space="preserve">tilize </w:t>
      </w:r>
      <w:r w:rsidR="002D3EB2">
        <w:t>1/2.8</w:t>
      </w:r>
      <w:r w:rsidR="002D44E5">
        <w:t>-inch Progressive Scan RGB CMOS</w:t>
      </w:r>
      <w:r w:rsidRPr="00F83283">
        <w:t xml:space="preserve"> image sensor </w:t>
      </w:r>
      <w:r w:rsidR="002D44E5">
        <w:t xml:space="preserve">capable of producing up to </w:t>
      </w:r>
      <w:r w:rsidR="005D3978">
        <w:t>3MP, 2048 x 1536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IP </w:t>
      </w:r>
      <w:r w:rsidR="002D3EB2">
        <w:t xml:space="preserve">bullet </w:t>
      </w:r>
      <w:r w:rsidR="00997F9E">
        <w:t>camera 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o</w:t>
      </w:r>
      <w:r w:rsidRPr="00E85609">
        <w:t xml:space="preserve">ffer Power over Ethernet (IEEE 802.3af Class </w:t>
      </w:r>
      <w:r w:rsidR="000D327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324342" w:rsidRDefault="00324342" w:rsidP="00324342">
      <w:pPr>
        <w:pStyle w:val="SPECText4"/>
      </w:pPr>
      <w:r>
        <w:t>The IP bullet camera shall offer electronic (digital)</w:t>
      </w:r>
      <w:r w:rsidRPr="00E85609">
        <w:t xml:space="preserve">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with the </w:t>
      </w:r>
      <w:r w:rsidR="002D44E5">
        <w:t>ATVision IP Remote Management Software</w:t>
      </w:r>
      <w:r>
        <w:t>, or on</w:t>
      </w:r>
      <w:r w:rsidR="002D44E5">
        <w:t xml:space="preserve"> an analog monitor with an ATV video en</w:t>
      </w:r>
      <w:r>
        <w:t>coder.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>The IP bullet camera shall have a motorized, 3-9mm Varifocal, auto-iris lens, with remote focus functionality.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</w:t>
      </w:r>
      <w:r w:rsidRPr="00F83283">
        <w:t>rovide an on-screen display to simplify the camera/lens back focus and network configuration settings.</w:t>
      </w:r>
    </w:p>
    <w:p w:rsidR="00192322" w:rsidRDefault="006A4963" w:rsidP="00997F9E">
      <w:pPr>
        <w:pStyle w:val="SPECText4"/>
      </w:pPr>
      <w:r>
        <w:t xml:space="preserve">The IP bullet camera shall </w:t>
      </w:r>
      <w:r w:rsidR="004E1B08">
        <w:t xml:space="preserve">provide </w:t>
      </w:r>
      <w:r>
        <w:t xml:space="preserve">Smart IR Technology </w:t>
      </w:r>
      <w:r w:rsidR="00192322">
        <w:t>with IR LED lights that automatically adjust the intensity to the surrounding scene for 0Lux night time operation up to 80 feet.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</w:t>
      </w:r>
      <w:r w:rsidRPr="000B4764">
        <w:t>rovide a color image with a min</w:t>
      </w:r>
      <w:r w:rsidR="002D44E5">
        <w:t>i</w:t>
      </w:r>
      <w:r w:rsidR="005D3978">
        <w:t>mum scene illumination of 0.2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4B2CD9" w:rsidRDefault="004B2CD9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324342" w:rsidRDefault="00324342" w:rsidP="00324342">
      <w:pPr>
        <w:pStyle w:val="SPECText4"/>
      </w:pPr>
      <w:r>
        <w:t>The IP bullet camera shall have a built-in heater allowing the camera to operate in cold weather applications down to -40°F (-40°C). </w:t>
      </w:r>
    </w:p>
    <w:p w:rsidR="00315B49" w:rsidRDefault="00315B49" w:rsidP="00997F9E">
      <w:pPr>
        <w:pStyle w:val="SPECText4"/>
      </w:pPr>
      <w:r>
        <w:t xml:space="preserve">The IP </w:t>
      </w:r>
      <w:r w:rsidR="002D3EB2">
        <w:t xml:space="preserve">bullet </w:t>
      </w:r>
      <w:r>
        <w:t xml:space="preserve">camera shall provide a test monitor cable </w:t>
      </w:r>
      <w:r w:rsidR="002D3EB2">
        <w:t xml:space="preserve">and remote controller </w:t>
      </w:r>
      <w:r>
        <w:t>for use during installation and setup.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160494">
        <w:rPr>
          <w:rFonts w:eastAsia="Batang"/>
        </w:rPr>
        <w:t>, motorized</w:t>
      </w:r>
      <w:r>
        <w:rPr>
          <w:rFonts w:eastAsia="Batang"/>
        </w:rPr>
        <w:t xml:space="preserve"> varifocal 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ower connection on 2-pin Phoenix connector</w:t>
      </w:r>
      <w:r>
        <w:t>.</w:t>
      </w:r>
    </w:p>
    <w:p w:rsidR="00997F9E" w:rsidRPr="00E81745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E81745" w:rsidRDefault="00E81745" w:rsidP="00E81745">
      <w:pPr>
        <w:pStyle w:val="SPECText4"/>
        <w:numPr>
          <w:ilvl w:val="0"/>
          <w:numId w:val="0"/>
        </w:numPr>
        <w:ind w:left="1440"/>
        <w:rPr>
          <w:rFonts w:eastAsia="Batang"/>
        </w:rPr>
      </w:pPr>
    </w:p>
    <w:p w:rsidR="00E81745" w:rsidRPr="00F83283" w:rsidRDefault="00E81745" w:rsidP="00E81745">
      <w:pPr>
        <w:pStyle w:val="SPECText4"/>
        <w:numPr>
          <w:ilvl w:val="0"/>
          <w:numId w:val="0"/>
        </w:numPr>
        <w:ind w:left="1440"/>
        <w:rPr>
          <w:rFonts w:eastAsia="Batang"/>
        </w:rPr>
      </w:pPr>
    </w:p>
    <w:p w:rsidR="00997F9E" w:rsidRPr="00F27078" w:rsidRDefault="00997F9E" w:rsidP="00997F9E">
      <w:pPr>
        <w:pStyle w:val="SPECText3"/>
      </w:pPr>
      <w:r w:rsidRPr="00F27078">
        <w:lastRenderedPageBreak/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offer </w:t>
      </w:r>
      <w:r w:rsidRPr="00C6215E">
        <w:t>Power over Ethernet (IEEE 802.3af Class</w:t>
      </w:r>
      <w:r>
        <w:t xml:space="preserve"> </w:t>
      </w:r>
      <w:r w:rsidR="000D327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6A4963" w:rsidRPr="00900C60">
        <w:t>bullet</w:t>
      </w:r>
      <w:r>
        <w:t xml:space="preserve"> 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F87EDA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F87EDA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d</w:t>
      </w:r>
      <w:r w:rsidR="00A50822">
        <w:t xml:space="preserve">eliver </w:t>
      </w:r>
      <w:r w:rsidR="005D3978">
        <w:t xml:space="preserve">high quality 2048 x 1536 video at 20 images per second, and 1920 x 1080 full high definition video </w:t>
      </w:r>
      <w:r w:rsidR="005D3978" w:rsidRPr="00DC2480">
        <w:t xml:space="preserve">at rates up to 30 images per second, </w:t>
      </w:r>
      <w:r w:rsidRPr="00DC2480">
        <w:t>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.8</w:t>
      </w:r>
      <w:r>
        <w:t>-inch Progressive Scan RGB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127FAB" w:rsidP="00127FAB">
      <w:pPr>
        <w:pStyle w:val="SPECText5"/>
      </w:pPr>
      <w:r>
        <w:t>NTSC: 1920(H) x 1080(V)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 w:rsidR="00FD1102">
        <w:t>-4 Part 10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5D3978" w:rsidRDefault="005D3978" w:rsidP="005D3978">
      <w:pPr>
        <w:pStyle w:val="SPECText5"/>
      </w:pPr>
      <w:r>
        <w:t>20-ips at 2048 x 1536 and 30-ips at all other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5D3978" w:rsidP="000475A5">
      <w:pPr>
        <w:pStyle w:val="SPECText5"/>
      </w:pPr>
      <w:r>
        <w:t>320 x 240 up to 2048 x 1536</w:t>
      </w:r>
    </w:p>
    <w:p w:rsidR="00BB7502" w:rsidRDefault="00BB7502" w:rsidP="00BB7502">
      <w:pPr>
        <w:pStyle w:val="SPECText3"/>
      </w:pPr>
      <w:r>
        <w:t>Video</w:t>
      </w:r>
    </w:p>
    <w:p w:rsidR="00BB7502" w:rsidRDefault="00BB7502" w:rsidP="00BB7502">
      <w:pPr>
        <w:pStyle w:val="SPECText4"/>
      </w:pPr>
      <w:r>
        <w:t>Video Output: Composite video 1 Vpp, 75 Ohm</w:t>
      </w:r>
      <w:r w:rsidR="00C8495D">
        <w:t xml:space="preserve"> (via service monitor port)</w:t>
      </w:r>
    </w:p>
    <w:p w:rsidR="00BB7502" w:rsidRDefault="00FD1102" w:rsidP="00BB7502">
      <w:pPr>
        <w:pStyle w:val="SPECText4"/>
      </w:pPr>
      <w:r>
        <w:t>Shutter: 1/20,000 to 1/4</w:t>
      </w:r>
    </w:p>
    <w:p w:rsidR="00BB7502" w:rsidRDefault="00BB7502" w:rsidP="00BB7502">
      <w:pPr>
        <w:pStyle w:val="SPECText4"/>
      </w:pPr>
      <w:r>
        <w:t>Min. Illum</w:t>
      </w:r>
      <w:r w:rsidR="005D3978">
        <w:t>ination: Color, 0.2</w:t>
      </w:r>
      <w:r w:rsidR="00900C60">
        <w:t>Lux; B/W, 0</w:t>
      </w:r>
      <w:r>
        <w:t>Lux (F1.2, 50IRE</w:t>
      </w:r>
      <w:r w:rsidR="00FD1102">
        <w:t>, 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2D-DNR</w:t>
      </w:r>
    </w:p>
    <w:p w:rsidR="00FD1102" w:rsidRDefault="00FD1102" w:rsidP="00FD1102">
      <w:pPr>
        <w:pStyle w:val="SPECText4"/>
      </w:pPr>
      <w:r>
        <w:t>Electronic (digital) Wide Dynamic Range (WDR)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900C60" w:rsidRDefault="00900C60" w:rsidP="00900C60">
      <w:pPr>
        <w:pStyle w:val="SPECText4"/>
        <w:numPr>
          <w:ilvl w:val="0"/>
          <w:numId w:val="0"/>
        </w:numPr>
        <w:ind w:left="1440" w:hanging="432"/>
      </w:pPr>
    </w:p>
    <w:p w:rsidR="00474937" w:rsidRDefault="00474937" w:rsidP="00474937">
      <w:pPr>
        <w:pStyle w:val="SPECText3"/>
      </w:pPr>
      <w:r w:rsidRPr="00474937">
        <w:lastRenderedPageBreak/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5D3978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474937" w:rsidP="00474937">
      <w:pPr>
        <w:pStyle w:val="SPECText4"/>
      </w:pPr>
      <w:r>
        <w:t>Varif</w:t>
      </w:r>
      <w:r w:rsidR="00900C60">
        <w:t xml:space="preserve">ocal Lens: IR-corrected, remote motorized </w:t>
      </w:r>
      <w:r>
        <w:t>zoom and focus adjustment</w:t>
      </w:r>
    </w:p>
    <w:p w:rsidR="00474937" w:rsidRDefault="00474937" w:rsidP="00474937">
      <w:pPr>
        <w:pStyle w:val="SPECText4"/>
      </w:pPr>
      <w:r>
        <w:t>Iris Control: Automatic Iris control</w:t>
      </w:r>
    </w:p>
    <w:p w:rsidR="00A50822" w:rsidRPr="00A50822" w:rsidRDefault="00474937" w:rsidP="00A50822">
      <w:pPr>
        <w:pStyle w:val="SPECText4"/>
      </w:pPr>
      <w:r>
        <w:t xml:space="preserve">Angle </w:t>
      </w:r>
      <w:r w:rsidR="00C90C6F">
        <w:t>of View: 3.0mm – 99 ° (H) / 9.0mm – 33.5</w:t>
      </w:r>
      <w:r w:rsidR="00A50822">
        <w:t>° (H)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E5228E">
        <w:t>, 60Hz.</w:t>
      </w:r>
    </w:p>
    <w:p w:rsidR="00C90C6F" w:rsidRDefault="005764CB" w:rsidP="00C90C6F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C90C6F">
        <w:t>maximum 6.5W, 550</w:t>
      </w:r>
      <w:r w:rsidR="00897014">
        <w:t>mA</w:t>
      </w:r>
      <w:r w:rsidR="00C90C6F">
        <w:t xml:space="preserve">  12VDC or 7.4W , 160mA PoE (heater off)</w:t>
      </w:r>
    </w:p>
    <w:p w:rsidR="00C90C6F" w:rsidRDefault="00C90C6F" w:rsidP="00C90C6F">
      <w:pPr>
        <w:pStyle w:val="SPECText5"/>
      </w:pPr>
      <w:r>
        <w:t xml:space="preserve">With heater, 12VDC </w:t>
      </w:r>
      <w:r w:rsidR="0027012B">
        <w:t xml:space="preserve">only </w:t>
      </w:r>
      <w:r>
        <w:t>must be used: 25W, 2.5A</w:t>
      </w:r>
    </w:p>
    <w:p w:rsidR="008D4D10" w:rsidRDefault="00B440A0">
      <w:pPr>
        <w:pStyle w:val="SPECText3"/>
      </w:pPr>
      <w:r>
        <w:t>Mechanical:</w:t>
      </w:r>
    </w:p>
    <w:p w:rsidR="00B440A0" w:rsidRDefault="00897014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</w:p>
    <w:p w:rsidR="002F26C2" w:rsidRDefault="00897014" w:rsidP="00B440A0">
      <w:pPr>
        <w:pStyle w:val="SPECText4"/>
      </w:pPr>
      <w:r>
        <w:t xml:space="preserve">Complete bullet housing </w:t>
      </w:r>
      <w:r w:rsidR="00C42A83">
        <w:t>to</w:t>
      </w:r>
      <w:r w:rsidR="00192322">
        <w:t xml:space="preserve"> be IP67</w:t>
      </w:r>
      <w:r w:rsidR="006E548F">
        <w:t xml:space="preserve"> rated</w:t>
      </w:r>
    </w:p>
    <w:p w:rsidR="00DA3497" w:rsidRDefault="00DA3497" w:rsidP="00DA3497">
      <w:pPr>
        <w:pStyle w:val="SPECText4"/>
      </w:pPr>
      <w:r>
        <w:t>IR LED’s: 32 LED lights, 80ft (25M) maximum range</w:t>
      </w:r>
    </w:p>
    <w:p w:rsidR="009C1522" w:rsidRDefault="00A50822" w:rsidP="009C1522">
      <w:pPr>
        <w:pStyle w:val="SPECText4"/>
      </w:pPr>
      <w:r>
        <w:t xml:space="preserve">Secondary </w:t>
      </w:r>
      <w:r w:rsidR="009C1522">
        <w:t xml:space="preserve">Power Input: 2-Pin </w:t>
      </w:r>
      <w:r w:rsidR="00315B49">
        <w:t>Phoenix connector</w:t>
      </w:r>
    </w:p>
    <w:p w:rsidR="009C1522" w:rsidRDefault="004A7102" w:rsidP="00B440A0">
      <w:pPr>
        <w:pStyle w:val="SPECText4"/>
      </w:pPr>
      <w:r>
        <w:t>Video Output: service monitor port</w:t>
      </w:r>
    </w:p>
    <w:p w:rsidR="002F26C2" w:rsidRDefault="00897014" w:rsidP="00B440A0">
      <w:pPr>
        <w:pStyle w:val="SPECText4"/>
      </w:pPr>
      <w:r>
        <w:t>Dimensions (W</w:t>
      </w:r>
      <w:r w:rsidR="00315B49">
        <w:t xml:space="preserve"> x H</w:t>
      </w:r>
      <w:r>
        <w:t xml:space="preserve"> x D</w:t>
      </w:r>
      <w:r w:rsidR="00315B49">
        <w:t xml:space="preserve">): </w:t>
      </w:r>
      <w:r>
        <w:t>3.9 x 7.0  x 11.4</w:t>
      </w:r>
      <w:r w:rsidR="00315B49">
        <w:t>in (</w:t>
      </w:r>
      <w:r>
        <w:t>98.4 x 177.5 x 290.4</w:t>
      </w:r>
      <w:r w:rsidR="00FB2C8B" w:rsidRPr="00FB2C8B">
        <w:t>mm)</w:t>
      </w:r>
    </w:p>
    <w:p w:rsidR="00FB2C8B" w:rsidRDefault="00897014" w:rsidP="00B440A0">
      <w:pPr>
        <w:pStyle w:val="SPECText4"/>
      </w:pPr>
      <w:r>
        <w:t>Weight: 2.4lbs (1.1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897014">
        <w:t>-40ºF ~ 122ºF (-4</w:t>
      </w:r>
      <w:r w:rsidRPr="009C1522">
        <w:t>0ºC ~ +50ºC)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192322" w:rsidP="009C1522">
      <w:pPr>
        <w:pStyle w:val="SPECText4"/>
      </w:pPr>
      <w:r>
        <w:t>NEMA-4X (IP67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570B34" w:rsidP="00C42A83">
      <w:pPr>
        <w:pStyle w:val="SPECText4"/>
      </w:pPr>
      <w:r>
        <w:t xml:space="preserve">A-CM150: Corner Mount Adapter </w:t>
      </w:r>
    </w:p>
    <w:p w:rsidR="00315B49" w:rsidRDefault="00570B34" w:rsidP="00315B49">
      <w:pPr>
        <w:pStyle w:val="SPECText4"/>
      </w:pPr>
      <w:r>
        <w:t xml:space="preserve">A-CM151: Pole Mount Adapter 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lastRenderedPageBreak/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04663B" w:rsidRDefault="0004663B" w:rsidP="0004663B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2"/>
      </w:pPr>
      <w:r>
        <w:lastRenderedPageBreak/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489" w:rsidRDefault="00A31489">
      <w:r>
        <w:separator/>
      </w:r>
    </w:p>
  </w:endnote>
  <w:endnote w:type="continuationSeparator" w:id="0">
    <w:p w:rsidR="00A31489" w:rsidRDefault="00A3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B8" w:rsidRDefault="008878B8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8878B8" w:rsidRDefault="008878B8">
    <w:pPr>
      <w:widowControl/>
      <w:tabs>
        <w:tab w:val="right" w:pos="9360"/>
      </w:tabs>
      <w:spacing w:line="0" w:lineRule="atLeast"/>
    </w:pPr>
    <w:r>
      <w:tab/>
      <w:t>Video Surveillance</w:t>
    </w:r>
  </w:p>
  <w:p w:rsidR="008878B8" w:rsidRDefault="008878B8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B8" w:rsidRDefault="008878B8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8878B8" w:rsidRDefault="008878B8" w:rsidP="00D16C4C">
    <w:pPr>
      <w:pStyle w:val="Footer"/>
    </w:pPr>
    <w:r>
      <w:tab/>
    </w:r>
    <w:r>
      <w:tab/>
      <w:t xml:space="preserve">28 23 29 - </w:t>
    </w:r>
    <w:fldSimple w:instr=" PAGE   \* MERGEFORMAT ">
      <w:r w:rsidR="009F53F5">
        <w:rPr>
          <w:noProof/>
        </w:rPr>
        <w:t>8</w:t>
      </w:r>
    </w:fldSimple>
  </w:p>
  <w:p w:rsidR="008878B8" w:rsidRDefault="008878B8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B8" w:rsidRDefault="008878B8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8878B8" w:rsidRDefault="008878B8">
    <w:pPr>
      <w:pStyle w:val="Footer"/>
    </w:pPr>
    <w:r>
      <w:tab/>
    </w:r>
    <w:r>
      <w:tab/>
      <w:t xml:space="preserve">28 23 29 - </w:t>
    </w:r>
    <w:fldSimple w:instr=" PAGE   \* MERGEFORMAT ">
      <w:r w:rsidR="009F53F5">
        <w:rPr>
          <w:noProof/>
        </w:rPr>
        <w:t>1</w:t>
      </w:r>
    </w:fldSimple>
  </w:p>
  <w:p w:rsidR="008878B8" w:rsidRDefault="00887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489" w:rsidRDefault="00A31489">
      <w:r>
        <w:separator/>
      </w:r>
    </w:p>
  </w:footnote>
  <w:footnote w:type="continuationSeparator" w:id="0">
    <w:p w:rsidR="00A31489" w:rsidRDefault="00A3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B8" w:rsidRDefault="008878B8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8878B8" w:rsidRDefault="008878B8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8878B8" w:rsidRDefault="008878B8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8878B8" w:rsidTr="00DD23F3">
      <w:tc>
        <w:tcPr>
          <w:tcW w:w="3288" w:type="dxa"/>
          <w:vMerge w:val="restart"/>
        </w:tcPr>
        <w:p w:rsidR="008878B8" w:rsidRDefault="008878B8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8878B8" w:rsidRDefault="008878B8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878B8" w:rsidRDefault="000C09A6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IPB3</w:t>
          </w:r>
          <w:r w:rsidR="008878B8">
            <w:rPr>
              <w:sz w:val="20"/>
            </w:rPr>
            <w:t>TWI Bullet IP Camera</w:t>
          </w:r>
        </w:p>
      </w:tc>
    </w:tr>
    <w:tr w:rsidR="008878B8" w:rsidTr="00DD23F3">
      <w:tc>
        <w:tcPr>
          <w:tcW w:w="3288" w:type="dxa"/>
          <w:vMerge/>
        </w:tcPr>
        <w:p w:rsidR="008878B8" w:rsidRDefault="008878B8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8878B8" w:rsidRDefault="008878B8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878B8" w:rsidRDefault="008878B8">
          <w:pPr>
            <w:pStyle w:val="STHeader"/>
            <w:rPr>
              <w:sz w:val="20"/>
            </w:rPr>
          </w:pPr>
        </w:p>
      </w:tc>
    </w:tr>
    <w:tr w:rsidR="008878B8" w:rsidTr="00DD23F3">
      <w:tc>
        <w:tcPr>
          <w:tcW w:w="3288" w:type="dxa"/>
          <w:vMerge/>
        </w:tcPr>
        <w:p w:rsidR="008878B8" w:rsidRDefault="008878B8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8878B8" w:rsidRDefault="008878B8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878B8" w:rsidRDefault="008878B8">
          <w:pPr>
            <w:pStyle w:val="STHeader"/>
            <w:rPr>
              <w:sz w:val="20"/>
            </w:rPr>
          </w:pPr>
        </w:p>
      </w:tc>
    </w:tr>
    <w:tr w:rsidR="008878B8" w:rsidTr="00DD23F3">
      <w:tc>
        <w:tcPr>
          <w:tcW w:w="3288" w:type="dxa"/>
          <w:vMerge/>
        </w:tcPr>
        <w:p w:rsidR="008878B8" w:rsidRDefault="008878B8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8878B8" w:rsidRDefault="008878B8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878B8" w:rsidRDefault="008878B8">
          <w:pPr>
            <w:pStyle w:val="STHeader"/>
            <w:rPr>
              <w:sz w:val="20"/>
            </w:rPr>
          </w:pPr>
        </w:p>
      </w:tc>
    </w:tr>
    <w:tr w:rsidR="008878B8" w:rsidTr="00DD23F3">
      <w:tc>
        <w:tcPr>
          <w:tcW w:w="3288" w:type="dxa"/>
          <w:vMerge/>
        </w:tcPr>
        <w:p w:rsidR="008878B8" w:rsidRDefault="008878B8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8878B8" w:rsidRDefault="008878B8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8878B8" w:rsidRDefault="008878B8">
          <w:pPr>
            <w:pStyle w:val="STHeader"/>
            <w:rPr>
              <w:sz w:val="20"/>
            </w:rPr>
          </w:pPr>
        </w:p>
      </w:tc>
    </w:tr>
  </w:tbl>
  <w:p w:rsidR="008878B8" w:rsidRDefault="008878B8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8878B8" w:rsidTr="00692EF6">
      <w:tc>
        <w:tcPr>
          <w:tcW w:w="3528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8878B8" w:rsidRPr="006E316C" w:rsidRDefault="008878B8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878B8" w:rsidTr="00692EF6">
      <w:tc>
        <w:tcPr>
          <w:tcW w:w="3528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8878B8" w:rsidRDefault="008878B8" w:rsidP="00C11D0D">
          <w:pPr>
            <w:pStyle w:val="Header"/>
            <w:tabs>
              <w:tab w:val="right" w:pos="9648"/>
            </w:tabs>
          </w:pPr>
        </w:p>
      </w:tc>
    </w:tr>
    <w:tr w:rsidR="008878B8" w:rsidTr="00692EF6">
      <w:tc>
        <w:tcPr>
          <w:tcW w:w="3528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8878B8" w:rsidRDefault="008878B8" w:rsidP="00C11D0D">
          <w:pPr>
            <w:pStyle w:val="Header"/>
            <w:tabs>
              <w:tab w:val="right" w:pos="9648"/>
            </w:tabs>
          </w:pPr>
        </w:p>
      </w:tc>
    </w:tr>
    <w:tr w:rsidR="008878B8" w:rsidTr="00692EF6">
      <w:tc>
        <w:tcPr>
          <w:tcW w:w="3528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8878B8" w:rsidRDefault="008878B8" w:rsidP="00C11D0D">
          <w:pPr>
            <w:pStyle w:val="Header"/>
            <w:tabs>
              <w:tab w:val="right" w:pos="9648"/>
            </w:tabs>
          </w:pPr>
        </w:p>
      </w:tc>
    </w:tr>
    <w:tr w:rsidR="008878B8" w:rsidTr="00692EF6">
      <w:tc>
        <w:tcPr>
          <w:tcW w:w="3528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8878B8" w:rsidRDefault="008878B8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8878B8" w:rsidRDefault="008878B8" w:rsidP="00C11D0D">
          <w:pPr>
            <w:pStyle w:val="Header"/>
            <w:tabs>
              <w:tab w:val="right" w:pos="9648"/>
            </w:tabs>
          </w:pPr>
        </w:p>
      </w:tc>
    </w:tr>
  </w:tbl>
  <w:p w:rsidR="008878B8" w:rsidRPr="00C4501D" w:rsidRDefault="008878B8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0178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3007C"/>
    <w:rsid w:val="0004663B"/>
    <w:rsid w:val="000475A5"/>
    <w:rsid w:val="00054839"/>
    <w:rsid w:val="000725AD"/>
    <w:rsid w:val="000C09A6"/>
    <w:rsid w:val="000D327D"/>
    <w:rsid w:val="000D5831"/>
    <w:rsid w:val="000D7A8A"/>
    <w:rsid w:val="000E5195"/>
    <w:rsid w:val="0011776D"/>
    <w:rsid w:val="00123083"/>
    <w:rsid w:val="00127FAB"/>
    <w:rsid w:val="00146ACD"/>
    <w:rsid w:val="00147B93"/>
    <w:rsid w:val="00151B4C"/>
    <w:rsid w:val="00160494"/>
    <w:rsid w:val="001675FF"/>
    <w:rsid w:val="00175164"/>
    <w:rsid w:val="00192322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47A34"/>
    <w:rsid w:val="0027012B"/>
    <w:rsid w:val="00277055"/>
    <w:rsid w:val="002A7530"/>
    <w:rsid w:val="002B33ED"/>
    <w:rsid w:val="002B7C67"/>
    <w:rsid w:val="002D3EB2"/>
    <w:rsid w:val="002D44E5"/>
    <w:rsid w:val="002F26C2"/>
    <w:rsid w:val="00306914"/>
    <w:rsid w:val="00315B49"/>
    <w:rsid w:val="00324342"/>
    <w:rsid w:val="0032589E"/>
    <w:rsid w:val="00365131"/>
    <w:rsid w:val="0038180B"/>
    <w:rsid w:val="00382B59"/>
    <w:rsid w:val="003B186A"/>
    <w:rsid w:val="003B4114"/>
    <w:rsid w:val="003C016C"/>
    <w:rsid w:val="00406F2D"/>
    <w:rsid w:val="004423AF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54056C"/>
    <w:rsid w:val="0054229A"/>
    <w:rsid w:val="005433E4"/>
    <w:rsid w:val="00570B34"/>
    <w:rsid w:val="005764CB"/>
    <w:rsid w:val="005C02CB"/>
    <w:rsid w:val="005C327F"/>
    <w:rsid w:val="005D3978"/>
    <w:rsid w:val="0061723C"/>
    <w:rsid w:val="00620B05"/>
    <w:rsid w:val="006276C1"/>
    <w:rsid w:val="00656E39"/>
    <w:rsid w:val="006650A5"/>
    <w:rsid w:val="00665AA4"/>
    <w:rsid w:val="00673830"/>
    <w:rsid w:val="0068448D"/>
    <w:rsid w:val="00687AF7"/>
    <w:rsid w:val="00692EF6"/>
    <w:rsid w:val="006A4963"/>
    <w:rsid w:val="006B2E7E"/>
    <w:rsid w:val="006E227F"/>
    <w:rsid w:val="006E316C"/>
    <w:rsid w:val="006E548F"/>
    <w:rsid w:val="006E6994"/>
    <w:rsid w:val="00702859"/>
    <w:rsid w:val="007B1AFE"/>
    <w:rsid w:val="007E202D"/>
    <w:rsid w:val="00831850"/>
    <w:rsid w:val="008451FF"/>
    <w:rsid w:val="00854847"/>
    <w:rsid w:val="008878B8"/>
    <w:rsid w:val="00887CF2"/>
    <w:rsid w:val="00897014"/>
    <w:rsid w:val="008B0AC5"/>
    <w:rsid w:val="008D4D10"/>
    <w:rsid w:val="008E6C7E"/>
    <w:rsid w:val="008F09CA"/>
    <w:rsid w:val="00900C60"/>
    <w:rsid w:val="00905239"/>
    <w:rsid w:val="00927877"/>
    <w:rsid w:val="00960A4F"/>
    <w:rsid w:val="00982BC2"/>
    <w:rsid w:val="00997F9E"/>
    <w:rsid w:val="009C1522"/>
    <w:rsid w:val="009E5BA7"/>
    <w:rsid w:val="009F53F5"/>
    <w:rsid w:val="00A176DB"/>
    <w:rsid w:val="00A31489"/>
    <w:rsid w:val="00A50822"/>
    <w:rsid w:val="00A83425"/>
    <w:rsid w:val="00A9250E"/>
    <w:rsid w:val="00A92E6B"/>
    <w:rsid w:val="00AB1D71"/>
    <w:rsid w:val="00AC082F"/>
    <w:rsid w:val="00AC170F"/>
    <w:rsid w:val="00AF2570"/>
    <w:rsid w:val="00B440A0"/>
    <w:rsid w:val="00B5451A"/>
    <w:rsid w:val="00B6693B"/>
    <w:rsid w:val="00B731C8"/>
    <w:rsid w:val="00B93EAE"/>
    <w:rsid w:val="00B95187"/>
    <w:rsid w:val="00BB7502"/>
    <w:rsid w:val="00BD2CED"/>
    <w:rsid w:val="00C11D0D"/>
    <w:rsid w:val="00C162F0"/>
    <w:rsid w:val="00C42A83"/>
    <w:rsid w:val="00C4501D"/>
    <w:rsid w:val="00C8495D"/>
    <w:rsid w:val="00C90C6F"/>
    <w:rsid w:val="00CD595F"/>
    <w:rsid w:val="00CF42C1"/>
    <w:rsid w:val="00CF64E2"/>
    <w:rsid w:val="00D16C4C"/>
    <w:rsid w:val="00D236EC"/>
    <w:rsid w:val="00D300D0"/>
    <w:rsid w:val="00D5331B"/>
    <w:rsid w:val="00DA3497"/>
    <w:rsid w:val="00DC3AE4"/>
    <w:rsid w:val="00DD23F3"/>
    <w:rsid w:val="00DD4742"/>
    <w:rsid w:val="00DF76D0"/>
    <w:rsid w:val="00E21919"/>
    <w:rsid w:val="00E2514C"/>
    <w:rsid w:val="00E5228E"/>
    <w:rsid w:val="00E52C32"/>
    <w:rsid w:val="00E62CF3"/>
    <w:rsid w:val="00E672B6"/>
    <w:rsid w:val="00E81745"/>
    <w:rsid w:val="00E8454E"/>
    <w:rsid w:val="00E87B8B"/>
    <w:rsid w:val="00E96539"/>
    <w:rsid w:val="00EB2251"/>
    <w:rsid w:val="00EB2E93"/>
    <w:rsid w:val="00F50172"/>
    <w:rsid w:val="00F7466D"/>
    <w:rsid w:val="00F83F7B"/>
    <w:rsid w:val="00F87EDA"/>
    <w:rsid w:val="00FA77A6"/>
    <w:rsid w:val="00FB2C8B"/>
    <w:rsid w:val="00FD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44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2279-AA6F-4877-805A-AC7E08F9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8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13305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2012-12-06T20:32:00Z</cp:lastPrinted>
  <dcterms:created xsi:type="dcterms:W3CDTF">2014-10-27T18:02:00Z</dcterms:created>
  <dcterms:modified xsi:type="dcterms:W3CDTF">2014-10-27T18:02:00Z</dcterms:modified>
</cp:coreProperties>
</file>