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5B20B5">
        <w:rPr>
          <w:b/>
          <w:color w:val="auto"/>
        </w:rPr>
        <w:t>IPB3</w:t>
      </w:r>
      <w:r w:rsidR="00E1189F">
        <w:rPr>
          <w:b/>
          <w:color w:val="auto"/>
        </w:rPr>
        <w:t>T</w:t>
      </w:r>
      <w:r w:rsidR="0003007C">
        <w:rPr>
          <w:b/>
          <w:color w:val="auto"/>
        </w:rPr>
        <w:t>I</w:t>
      </w:r>
      <w:r w:rsidR="0038180B">
        <w:rPr>
          <w:b/>
          <w:color w:val="auto"/>
        </w:rPr>
        <w:t xml:space="preserve"> </w:t>
      </w:r>
      <w:r w:rsidR="005B20B5">
        <w:rPr>
          <w:b/>
          <w:color w:val="auto"/>
        </w:rPr>
        <w:t xml:space="preserve">IP Bullet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957E5D" w:rsidP="00620B05">
      <w:pPr>
        <w:pStyle w:val="SPECText4"/>
      </w:pPr>
      <w:r>
        <w:t>IPB3</w:t>
      </w:r>
      <w:r w:rsidR="0003007C">
        <w:t>TI</w:t>
      </w:r>
      <w:r w:rsidR="00E1189F">
        <w:t>,</w:t>
      </w:r>
      <w:r>
        <w:t xml:space="preserve"> 3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>
        <w:t xml:space="preserve">WDR, </w:t>
      </w:r>
      <w:r w:rsidR="004E1B08">
        <w:t xml:space="preserve">IR, </w:t>
      </w:r>
      <w:r w:rsidR="0003007C">
        <w:t xml:space="preserve">IP Bullet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382B59">
        <w:t xml:space="preserve">” format </w:t>
      </w:r>
      <w:r w:rsidR="00957E5D">
        <w:t xml:space="preserve">Sony Exmor CMOS </w:t>
      </w:r>
      <w:r w:rsidR="00382B59">
        <w:t>sensor</w:t>
      </w:r>
    </w:p>
    <w:p w:rsidR="00D5331B" w:rsidRDefault="00957E5D" w:rsidP="00D5331B">
      <w:pPr>
        <w:pStyle w:val="SPECText4"/>
      </w:pPr>
      <w:r>
        <w:t>3MP, 2048 x 1536</w:t>
      </w:r>
      <w:r w:rsidR="00382B59">
        <w:t xml:space="preserve">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957E5D">
        <w:t>taneously, up to 30-ips, at 1536</w:t>
      </w:r>
      <w:r w:rsidR="00382B59" w:rsidRPr="00382B59">
        <w:t>p Resolution using H.264 and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957E5D" w:rsidRPr="00F83283" w:rsidRDefault="00957E5D" w:rsidP="00382B59">
      <w:pPr>
        <w:pStyle w:val="SPECText4"/>
      </w:pPr>
      <w:r>
        <w:t>Digital 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55EC2" w:rsidP="00382B59">
      <w:pPr>
        <w:pStyle w:val="SPECText4"/>
      </w:pPr>
      <w:r>
        <w:t>IR LED Lights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D300D0" w:rsidP="00AF2570">
      <w:pPr>
        <w:pStyle w:val="SPECText3"/>
      </w:pPr>
      <w:r>
        <w:t>Model: IPB</w:t>
      </w:r>
      <w:r w:rsidR="00905756">
        <w:t>3</w:t>
      </w:r>
      <w:r w:rsidR="002D3EB2">
        <w:t>TI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905756">
        <w:t>3</w:t>
      </w:r>
      <w:r w:rsidR="008878B8">
        <w:t xml:space="preserve">MP Resolution, TRUE </w:t>
      </w:r>
      <w:r w:rsidR="00DD6E67">
        <w:t xml:space="preserve">Day/Night, </w:t>
      </w:r>
      <w:r w:rsidR="00905756">
        <w:t xml:space="preserve">WDR, </w:t>
      </w:r>
      <w:r w:rsidR="008878B8">
        <w:t>IR, IP Bullet Camera</w:t>
      </w:r>
      <w:r w:rsidR="00DC3AE4">
        <w:t xml:space="preserve"> 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905756">
        <w:t xml:space="preserve"> format Sony Exmor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2D3EB2">
        <w:t xml:space="preserve">Varifocal, </w:t>
      </w:r>
      <w:r w:rsidR="00905756">
        <w:t>2.8 ~ 12</w:t>
      </w:r>
      <w:r>
        <w:t>mm</w:t>
      </w:r>
      <w:r w:rsidR="00854847">
        <w:t xml:space="preserve">, </w:t>
      </w:r>
      <w:r w:rsidR="00905756">
        <w:t>F1.4</w:t>
      </w:r>
      <w:r w:rsidR="00D236EC">
        <w:t xml:space="preserve"> </w:t>
      </w:r>
      <w:r w:rsidR="00905756">
        <w:t xml:space="preserve">DC </w:t>
      </w:r>
      <w:r w:rsidR="00854847">
        <w:t>Iris.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2D3EB2">
        <w:t xml:space="preserve">bullet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DD6E67">
        <w:t>up to IP 66</w:t>
      </w:r>
      <w:r w:rsidR="002D44E5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u</w:t>
      </w:r>
      <w:r w:rsidRPr="00F83283">
        <w:t xml:space="preserve">tilize </w:t>
      </w:r>
      <w:r w:rsidR="002D3EB2">
        <w:t>1/2.8</w:t>
      </w:r>
      <w:r w:rsidR="002D44E5">
        <w:t>-i</w:t>
      </w:r>
      <w:r w:rsidR="00905756">
        <w:t xml:space="preserve">nch Sony Exmor </w:t>
      </w:r>
      <w:r w:rsidR="002D44E5">
        <w:t>CMOS</w:t>
      </w:r>
      <w:r w:rsidR="00905756">
        <w:t xml:space="preserve"> </w:t>
      </w:r>
      <w:r w:rsidRPr="00F83283">
        <w:t xml:space="preserve">sensor </w:t>
      </w:r>
      <w:r w:rsidR="002D44E5">
        <w:t>capable of prod</w:t>
      </w:r>
      <w:r w:rsidR="00905756">
        <w:t>ucing up to 2048 x 1536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>
        <w:t xml:space="preserve">The IP </w:t>
      </w:r>
      <w:r w:rsidR="002D3EB2">
        <w:t xml:space="preserve">bullet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05756" w:rsidRDefault="00905756" w:rsidP="00905756">
      <w:pPr>
        <w:pStyle w:val="SPECText4"/>
      </w:pPr>
      <w:r w:rsidRPr="00905756">
        <w:t>The IP vandal dome camera shall offer Progressive Scanning for sharper video motion images.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905756" w:rsidRDefault="00905756" w:rsidP="00997F9E">
      <w:pPr>
        <w:pStyle w:val="SPECText4"/>
      </w:pPr>
      <w:r>
        <w:t>The IP vandal dome camera shall offer electronic (digital)</w:t>
      </w:r>
      <w:r w:rsidRPr="00E85609">
        <w:t xml:space="preserve">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>The IP bull</w:t>
      </w:r>
      <w:r w:rsidR="00DD6E67">
        <w:t>et camera shall have a</w:t>
      </w:r>
      <w:r w:rsidR="00B92AFC">
        <w:t xml:space="preserve"> 2.8 ~ 12</w:t>
      </w:r>
      <w:r w:rsidR="00DD6E67">
        <w:t xml:space="preserve">mm </w:t>
      </w:r>
      <w:r w:rsidR="00B92AFC">
        <w:t xml:space="preserve">Varifocal, DC </w:t>
      </w:r>
      <w:r w:rsidR="00DD6E67">
        <w:t>iris lens</w:t>
      </w:r>
      <w:r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F83283">
        <w:t>rovide an on-screen display to simplify the camera/lens back focus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bullet camera shall </w:t>
      </w:r>
      <w:r w:rsidR="004E1B08">
        <w:t xml:space="preserve">provide </w:t>
      </w:r>
      <w:r w:rsidR="00DD6E67">
        <w:t>IR LED lights for 0Lux night time operation up to 90 feet.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0B4764">
        <w:t>rovide a color image with a min</w:t>
      </w:r>
      <w:r w:rsidR="002D44E5">
        <w:t>i</w:t>
      </w:r>
      <w:r w:rsidR="00B92AFC">
        <w:t>mum scene illumination of 0.1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B92AFC" w:rsidRDefault="00B92AFC" w:rsidP="00997F9E">
      <w:pPr>
        <w:pStyle w:val="SPECText4"/>
      </w:pPr>
      <w:r>
        <w:t>The IP bullet camera shall provide support for two-way audio capability.</w:t>
      </w:r>
    </w:p>
    <w:p w:rsidR="004B2CD9" w:rsidRDefault="004B2CD9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provide micro-SD memory card slot for local</w:t>
      </w:r>
      <w:r w:rsidR="00B92AFC">
        <w:t xml:space="preserve"> continuous and</w:t>
      </w:r>
      <w:r w:rsidR="00306914">
        <w:t xml:space="preserve">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C67E3F">
        <w:rPr>
          <w:rFonts w:eastAsia="Batang"/>
        </w:rPr>
        <w:t xml:space="preserve"> </w:t>
      </w:r>
      <w:r>
        <w:rPr>
          <w:rFonts w:eastAsia="Batang"/>
        </w:rPr>
        <w:t>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B15740">
        <w:t>wer connection on a DC Jack.</w:t>
      </w:r>
    </w:p>
    <w:p w:rsidR="00997F9E" w:rsidRPr="00E81745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6A4963" w:rsidRPr="00900C60">
        <w:t>bullet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15740">
        <w:t xml:space="preserve">2048 x 1536,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lastRenderedPageBreak/>
        <w:t xml:space="preserve">The IP </w:t>
      </w:r>
      <w:r w:rsidR="006A4963">
        <w:t>bullet</w:t>
      </w:r>
      <w:r>
        <w:t xml:space="preserve"> camera shall d</w:t>
      </w:r>
      <w:r w:rsidR="00A50822">
        <w:t xml:space="preserve">eliver </w:t>
      </w:r>
      <w:r w:rsidR="00B15740">
        <w:t>high quality, 2048 x 1536 resolution</w:t>
      </w:r>
      <w:r w:rsidR="00A50822">
        <w:t xml:space="preserve">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EE5F5D" w:rsidRPr="00F83283" w:rsidRDefault="00EE5F5D" w:rsidP="00EE5F5D">
      <w:pPr>
        <w:pStyle w:val="SPECText3"/>
      </w:pPr>
      <w:r w:rsidRPr="00F83283">
        <w:t>Alarm Handling Features:</w:t>
      </w:r>
    </w:p>
    <w:p w:rsidR="00EE5F5D" w:rsidRPr="00F83283" w:rsidRDefault="00EE5F5D" w:rsidP="00EE5F5D">
      <w:pPr>
        <w:pStyle w:val="SPECText4"/>
      </w:pPr>
      <w:r>
        <w:t>The IP vandal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127FAB" w:rsidRDefault="00EE5F5D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 w:rsidR="00926821">
        <w:t xml:space="preserve">-inch Sony Exmor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926821" w:rsidP="00127FAB">
      <w:pPr>
        <w:pStyle w:val="SPECText5"/>
      </w:pPr>
      <w:r>
        <w:t>NTSC: 2048(H) x 1539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="00926821">
        <w:t>JPEG</w:t>
      </w:r>
    </w:p>
    <w:p w:rsidR="000475A5" w:rsidRPr="00F27078" w:rsidRDefault="000475A5" w:rsidP="000475A5">
      <w:pPr>
        <w:pStyle w:val="SPECText4"/>
      </w:pPr>
      <w:r>
        <w:t xml:space="preserve">H.264 Profile: </w:t>
      </w:r>
      <w:r w:rsidR="00926821">
        <w:t>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926821" w:rsidP="000475A5">
      <w:pPr>
        <w:pStyle w:val="SPECText5"/>
      </w:pPr>
      <w:r>
        <w:t>320 x 240 up to 2048 x 1536</w:t>
      </w:r>
    </w:p>
    <w:p w:rsidR="00BB7502" w:rsidRDefault="00BB7502" w:rsidP="00BB7502">
      <w:pPr>
        <w:pStyle w:val="SPECText3"/>
      </w:pPr>
      <w:r>
        <w:t>Video</w:t>
      </w:r>
    </w:p>
    <w:p w:rsidR="00BB7502" w:rsidRDefault="00926821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461F0A">
        <w:t xml:space="preserve">ination: </w:t>
      </w:r>
      <w:r w:rsidR="00A139D5">
        <w:t>Color, 0.1</w:t>
      </w:r>
      <w:r w:rsidR="00900C60">
        <w:t>Lux; B/W, 0</w:t>
      </w:r>
      <w:r w:rsidR="00A139D5">
        <w:t>Lux (F1.4</w:t>
      </w:r>
      <w:r>
        <w:t>, 50IRE</w:t>
      </w:r>
      <w:r w:rsidR="00FD1102">
        <w:t>,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A139D5" w:rsidRDefault="00A139D5" w:rsidP="00BB7502">
      <w:pPr>
        <w:pStyle w:val="SPECText4"/>
      </w:pPr>
      <w:r>
        <w:t>Electronic (Digital) Wide Dynamic Range (WDR)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</w:t>
      </w:r>
      <w:r w:rsidR="00A139D5">
        <w:t xml:space="preserve"> &amp; 3D</w:t>
      </w:r>
      <w:r>
        <w:t>-DNR</w:t>
      </w:r>
    </w:p>
    <w:p w:rsidR="00A139D5" w:rsidRDefault="00A139D5" w:rsidP="00A139D5">
      <w:pPr>
        <w:pStyle w:val="SPECText4"/>
      </w:pPr>
      <w:r>
        <w:t xml:space="preserve">Image Effect: </w:t>
      </w:r>
    </w:p>
    <w:p w:rsidR="00A139D5" w:rsidRDefault="00A139D5" w:rsidP="00A139D5">
      <w:pPr>
        <w:pStyle w:val="SPECText5"/>
      </w:pPr>
      <w:r>
        <w:t>Flip: the video image is flipped horizontally</w:t>
      </w:r>
    </w:p>
    <w:p w:rsidR="00A139D5" w:rsidRDefault="00A139D5" w:rsidP="00A139D5">
      <w:pPr>
        <w:pStyle w:val="SPECText5"/>
      </w:pPr>
      <w:r>
        <w:t>Mirror: the video image is reversed like a reflection in a mirror</w:t>
      </w:r>
    </w:p>
    <w:p w:rsidR="00A139D5" w:rsidRDefault="00A139D5" w:rsidP="00A139D5">
      <w:pPr>
        <w:pStyle w:val="SPECText5"/>
      </w:pPr>
      <w:r>
        <w:t>Defog: electronically compensates for weather conditions such as fog, smoke, drizzle, etc. to provide clearer image</w:t>
      </w:r>
    </w:p>
    <w:p w:rsidR="00A139D5" w:rsidRDefault="00A139D5" w:rsidP="00A139D5">
      <w:pPr>
        <w:pStyle w:val="SPECText5"/>
      </w:pPr>
      <w:r>
        <w:t>Aisle (Corridor View): rotates the video image 90° clockwise or counter clockwise for viewing narrow hallways or aisle.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A139D5" w:rsidP="00BB7502">
      <w:pPr>
        <w:pStyle w:val="SPECText4"/>
      </w:pPr>
      <w:r>
        <w:t>Motion Detection: 16</w:t>
      </w:r>
      <w:r w:rsidR="00BB7502">
        <w:t xml:space="preserve"> windows</w:t>
      </w:r>
    </w:p>
    <w:p w:rsidR="00BB7502" w:rsidRDefault="00BB7502" w:rsidP="00BB7502">
      <w:pPr>
        <w:pStyle w:val="SPECText4"/>
      </w:pPr>
      <w:r>
        <w:t>Auto White Balance</w:t>
      </w:r>
    </w:p>
    <w:p w:rsidR="00AD16B1" w:rsidRDefault="00AD16B1" w:rsidP="00BB7502">
      <w:pPr>
        <w:pStyle w:val="SPECText4"/>
      </w:pPr>
      <w:r>
        <w:t>Digital Zoom</w:t>
      </w:r>
    </w:p>
    <w:p w:rsidR="00EE5F5D" w:rsidRDefault="00EE5F5D" w:rsidP="00EE5F5D">
      <w:pPr>
        <w:pStyle w:val="SPECText3"/>
        <w:numPr>
          <w:ilvl w:val="0"/>
          <w:numId w:val="0"/>
        </w:numPr>
      </w:pPr>
    </w:p>
    <w:p w:rsidR="00EE5F5D" w:rsidRDefault="00EE5F5D" w:rsidP="00EE5F5D">
      <w:pPr>
        <w:pStyle w:val="SPECText3"/>
        <w:tabs>
          <w:tab w:val="num" w:pos="1350"/>
        </w:tabs>
        <w:ind w:left="1350" w:hanging="720"/>
      </w:pPr>
      <w:r>
        <w:lastRenderedPageBreak/>
        <w:t>Video Content Analysis (VCA): Analytics</w:t>
      </w:r>
    </w:p>
    <w:p w:rsidR="00EE5F5D" w:rsidRDefault="00EE5F5D" w:rsidP="00EE5F5D">
      <w:pPr>
        <w:pStyle w:val="SPECText4"/>
        <w:tabs>
          <w:tab w:val="num" w:pos="2160"/>
        </w:tabs>
        <w:ind w:left="2160" w:hanging="720"/>
      </w:pPr>
      <w:r>
        <w:t>Line Detector</w:t>
      </w:r>
    </w:p>
    <w:p w:rsidR="00EE5F5D" w:rsidRDefault="00EE5F5D" w:rsidP="00EE5F5D">
      <w:pPr>
        <w:pStyle w:val="SPECText4"/>
        <w:tabs>
          <w:tab w:val="num" w:pos="2160"/>
        </w:tabs>
        <w:ind w:left="2160" w:hanging="720"/>
      </w:pPr>
      <w:r>
        <w:t>Field Detector</w:t>
      </w:r>
    </w:p>
    <w:p w:rsidR="00EE5F5D" w:rsidRDefault="00EE5F5D" w:rsidP="00EE5F5D">
      <w:pPr>
        <w:pStyle w:val="SPECText3"/>
        <w:tabs>
          <w:tab w:val="num" w:pos="1350"/>
        </w:tabs>
        <w:ind w:left="1350" w:hanging="720"/>
      </w:pPr>
      <w:r>
        <w:t>Audio</w:t>
      </w:r>
    </w:p>
    <w:p w:rsidR="00EE5F5D" w:rsidRDefault="00EE5F5D" w:rsidP="00EE5F5D">
      <w:pPr>
        <w:pStyle w:val="SPECText4"/>
        <w:tabs>
          <w:tab w:val="num" w:pos="2160"/>
        </w:tabs>
        <w:ind w:left="2160" w:hanging="720"/>
      </w:pPr>
      <w:r>
        <w:t>Standard G.711</w:t>
      </w:r>
    </w:p>
    <w:p w:rsidR="00EE5F5D" w:rsidRDefault="00EE5F5D" w:rsidP="00EE5F5D">
      <w:pPr>
        <w:pStyle w:val="SPECText4"/>
        <w:tabs>
          <w:tab w:val="num" w:pos="2160"/>
        </w:tabs>
        <w:ind w:left="2160" w:hanging="720"/>
      </w:pPr>
      <w:r>
        <w:t>Streaming: 2-way</w:t>
      </w:r>
    </w:p>
    <w:p w:rsidR="00EE5F5D" w:rsidRDefault="00EE5F5D" w:rsidP="00EE5F5D">
      <w:pPr>
        <w:pStyle w:val="SPECText3"/>
        <w:tabs>
          <w:tab w:val="num" w:pos="1350"/>
        </w:tabs>
        <w:ind w:left="1350" w:hanging="720"/>
      </w:pPr>
      <w:r>
        <w:t>Advanced Intelligent Health Monitoring (AIHM)</w:t>
      </w:r>
    </w:p>
    <w:p w:rsidR="00EE5F5D" w:rsidRDefault="00EE5F5D" w:rsidP="00EE5F5D">
      <w:pPr>
        <w:pStyle w:val="SPECText4"/>
        <w:tabs>
          <w:tab w:val="num" w:pos="2160"/>
        </w:tabs>
        <w:ind w:left="2160" w:hanging="720"/>
      </w:pPr>
      <w:r>
        <w:t>Triggers an event when abnormal camera functionality occurs</w:t>
      </w:r>
    </w:p>
    <w:p w:rsidR="00EE5F5D" w:rsidRDefault="00EE5F5D" w:rsidP="00EE5F5D">
      <w:pPr>
        <w:pStyle w:val="SPECText5"/>
        <w:tabs>
          <w:tab w:val="num" w:pos="2880"/>
        </w:tabs>
        <w:ind w:left="2880" w:hanging="720"/>
      </w:pPr>
      <w:r>
        <w:t>Record status change</w:t>
      </w:r>
    </w:p>
    <w:p w:rsidR="00EE5F5D" w:rsidRDefault="00EE5F5D" w:rsidP="00EE5F5D">
      <w:pPr>
        <w:pStyle w:val="SPECText5"/>
        <w:tabs>
          <w:tab w:val="num" w:pos="2880"/>
        </w:tabs>
        <w:ind w:left="2880" w:hanging="720"/>
      </w:pPr>
      <w:r>
        <w:t>Micro-SD card formatting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EE5F5D" w:rsidP="00474937">
      <w:pPr>
        <w:pStyle w:val="SPECText4"/>
      </w:pPr>
      <w:r>
        <w:t>2.8 ~ 12</w:t>
      </w:r>
      <w:r w:rsidR="00461F0A">
        <w:t xml:space="preserve">mm </w:t>
      </w:r>
      <w:r w:rsidR="00474937">
        <w:t>Varif</w:t>
      </w:r>
      <w:r w:rsidR="00900C60">
        <w:t>ocal Lens:</w:t>
      </w:r>
      <w:r w:rsidR="00461F0A">
        <w:t xml:space="preserve"> IR-corrected</w:t>
      </w:r>
    </w:p>
    <w:p w:rsidR="00474937" w:rsidRDefault="00EE5F5D" w:rsidP="00474937">
      <w:pPr>
        <w:pStyle w:val="SPECText4"/>
      </w:pPr>
      <w:r>
        <w:t xml:space="preserve">Iris Control: DC </w:t>
      </w:r>
      <w:r w:rsidR="00474937">
        <w:t>Iris control</w:t>
      </w:r>
    </w:p>
    <w:p w:rsidR="00A50822" w:rsidRPr="00A50822" w:rsidRDefault="00EE5F5D" w:rsidP="00EE5F5D">
      <w:pPr>
        <w:pStyle w:val="SPECText4"/>
      </w:pPr>
      <w:r w:rsidRPr="00EE5F5D">
        <w:t>Angle of View: 97° (H) x 37°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461F0A">
        <w:t xml:space="preserve">, 60Hz 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E5F5D">
        <w:t>maximum 7W, 59</w:t>
      </w:r>
      <w:r w:rsidR="00C90C6F">
        <w:t>0</w:t>
      </w:r>
      <w:r w:rsidR="00897014">
        <w:t>mA</w:t>
      </w:r>
      <w:r w:rsidR="00EE5F5D">
        <w:t>,</w:t>
      </w:r>
      <w:r w:rsidR="00561477">
        <w:t xml:space="preserve"> 12VDC; </w:t>
      </w:r>
      <w:r w:rsidR="00461F0A">
        <w:t>7</w:t>
      </w:r>
      <w:r w:rsidR="00EE5F5D">
        <w:t>.2</w:t>
      </w:r>
      <w:r w:rsidR="00561477">
        <w:t>W</w:t>
      </w:r>
      <w:r w:rsidR="00461F0A">
        <w:t>, 13</w:t>
      </w:r>
      <w:r w:rsidR="00C90C6F">
        <w:t>0mA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561477" w:rsidRDefault="00897014" w:rsidP="00561477">
      <w:pPr>
        <w:pStyle w:val="SPECText4"/>
      </w:pPr>
      <w:r>
        <w:t xml:space="preserve">Complete bullet housing </w:t>
      </w:r>
      <w:r w:rsidR="00C42A83">
        <w:t>to</w:t>
      </w:r>
      <w:r w:rsidR="00461F0A">
        <w:t xml:space="preserve"> be IP66</w:t>
      </w:r>
      <w:r w:rsidR="006E548F">
        <w:t xml:space="preserve"> rated</w:t>
      </w:r>
    </w:p>
    <w:p w:rsidR="00CE142B" w:rsidRDefault="00561477" w:rsidP="00561477">
      <w:pPr>
        <w:pStyle w:val="SPECText4"/>
      </w:pPr>
      <w:r>
        <w:t>IR LED’s: 32</w:t>
      </w:r>
      <w:r w:rsidR="00461F0A">
        <w:t xml:space="preserve"> LED lights, 90ft (30</w:t>
      </w:r>
      <w:r w:rsidR="00CE142B">
        <w:t>M) maximum range</w:t>
      </w:r>
      <w:r>
        <w:t xml:space="preserve"> indoor, 70ft (22</w:t>
      </w:r>
      <w:r w:rsidRPr="00561477">
        <w:t>M) maximum range outdoor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>Power Inp</w:t>
      </w:r>
      <w:r w:rsidR="00561477">
        <w:t>ut: DC Jack</w:t>
      </w:r>
    </w:p>
    <w:p w:rsidR="002F26C2" w:rsidRDefault="00897014" w:rsidP="00B440A0">
      <w:pPr>
        <w:pStyle w:val="SPECText4"/>
      </w:pPr>
      <w:r>
        <w:t>Dimensions (W</w:t>
      </w:r>
      <w:r w:rsidR="00315B49">
        <w:t xml:space="preserve"> x H</w:t>
      </w:r>
      <w:r>
        <w:t xml:space="preserve"> x D</w:t>
      </w:r>
      <w:r w:rsidR="00315B49">
        <w:t xml:space="preserve">): </w:t>
      </w:r>
      <w:r w:rsidR="00461F0A">
        <w:t>11.8 x 3.4</w:t>
      </w:r>
      <w:r w:rsidR="006E3EAF">
        <w:t xml:space="preserve"> </w:t>
      </w:r>
      <w:r w:rsidR="00461F0A">
        <w:t>x 3.9</w:t>
      </w:r>
      <w:r w:rsidR="00315B49">
        <w:t>in (</w:t>
      </w:r>
      <w:r w:rsidR="00461F0A">
        <w:t>300 x 87 x 98</w:t>
      </w:r>
      <w:r>
        <w:t>.4</w:t>
      </w:r>
      <w:r w:rsidR="00FB2C8B" w:rsidRPr="00FB2C8B">
        <w:t>mm)</w:t>
      </w:r>
    </w:p>
    <w:p w:rsidR="00FB2C8B" w:rsidRDefault="00897014" w:rsidP="00B440A0">
      <w:pPr>
        <w:pStyle w:val="SPECText4"/>
      </w:pPr>
      <w:r>
        <w:t>Weight: 2.4lbs (1.1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461F0A">
        <w:t>-22ºF ~ 113ºF (-30ºC ~ +45</w:t>
      </w:r>
      <w:r w:rsidRPr="009C1522">
        <w:t>ºC)</w:t>
      </w:r>
    </w:p>
    <w:p w:rsidR="00561477" w:rsidRDefault="000E5195" w:rsidP="00561477">
      <w:pPr>
        <w:pStyle w:val="SPECText4"/>
      </w:pPr>
      <w:r>
        <w:t>Operating Humidity: 0 to 90% RH (non-condensing)</w:t>
      </w:r>
    </w:p>
    <w:p w:rsidR="00561477" w:rsidRDefault="00561477" w:rsidP="00561477">
      <w:pPr>
        <w:pStyle w:val="SPECText4"/>
        <w:numPr>
          <w:ilvl w:val="0"/>
          <w:numId w:val="0"/>
        </w:numPr>
      </w:pPr>
    </w:p>
    <w:p w:rsidR="009C1522" w:rsidRDefault="009C1522" w:rsidP="009C1522">
      <w:pPr>
        <w:pStyle w:val="SPECText3"/>
      </w:pPr>
      <w:r>
        <w:lastRenderedPageBreak/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461F0A" w:rsidP="009C1522">
      <w:pPr>
        <w:pStyle w:val="SPECText4"/>
      </w:pPr>
      <w:r>
        <w:t>NEMA-4X (IP66</w:t>
      </w:r>
      <w:r w:rsidR="00570B34">
        <w:t>)</w:t>
      </w:r>
    </w:p>
    <w:p w:rsidR="00561477" w:rsidRDefault="00561477" w:rsidP="009C1522">
      <w:pPr>
        <w:pStyle w:val="SPECText4"/>
      </w:pPr>
      <w:r>
        <w:t>Underwriters Laboratories (UL)</w:t>
      </w:r>
      <w:bookmarkStart w:id="0" w:name="_GoBack"/>
      <w:bookmarkEnd w:id="0"/>
    </w:p>
    <w:p w:rsidR="00C42A83" w:rsidRDefault="00C42A83" w:rsidP="00C42A83">
      <w:pPr>
        <w:pStyle w:val="SPECText3"/>
      </w:pPr>
      <w:r>
        <w:t>Accessories</w:t>
      </w:r>
    </w:p>
    <w:p w:rsidR="00C42A83" w:rsidRDefault="00570B34" w:rsidP="00C42A83">
      <w:pPr>
        <w:pStyle w:val="SPECText4"/>
      </w:pPr>
      <w:r>
        <w:t xml:space="preserve">A-CM150: Corner Mount Adapter </w:t>
      </w:r>
    </w:p>
    <w:p w:rsidR="00315B49" w:rsidRDefault="00570B34" w:rsidP="00315B49">
      <w:pPr>
        <w:pStyle w:val="SPECText4"/>
      </w:pPr>
      <w:r>
        <w:t xml:space="preserve">A-CM151: Pole Mount Adapter 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lastRenderedPageBreak/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A2" w:rsidRDefault="00AB13A2">
      <w:r>
        <w:separator/>
      </w:r>
    </w:p>
  </w:endnote>
  <w:endnote w:type="continuationSeparator" w:id="0">
    <w:p w:rsidR="00AB13A2" w:rsidRDefault="00AB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2" w:rsidRDefault="00055EC2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055EC2" w:rsidRDefault="00055EC2">
    <w:pPr>
      <w:widowControl/>
      <w:tabs>
        <w:tab w:val="right" w:pos="9360"/>
      </w:tabs>
      <w:spacing w:line="0" w:lineRule="atLeast"/>
    </w:pPr>
    <w:r>
      <w:tab/>
      <w:t>Video Surveillance</w:t>
    </w:r>
  </w:p>
  <w:p w:rsidR="00055EC2" w:rsidRDefault="00055EC2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2" w:rsidRDefault="00055EC2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055EC2" w:rsidRDefault="00055EC2" w:rsidP="00D16C4C">
    <w:pPr>
      <w:pStyle w:val="Footer"/>
    </w:pPr>
    <w:r>
      <w:tab/>
    </w:r>
    <w:r>
      <w:tab/>
      <w:t xml:space="preserve">28 23 29 - </w:t>
    </w:r>
    <w:r w:rsidR="00445D06">
      <w:fldChar w:fldCharType="begin"/>
    </w:r>
    <w:r w:rsidR="00561477">
      <w:instrText xml:space="preserve"> PAGE   \* MERGEFORMAT </w:instrText>
    </w:r>
    <w:r w:rsidR="00445D06">
      <w:fldChar w:fldCharType="separate"/>
    </w:r>
    <w:r w:rsidR="00074EAA">
      <w:rPr>
        <w:noProof/>
      </w:rPr>
      <w:t>8</w:t>
    </w:r>
    <w:r w:rsidR="00445D06">
      <w:rPr>
        <w:noProof/>
      </w:rPr>
      <w:fldChar w:fldCharType="end"/>
    </w:r>
  </w:p>
  <w:p w:rsidR="00055EC2" w:rsidRDefault="00055E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2" w:rsidRDefault="00055EC2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055EC2" w:rsidRDefault="00055EC2">
    <w:pPr>
      <w:pStyle w:val="Footer"/>
    </w:pPr>
    <w:r>
      <w:tab/>
    </w:r>
    <w:r>
      <w:tab/>
      <w:t xml:space="preserve">28 23 29 - </w:t>
    </w:r>
    <w:r w:rsidR="00445D06">
      <w:fldChar w:fldCharType="begin"/>
    </w:r>
    <w:r w:rsidR="00561477">
      <w:instrText xml:space="preserve"> PAGE   \* MERGEFORMAT </w:instrText>
    </w:r>
    <w:r w:rsidR="00445D06">
      <w:fldChar w:fldCharType="separate"/>
    </w:r>
    <w:r w:rsidR="00074EAA">
      <w:rPr>
        <w:noProof/>
      </w:rPr>
      <w:t>1</w:t>
    </w:r>
    <w:r w:rsidR="00445D06">
      <w:rPr>
        <w:noProof/>
      </w:rPr>
      <w:fldChar w:fldCharType="end"/>
    </w:r>
  </w:p>
  <w:p w:rsidR="00055EC2" w:rsidRDefault="00055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A2" w:rsidRDefault="00AB13A2">
      <w:r>
        <w:separator/>
      </w:r>
    </w:p>
  </w:footnote>
  <w:footnote w:type="continuationSeparator" w:id="0">
    <w:p w:rsidR="00AB13A2" w:rsidRDefault="00AB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2" w:rsidRDefault="00055EC2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055EC2" w:rsidRDefault="00055EC2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055EC2" w:rsidRDefault="00055EC2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055EC2" w:rsidTr="00DD23F3">
      <w:tc>
        <w:tcPr>
          <w:tcW w:w="3288" w:type="dxa"/>
          <w:vMerge w:val="restart"/>
        </w:tcPr>
        <w:p w:rsidR="00055EC2" w:rsidRDefault="00055EC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055EC2" w:rsidRDefault="005B20B5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IPB3TI </w:t>
          </w:r>
          <w:r w:rsidR="00055EC2">
            <w:rPr>
              <w:sz w:val="20"/>
            </w:rPr>
            <w:t>IP Bullet Camera</w:t>
          </w:r>
        </w:p>
      </w:tc>
    </w:tr>
    <w:tr w:rsidR="00055EC2" w:rsidTr="00DD23F3">
      <w:tc>
        <w:tcPr>
          <w:tcW w:w="3288" w:type="dxa"/>
          <w:vMerge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055EC2" w:rsidRDefault="00055EC2">
          <w:pPr>
            <w:pStyle w:val="STHeader"/>
            <w:rPr>
              <w:sz w:val="20"/>
            </w:rPr>
          </w:pPr>
        </w:p>
      </w:tc>
    </w:tr>
    <w:tr w:rsidR="00055EC2" w:rsidTr="00DD23F3">
      <w:tc>
        <w:tcPr>
          <w:tcW w:w="3288" w:type="dxa"/>
          <w:vMerge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055EC2" w:rsidRDefault="00055EC2">
          <w:pPr>
            <w:pStyle w:val="STHeader"/>
            <w:rPr>
              <w:sz w:val="20"/>
            </w:rPr>
          </w:pPr>
        </w:p>
      </w:tc>
    </w:tr>
    <w:tr w:rsidR="00055EC2" w:rsidTr="00DD23F3">
      <w:tc>
        <w:tcPr>
          <w:tcW w:w="3288" w:type="dxa"/>
          <w:vMerge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055EC2" w:rsidRDefault="00055EC2">
          <w:pPr>
            <w:pStyle w:val="STHeader"/>
            <w:rPr>
              <w:sz w:val="20"/>
            </w:rPr>
          </w:pPr>
        </w:p>
      </w:tc>
    </w:tr>
    <w:tr w:rsidR="00055EC2" w:rsidTr="00DD23F3">
      <w:tc>
        <w:tcPr>
          <w:tcW w:w="3288" w:type="dxa"/>
          <w:vMerge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055EC2" w:rsidRDefault="00055EC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055EC2" w:rsidRDefault="00055EC2">
          <w:pPr>
            <w:pStyle w:val="STHeader"/>
            <w:rPr>
              <w:sz w:val="20"/>
            </w:rPr>
          </w:pPr>
        </w:p>
      </w:tc>
    </w:tr>
  </w:tbl>
  <w:p w:rsidR="00055EC2" w:rsidRDefault="00055EC2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055EC2" w:rsidTr="00692EF6">
      <w:tc>
        <w:tcPr>
          <w:tcW w:w="3528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055EC2" w:rsidRPr="006E316C" w:rsidRDefault="00055EC2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055EC2" w:rsidTr="00692EF6">
      <w:tc>
        <w:tcPr>
          <w:tcW w:w="3528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</w:tr>
    <w:tr w:rsidR="00055EC2" w:rsidTr="00692EF6">
      <w:tc>
        <w:tcPr>
          <w:tcW w:w="3528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</w:tr>
    <w:tr w:rsidR="00055EC2" w:rsidTr="00692EF6">
      <w:tc>
        <w:tcPr>
          <w:tcW w:w="3528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</w:tr>
    <w:tr w:rsidR="00055EC2" w:rsidTr="00692EF6">
      <w:tc>
        <w:tcPr>
          <w:tcW w:w="3528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055EC2" w:rsidRDefault="00055EC2" w:rsidP="00C11D0D">
          <w:pPr>
            <w:pStyle w:val="Header"/>
            <w:tabs>
              <w:tab w:val="right" w:pos="9648"/>
            </w:tabs>
          </w:pPr>
        </w:p>
      </w:tc>
    </w:tr>
  </w:tbl>
  <w:p w:rsidR="00055EC2" w:rsidRPr="00C4501D" w:rsidRDefault="00055EC2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450"/>
        </w:tabs>
        <w:ind w:left="45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1890"/>
        </w:tabs>
        <w:ind w:left="189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610"/>
        </w:tabs>
        <w:ind w:left="261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330"/>
        </w:tabs>
        <w:ind w:left="333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050"/>
        </w:tabs>
        <w:ind w:left="405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4770"/>
        </w:tabs>
        <w:ind w:left="477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490"/>
        </w:tabs>
        <w:ind w:left="549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2226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3007C"/>
    <w:rsid w:val="000475A5"/>
    <w:rsid w:val="00054839"/>
    <w:rsid w:val="00055EC2"/>
    <w:rsid w:val="000725AD"/>
    <w:rsid w:val="00074EAA"/>
    <w:rsid w:val="000D5831"/>
    <w:rsid w:val="000D7A8A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75FF"/>
    <w:rsid w:val="001722BD"/>
    <w:rsid w:val="00175164"/>
    <w:rsid w:val="00193C6E"/>
    <w:rsid w:val="00194683"/>
    <w:rsid w:val="001A6900"/>
    <w:rsid w:val="001C588B"/>
    <w:rsid w:val="001E3ACD"/>
    <w:rsid w:val="001F54E2"/>
    <w:rsid w:val="0020209D"/>
    <w:rsid w:val="00217BA3"/>
    <w:rsid w:val="002242B9"/>
    <w:rsid w:val="002364AF"/>
    <w:rsid w:val="0027012B"/>
    <w:rsid w:val="00277055"/>
    <w:rsid w:val="002A7530"/>
    <w:rsid w:val="002B33ED"/>
    <w:rsid w:val="002B7C67"/>
    <w:rsid w:val="002D3EB2"/>
    <w:rsid w:val="002D44E5"/>
    <w:rsid w:val="002F26C2"/>
    <w:rsid w:val="00306914"/>
    <w:rsid w:val="00315B49"/>
    <w:rsid w:val="00324342"/>
    <w:rsid w:val="0032589E"/>
    <w:rsid w:val="00325E1A"/>
    <w:rsid w:val="00365131"/>
    <w:rsid w:val="0038180B"/>
    <w:rsid w:val="00382B59"/>
    <w:rsid w:val="003B186A"/>
    <w:rsid w:val="003B4114"/>
    <w:rsid w:val="003C016C"/>
    <w:rsid w:val="00406F2D"/>
    <w:rsid w:val="004423AF"/>
    <w:rsid w:val="00445D06"/>
    <w:rsid w:val="00461F0A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54056C"/>
    <w:rsid w:val="005433E4"/>
    <w:rsid w:val="00544F75"/>
    <w:rsid w:val="00561477"/>
    <w:rsid w:val="00570B34"/>
    <w:rsid w:val="005764CB"/>
    <w:rsid w:val="005B20B5"/>
    <w:rsid w:val="005C02CB"/>
    <w:rsid w:val="005C327F"/>
    <w:rsid w:val="0061723C"/>
    <w:rsid w:val="00620B05"/>
    <w:rsid w:val="006276C1"/>
    <w:rsid w:val="00656E39"/>
    <w:rsid w:val="006650A5"/>
    <w:rsid w:val="00665AA4"/>
    <w:rsid w:val="00673830"/>
    <w:rsid w:val="0068448D"/>
    <w:rsid w:val="00687AF7"/>
    <w:rsid w:val="00692EF6"/>
    <w:rsid w:val="006A4963"/>
    <w:rsid w:val="006B2E7E"/>
    <w:rsid w:val="006E227F"/>
    <w:rsid w:val="006E316C"/>
    <w:rsid w:val="006E3EAF"/>
    <w:rsid w:val="006E548F"/>
    <w:rsid w:val="006E6994"/>
    <w:rsid w:val="00702859"/>
    <w:rsid w:val="0073399D"/>
    <w:rsid w:val="007B1AFE"/>
    <w:rsid w:val="007E202D"/>
    <w:rsid w:val="00831850"/>
    <w:rsid w:val="008451FF"/>
    <w:rsid w:val="00854847"/>
    <w:rsid w:val="008878B8"/>
    <w:rsid w:val="00887CF2"/>
    <w:rsid w:val="00897014"/>
    <w:rsid w:val="008B0AC5"/>
    <w:rsid w:val="008B6F02"/>
    <w:rsid w:val="008D4D10"/>
    <w:rsid w:val="008E6C7E"/>
    <w:rsid w:val="008F09CA"/>
    <w:rsid w:val="00900C60"/>
    <w:rsid w:val="00905239"/>
    <w:rsid w:val="00905756"/>
    <w:rsid w:val="00917096"/>
    <w:rsid w:val="00926821"/>
    <w:rsid w:val="00927877"/>
    <w:rsid w:val="00957E5D"/>
    <w:rsid w:val="00960A4F"/>
    <w:rsid w:val="00982BC2"/>
    <w:rsid w:val="00997F9E"/>
    <w:rsid w:val="009A11CD"/>
    <w:rsid w:val="009C1522"/>
    <w:rsid w:val="009C1607"/>
    <w:rsid w:val="009E5BA7"/>
    <w:rsid w:val="00A139D5"/>
    <w:rsid w:val="00A176DB"/>
    <w:rsid w:val="00A50822"/>
    <w:rsid w:val="00A831F3"/>
    <w:rsid w:val="00A83425"/>
    <w:rsid w:val="00A9250E"/>
    <w:rsid w:val="00A92E6B"/>
    <w:rsid w:val="00AB1007"/>
    <w:rsid w:val="00AB13A2"/>
    <w:rsid w:val="00AB1D71"/>
    <w:rsid w:val="00AC082F"/>
    <w:rsid w:val="00AC170F"/>
    <w:rsid w:val="00AD16B1"/>
    <w:rsid w:val="00AF2570"/>
    <w:rsid w:val="00B15740"/>
    <w:rsid w:val="00B440A0"/>
    <w:rsid w:val="00B5451A"/>
    <w:rsid w:val="00B6693B"/>
    <w:rsid w:val="00B731C8"/>
    <w:rsid w:val="00B92AFC"/>
    <w:rsid w:val="00B93EAE"/>
    <w:rsid w:val="00B95187"/>
    <w:rsid w:val="00BB7502"/>
    <w:rsid w:val="00BC4D68"/>
    <w:rsid w:val="00C11D0D"/>
    <w:rsid w:val="00C15C4D"/>
    <w:rsid w:val="00C162F0"/>
    <w:rsid w:val="00C42A83"/>
    <w:rsid w:val="00C4501D"/>
    <w:rsid w:val="00C67E3F"/>
    <w:rsid w:val="00C8495D"/>
    <w:rsid w:val="00C90C6F"/>
    <w:rsid w:val="00CD595F"/>
    <w:rsid w:val="00CE142B"/>
    <w:rsid w:val="00CF42C1"/>
    <w:rsid w:val="00CF64E2"/>
    <w:rsid w:val="00D16C4C"/>
    <w:rsid w:val="00D236EC"/>
    <w:rsid w:val="00D300D0"/>
    <w:rsid w:val="00D5331B"/>
    <w:rsid w:val="00DC3AE4"/>
    <w:rsid w:val="00DD23F3"/>
    <w:rsid w:val="00DD4742"/>
    <w:rsid w:val="00DD6E67"/>
    <w:rsid w:val="00DF76D0"/>
    <w:rsid w:val="00E1189F"/>
    <w:rsid w:val="00E21919"/>
    <w:rsid w:val="00E2514C"/>
    <w:rsid w:val="00E5228E"/>
    <w:rsid w:val="00E52C32"/>
    <w:rsid w:val="00E62CF3"/>
    <w:rsid w:val="00E672B6"/>
    <w:rsid w:val="00E81745"/>
    <w:rsid w:val="00E87B8B"/>
    <w:rsid w:val="00E96539"/>
    <w:rsid w:val="00EB2251"/>
    <w:rsid w:val="00EB2E93"/>
    <w:rsid w:val="00EE5F5D"/>
    <w:rsid w:val="00F50172"/>
    <w:rsid w:val="00F7466D"/>
    <w:rsid w:val="00F83F7B"/>
    <w:rsid w:val="00F87EDA"/>
    <w:rsid w:val="00FB2C8B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258E-1C76-462E-A263-3F0CD91E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1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13520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2012-12-06T20:32:00Z</cp:lastPrinted>
  <dcterms:created xsi:type="dcterms:W3CDTF">2016-01-25T21:02:00Z</dcterms:created>
  <dcterms:modified xsi:type="dcterms:W3CDTF">2016-01-25T21:02:00Z</dcterms:modified>
</cp:coreProperties>
</file>