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490955" w:rsidRPr="00887CF2">
        <w:rPr>
          <w:rStyle w:val="STMF04"/>
          <w:b/>
          <w:color w:val="auto"/>
        </w:rPr>
        <w:t>9</w:t>
      </w:r>
    </w:p>
    <w:p w:rsidR="008D4D10" w:rsidRPr="00887CF2" w:rsidRDefault="003C7592" w:rsidP="003C7592">
      <w:pPr>
        <w:pStyle w:val="STSectTitle"/>
        <w:rPr>
          <w:b/>
        </w:rPr>
      </w:pPr>
      <w:r w:rsidRPr="003C7592">
        <w:rPr>
          <w:b/>
        </w:rPr>
        <w:t>DIGITAL VIDEO RECORDERS AND ANALOG RECORDING DEVICES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C77614">
        <w:rPr>
          <w:b/>
          <w:color w:val="auto"/>
        </w:rPr>
        <w:t>FA-HDX16</w:t>
      </w:r>
      <w:r w:rsidR="007652A3">
        <w:rPr>
          <w:b/>
          <w:color w:val="auto"/>
        </w:rPr>
        <w:t xml:space="preserve"> Digital Video Recorder</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3C7592" w:rsidRPr="003C7592">
        <w:t>Digital Video Recorders and Analog Recording Devices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3C7592" w:rsidP="008F09CA">
      <w:pPr>
        <w:pStyle w:val="SPECText4"/>
      </w:pPr>
      <w:r>
        <w:t>Section 28 23 26</w:t>
      </w:r>
      <w:r w:rsidR="008F09CA" w:rsidRPr="008F09CA">
        <w:t xml:space="preserve"> – </w:t>
      </w:r>
      <w:r w:rsidRPr="003C7592">
        <w:t>Video Surveillance Remote Positioning Equipment</w:t>
      </w:r>
    </w:p>
    <w:p w:rsidR="008D4D10" w:rsidRDefault="008D4D10">
      <w:pPr>
        <w:pStyle w:val="SPECText2"/>
      </w:pPr>
      <w:r>
        <w:t>SYSTEM DESCRIPTION</w:t>
      </w:r>
    </w:p>
    <w:p w:rsidR="008D4D10" w:rsidRDefault="00620B05">
      <w:pPr>
        <w:pStyle w:val="SPECText3"/>
      </w:pPr>
      <w:r>
        <w:t xml:space="preserve">Description: </w:t>
      </w:r>
      <w:r w:rsidR="003F05F3" w:rsidRPr="003F05F3">
        <w:t>Digital Video Recorders and Analog Recording Devices</w:t>
      </w:r>
      <w:r w:rsidR="008D4D10">
        <w:t>.</w:t>
      </w:r>
    </w:p>
    <w:p w:rsidR="00620B05" w:rsidRDefault="00C77614" w:rsidP="00620B05">
      <w:pPr>
        <w:pStyle w:val="SPECText4"/>
      </w:pPr>
      <w:r>
        <w:t>FA-HDX16</w:t>
      </w:r>
      <w:r w:rsidR="003F05F3">
        <w:t xml:space="preserve">: Real Time, H.264, </w:t>
      </w:r>
      <w:r w:rsidR="00D772F9">
        <w:t xml:space="preserve">Full HD Display, </w:t>
      </w:r>
      <w:r w:rsidR="003F05F3">
        <w:t xml:space="preserve">16 channel DVR </w:t>
      </w:r>
    </w:p>
    <w:p w:rsidR="008D4D10" w:rsidRDefault="00D5331B">
      <w:pPr>
        <w:pStyle w:val="SPECText3"/>
      </w:pPr>
      <w:r>
        <w:t>Performance Requirements</w:t>
      </w:r>
    </w:p>
    <w:p w:rsidR="00331103" w:rsidRPr="00331103" w:rsidRDefault="003F05F3" w:rsidP="00331103">
      <w:pPr>
        <w:pStyle w:val="SPECText4"/>
      </w:pPr>
      <w:r w:rsidRPr="00F43D02">
        <w:t>Fully integrated, stand-alone video recording management solution in a compact design.</w:t>
      </w:r>
    </w:p>
    <w:p w:rsidR="00157285" w:rsidRDefault="00157285" w:rsidP="00331103">
      <w:pPr>
        <w:pStyle w:val="SPECText4"/>
      </w:pPr>
      <w:r>
        <w:t>16 composite, “loop-through”, video connectors</w:t>
      </w:r>
    </w:p>
    <w:p w:rsidR="00D772F9" w:rsidRDefault="00D772F9" w:rsidP="00331103">
      <w:pPr>
        <w:pStyle w:val="SPECText4"/>
      </w:pPr>
      <w:r>
        <w:t>Full High Definition (Full HD), 1920 x 1080 display capability</w:t>
      </w:r>
    </w:p>
    <w:p w:rsidR="00331103" w:rsidRPr="00331103" w:rsidRDefault="00331103" w:rsidP="00331103">
      <w:pPr>
        <w:pStyle w:val="SPECText4"/>
      </w:pPr>
      <w:r w:rsidRPr="00331103">
        <w:t>Built-in DVD-RW Archiving</w:t>
      </w:r>
    </w:p>
    <w:p w:rsidR="00331103" w:rsidRPr="00331103" w:rsidRDefault="00331103" w:rsidP="00331103">
      <w:pPr>
        <w:pStyle w:val="SPECText4"/>
      </w:pPr>
      <w:r w:rsidRPr="00331103">
        <w:t>Two USB 2.0 I/O Ports (Mouse Capabilities / USB HDD / CDRW / DVDRW / Thumb Drive)</w:t>
      </w:r>
    </w:p>
    <w:p w:rsidR="00331103" w:rsidRPr="00331103" w:rsidRDefault="00C77614" w:rsidP="00331103">
      <w:pPr>
        <w:pStyle w:val="SPECText4"/>
      </w:pPr>
      <w:r>
        <w:t>16</w:t>
      </w:r>
      <w:r w:rsidR="00331103" w:rsidRPr="00331103">
        <w:t>-Channel Audio Recording / 1-Channel Audio Playback / 2-Way Audio Capabilities to Remote PC</w:t>
      </w:r>
    </w:p>
    <w:p w:rsidR="00331103" w:rsidRPr="00331103" w:rsidRDefault="00331103" w:rsidP="00331103">
      <w:pPr>
        <w:pStyle w:val="SPECText4"/>
      </w:pPr>
      <w:r w:rsidRPr="00331103">
        <w:t>480-ips (Imag</w:t>
      </w:r>
      <w:r w:rsidR="00D772F9">
        <w:t>es per Second), D1 resolution recording</w:t>
      </w:r>
    </w:p>
    <w:p w:rsidR="00157285" w:rsidRDefault="00D772F9" w:rsidP="00157285">
      <w:pPr>
        <w:pStyle w:val="SPECText4"/>
      </w:pPr>
      <w:r>
        <w:t xml:space="preserve">Pentaplex Functionality </w:t>
      </w:r>
      <w:r w:rsidR="00157285" w:rsidRPr="00157285">
        <w:t>(Monitoring, Recording, Playback, Archiving and Transmission at the same time)</w:t>
      </w:r>
    </w:p>
    <w:p w:rsidR="001E284D" w:rsidRDefault="001E284D" w:rsidP="00331103">
      <w:pPr>
        <w:pStyle w:val="SPECText4"/>
      </w:pPr>
      <w:r>
        <w:t xml:space="preserve">Text input for ATM </w:t>
      </w:r>
      <w:r w:rsidR="007076A5">
        <w:t>or</w:t>
      </w:r>
      <w:r>
        <w:t xml:space="preserve"> Point of Sale (POS)</w:t>
      </w:r>
    </w:p>
    <w:p w:rsidR="00331103" w:rsidRPr="00331103" w:rsidRDefault="00331103" w:rsidP="00331103">
      <w:pPr>
        <w:pStyle w:val="SPECText4"/>
      </w:pPr>
      <w:r w:rsidRPr="00331103">
        <w:lastRenderedPageBreak/>
        <w:t>Selectable (CIF, 2CIF, D1) Record Resolution</w:t>
      </w:r>
    </w:p>
    <w:p w:rsidR="00781530" w:rsidRDefault="00331103" w:rsidP="00331103">
      <w:pPr>
        <w:pStyle w:val="SPECText4"/>
      </w:pPr>
      <w:r w:rsidRPr="00331103">
        <w:t xml:space="preserve">Concurrent </w:t>
      </w:r>
      <w:r w:rsidR="00C77614">
        <w:t>Main, Secondary &amp; Spot Monitor Outputs</w:t>
      </w:r>
      <w:r w:rsidR="00781530">
        <w:t xml:space="preserve">: HDMI, </w:t>
      </w:r>
      <w:r w:rsidRPr="00331103">
        <w:t>VGA</w:t>
      </w:r>
      <w:r w:rsidR="00781530">
        <w:t xml:space="preserve"> &amp; BNC</w:t>
      </w:r>
    </w:p>
    <w:p w:rsidR="00331103" w:rsidRPr="00331103" w:rsidRDefault="00781530" w:rsidP="00331103">
      <w:pPr>
        <w:pStyle w:val="SPECText4"/>
      </w:pPr>
      <w:r>
        <w:t>Main &amp; Secondary</w:t>
      </w:r>
      <w:r w:rsidR="00331103" w:rsidRPr="00331103">
        <w:t xml:space="preserve"> Video Outputs with Multiple Display Formats (1, 2x2, 1+5, 1+7. 3x3, 4x4, PIP)</w:t>
      </w:r>
    </w:p>
    <w:p w:rsidR="00331103" w:rsidRPr="00331103" w:rsidRDefault="00331103" w:rsidP="00331103">
      <w:pPr>
        <w:pStyle w:val="SPECText4"/>
      </w:pPr>
      <w:r w:rsidRPr="00331103">
        <w:t xml:space="preserve">1-Spot Monitor Output for Full-Screen </w:t>
      </w:r>
      <w:r w:rsidR="007076A5">
        <w:t>and</w:t>
      </w:r>
      <w:r w:rsidRPr="00331103">
        <w:t xml:space="preserve"> Camera Sequencing </w:t>
      </w:r>
    </w:p>
    <w:p w:rsidR="00331103" w:rsidRPr="00331103" w:rsidRDefault="00331103" w:rsidP="00331103">
      <w:pPr>
        <w:pStyle w:val="SPECText4"/>
      </w:pPr>
      <w:r w:rsidRPr="00331103">
        <w:t>Intuitive Graphical User Interface (GUI) Menu System</w:t>
      </w:r>
    </w:p>
    <w:p w:rsidR="00331103" w:rsidRPr="00331103" w:rsidRDefault="00331103" w:rsidP="00331103">
      <w:pPr>
        <w:pStyle w:val="SPECText4"/>
      </w:pPr>
      <w:r w:rsidRPr="00331103">
        <w:t>Multiple Recording Modes -Time-Lapse, Alarm, Pre-event, Panic and Continuous</w:t>
      </w:r>
    </w:p>
    <w:p w:rsidR="00331103" w:rsidRPr="00331103" w:rsidRDefault="00331103" w:rsidP="00331103">
      <w:pPr>
        <w:pStyle w:val="SPECText4"/>
      </w:pPr>
      <w:r w:rsidRPr="00331103">
        <w:t>Programmable Record Options -Schedule, Record Rate, Image Quality for each Input</w:t>
      </w:r>
    </w:p>
    <w:p w:rsidR="00331103" w:rsidRPr="00331103" w:rsidRDefault="00331103" w:rsidP="00331103">
      <w:pPr>
        <w:pStyle w:val="SPECText4"/>
      </w:pPr>
      <w:r w:rsidRPr="00331103">
        <w:t>Up to 30 Minute Pre-event / 15 Minute Post Event Recording</w:t>
      </w:r>
    </w:p>
    <w:p w:rsidR="00331103" w:rsidRPr="00331103" w:rsidRDefault="00331103" w:rsidP="00331103">
      <w:pPr>
        <w:pStyle w:val="SPECText4"/>
      </w:pPr>
      <w:r w:rsidRPr="00331103">
        <w:t>Programmable V</w:t>
      </w:r>
      <w:r w:rsidR="00D772F9">
        <w:t xml:space="preserve">ideo Motion Detection (VMD), </w:t>
      </w:r>
      <w:r w:rsidRPr="00331103">
        <w:t xml:space="preserve">Video Obscuration Detection (VOD) </w:t>
      </w:r>
      <w:r w:rsidR="00D772F9">
        <w:t xml:space="preserve">and Video Blind Detection (VBD) </w:t>
      </w:r>
      <w:r w:rsidRPr="00331103">
        <w:t>Per Channel</w:t>
      </w:r>
    </w:p>
    <w:p w:rsidR="00331103" w:rsidRPr="00331103" w:rsidRDefault="00331103" w:rsidP="00331103">
      <w:pPr>
        <w:pStyle w:val="SPECText4"/>
      </w:pPr>
      <w:r w:rsidRPr="00331103">
        <w:t>Powerful Search Modes: Calendar, Time-Date, Event, Motion, Museum, Text-In</w:t>
      </w:r>
    </w:p>
    <w:p w:rsidR="007076A5" w:rsidRDefault="007076A5" w:rsidP="00331103">
      <w:pPr>
        <w:pStyle w:val="SPECText4"/>
      </w:pPr>
      <w:r>
        <w:t>2X Digital Zoom</w:t>
      </w:r>
    </w:p>
    <w:p w:rsidR="00331103" w:rsidRPr="00331103" w:rsidRDefault="00331103" w:rsidP="00331103">
      <w:pPr>
        <w:pStyle w:val="SPECText4"/>
      </w:pPr>
      <w:r w:rsidRPr="00331103">
        <w:t>1-Touch / 2-Touch Clip/Copy Archiving (Compressed Video Image Files)</w:t>
      </w:r>
    </w:p>
    <w:p w:rsidR="007076A5" w:rsidRPr="00331103" w:rsidRDefault="007076A5" w:rsidP="007076A5">
      <w:pPr>
        <w:pStyle w:val="SPECText4"/>
      </w:pPr>
      <w:r w:rsidRPr="00331103">
        <w:t xml:space="preserve">Archived Video (Clip Copy) Played back using Executable “Player” Software Program </w:t>
      </w:r>
      <w:r>
        <w:t>uses a proprietary compression method that is impervious to tampering and can be validated true.</w:t>
      </w:r>
      <w:r w:rsidRPr="00331103">
        <w:t xml:space="preserve"> </w:t>
      </w:r>
    </w:p>
    <w:p w:rsidR="00331103" w:rsidRPr="00331103" w:rsidRDefault="00331103" w:rsidP="00331103">
      <w:pPr>
        <w:pStyle w:val="SPECText4"/>
      </w:pPr>
      <w:r w:rsidRPr="00331103">
        <w:t>Temperature Check, SMART Diagnosis, Auto Recovery, Auto Deletion</w:t>
      </w:r>
    </w:p>
    <w:p w:rsidR="00331103" w:rsidRPr="00331103" w:rsidRDefault="00331103" w:rsidP="00331103">
      <w:pPr>
        <w:pStyle w:val="SPECText4"/>
      </w:pPr>
      <w:r w:rsidRPr="00331103">
        <w:t>Network Time Sync - Master Server or Slave</w:t>
      </w:r>
    </w:p>
    <w:p w:rsidR="00331103" w:rsidRPr="00331103" w:rsidRDefault="00331103" w:rsidP="00331103">
      <w:pPr>
        <w:pStyle w:val="SPECText4"/>
      </w:pPr>
      <w:r w:rsidRPr="00331103">
        <w:t>Key-Lock Security / 256 Individual User Support</w:t>
      </w:r>
    </w:p>
    <w:p w:rsidR="00331103" w:rsidRPr="00331103" w:rsidRDefault="00331103" w:rsidP="00331103">
      <w:pPr>
        <w:pStyle w:val="SPECText4"/>
      </w:pPr>
      <w:r w:rsidRPr="00331103">
        <w:t>Remote Management Software (ATVisionPro™) Supports Static-IP, ADSL, DHCP, Dynamic-IP DVRNS (Enhanced DDNS)</w:t>
      </w:r>
    </w:p>
    <w:p w:rsidR="00331103" w:rsidRPr="00331103" w:rsidRDefault="00331103" w:rsidP="00331103">
      <w:pPr>
        <w:pStyle w:val="SPECText4"/>
      </w:pPr>
      <w:r w:rsidRPr="00331103">
        <w:t>ATVisionPro™ Features: Live Monitoring, Playback Recording, Setup, PTZ control, Upgrades and Full Triplex Operation, (User Defined 64-Channel View), Map Integration, Multi-Site System Health Monitoring with User Defined Customizable Panel Design</w:t>
      </w:r>
    </w:p>
    <w:p w:rsidR="00F43D02" w:rsidRDefault="00331103" w:rsidP="00331103">
      <w:pPr>
        <w:pStyle w:val="SPECText4"/>
      </w:pPr>
      <w:r w:rsidRPr="00331103">
        <w:t>PTZ Control – More than 50 Specific Protocols including but not limited to Pelco D, Spectra, Fastrax 2</w:t>
      </w:r>
    </w:p>
    <w:p w:rsidR="00157285" w:rsidRDefault="00157285" w:rsidP="00157285">
      <w:pPr>
        <w:pStyle w:val="SPECText4"/>
      </w:pPr>
      <w:r>
        <w:t>Infrared Remote Control and mouse</w:t>
      </w:r>
    </w:p>
    <w:p w:rsidR="00157285" w:rsidRDefault="00157285" w:rsidP="00157285">
      <w:pPr>
        <w:pStyle w:val="SPECText4"/>
      </w:pPr>
      <w:r>
        <w:t xml:space="preserve">Self-diagnostics </w:t>
      </w:r>
      <w:r w:rsidRPr="00A24ECE">
        <w:rPr>
          <w:sz w:val="24"/>
          <w:szCs w:val="24"/>
        </w:rPr>
        <w:t>automatic notification including hard disk drive S.M.A.R.T. protocol</w:t>
      </w:r>
    </w:p>
    <w:p w:rsidR="00331103" w:rsidRPr="00F43D02" w:rsidRDefault="00331103" w:rsidP="00331103">
      <w:pPr>
        <w:pStyle w:val="SPECText4"/>
      </w:pPr>
      <w:r>
        <w:t>Blackberry, iPhone, Windows Mobile and Android Compatible</w:t>
      </w:r>
    </w:p>
    <w:p w:rsidR="00422C92" w:rsidRPr="00FB54BA" w:rsidRDefault="00422C92" w:rsidP="00422C92">
      <w:pPr>
        <w:pStyle w:val="SPECText2"/>
      </w:pPr>
      <w:r w:rsidRPr="00FB54BA">
        <w:t>DEFINITIONS</w:t>
      </w:r>
    </w:p>
    <w:p w:rsidR="00422C92" w:rsidRPr="00B901AE" w:rsidRDefault="00422C92" w:rsidP="00422C92">
      <w:pPr>
        <w:pStyle w:val="SPECText3"/>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22C92">
      <w:pPr>
        <w:pStyle w:val="SPECText3"/>
      </w:pPr>
      <w:r w:rsidRPr="00FB54BA">
        <w:t>PTZ</w:t>
      </w:r>
      <w:r>
        <w:t>:</w:t>
      </w:r>
      <w:r w:rsidRPr="00FB54BA">
        <w:t xml:space="preserve"> refers to a movable camera that has the ability to pan left and right, tilt up and down, and zoom or magnify a scene.</w:t>
      </w:r>
    </w:p>
    <w:p w:rsidR="00422C92" w:rsidRPr="00FB54BA" w:rsidRDefault="00422C92" w:rsidP="00422C92">
      <w:pPr>
        <w:pStyle w:val="SPECText3"/>
      </w:pPr>
      <w:r w:rsidRPr="00FB54BA">
        <w:t>CIF</w:t>
      </w:r>
      <w:r>
        <w:t>:</w:t>
      </w:r>
      <w:r w:rsidRPr="00FB54BA">
        <w:t xml:space="preserve"> stands for Common Intermediate Format which is a standard size for images produced by digital cameras and video cameras. CIF images are 352 pixels wide and 288</w:t>
      </w:r>
      <w:r>
        <w:t>/240</w:t>
      </w:r>
      <w:r w:rsidRPr="00FB54BA">
        <w:t xml:space="preserve"> </w:t>
      </w:r>
      <w:r>
        <w:t xml:space="preserve">(PAL/NTSC) </w:t>
      </w:r>
      <w:r w:rsidRPr="00FB54BA">
        <w:t>pixels tall (352 x 288</w:t>
      </w:r>
      <w:r>
        <w:t>/240</w:t>
      </w:r>
      <w:r w:rsidRPr="00FB54BA">
        <w:t>).</w:t>
      </w:r>
    </w:p>
    <w:p w:rsidR="00422C92" w:rsidRPr="00FB54BA" w:rsidRDefault="00422C92" w:rsidP="00422C92">
      <w:pPr>
        <w:pStyle w:val="SPECText3"/>
      </w:pPr>
      <w:r w:rsidRPr="00FB54BA">
        <w:t>4CIF</w:t>
      </w:r>
      <w:r>
        <w:t xml:space="preserve"> or D1:</w:t>
      </w:r>
      <w:r w:rsidRPr="00FB54BA">
        <w:t xml:space="preserve"> resolution is four (4) times </w:t>
      </w:r>
      <w:r>
        <w:t>greater</w:t>
      </w:r>
      <w:r w:rsidRPr="00FB54BA">
        <w:t xml:space="preserve"> than that of CIF images, or 704 pixels wide and 576</w:t>
      </w:r>
      <w:r>
        <w:t>/480</w:t>
      </w:r>
      <w:r w:rsidRPr="00FB54BA">
        <w:t xml:space="preserve"> </w:t>
      </w:r>
      <w:r>
        <w:t xml:space="preserve">(PAL/NTSC) </w:t>
      </w:r>
      <w:r w:rsidRPr="00FB54BA">
        <w:t>pixels tall (704 x 576</w:t>
      </w:r>
      <w:r>
        <w:t>/480</w:t>
      </w:r>
      <w:r w:rsidRPr="00FB54BA">
        <w:t>).</w:t>
      </w:r>
    </w:p>
    <w:p w:rsidR="008D4D10" w:rsidRDefault="008D4D10">
      <w:pPr>
        <w:pStyle w:val="SPECText2"/>
      </w:pPr>
      <w:r>
        <w:lastRenderedPageBreak/>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534937">
      <w:pPr>
        <w:pStyle w:val="SPECText3"/>
      </w:pPr>
      <w:r w:rsidRPr="00FB54BA">
        <w:t>Deliver materials in manufacturer’s original, unopened, undamaged packaging; and unharmed original identification labels.</w:t>
      </w:r>
    </w:p>
    <w:p w:rsidR="00534937" w:rsidRPr="00FB54BA" w:rsidRDefault="00534937" w:rsidP="00534937">
      <w:pPr>
        <w:pStyle w:val="SPECText3"/>
      </w:pPr>
      <w:r w:rsidRPr="00FB54BA">
        <w:t>Protect store materials from environmental and temperature conditions following manufacturer’s instructions.</w:t>
      </w:r>
    </w:p>
    <w:p w:rsidR="00534937" w:rsidRPr="00FB54BA" w:rsidRDefault="00534937" w:rsidP="00534937">
      <w:pPr>
        <w:pStyle w:val="SPECText3"/>
      </w:pPr>
      <w:r w:rsidRPr="00FB54BA">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lastRenderedPageBreak/>
        <w:t>WARRANTY</w:t>
      </w:r>
    </w:p>
    <w:p w:rsidR="00534937" w:rsidRDefault="00534937" w:rsidP="00534937">
      <w:pPr>
        <w:pStyle w:val="SPECText3"/>
      </w:pPr>
      <w:r w:rsidRPr="00534937">
        <w:t xml:space="preserve">Provide manufacturer’s warranty covering [3] years for CCTV products to repair </w:t>
      </w:r>
      <w:r w:rsidR="007076A5">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534937">
      <w:pPr>
        <w:pStyle w:val="SPECText3"/>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22C92" w:rsidRDefault="00422C92" w:rsidP="00422C92">
      <w:pPr>
        <w:pStyle w:val="SPECText3"/>
        <w:numPr>
          <w:ilvl w:val="0"/>
          <w:numId w:val="0"/>
        </w:numPr>
        <w:ind w:left="576"/>
      </w:pPr>
    </w:p>
    <w:p w:rsidR="008D4D10" w:rsidRDefault="008D4D10">
      <w:pPr>
        <w:pStyle w:val="SPECText1"/>
      </w:pPr>
      <w:r>
        <w:t>PRODUCTS</w:t>
      </w:r>
    </w:p>
    <w:p w:rsidR="008D4D10" w:rsidRDefault="00E11DDE">
      <w:pPr>
        <w:pStyle w:val="SPECText2"/>
      </w:pPr>
      <w:r>
        <w:t>DIGITAL VIDEO RECORDERS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E11DDE" w:rsidP="00AF2570">
      <w:pPr>
        <w:pStyle w:val="SPECText3"/>
      </w:pPr>
      <w:r>
        <w:t xml:space="preserve">Model: </w:t>
      </w:r>
      <w:r w:rsidR="00C77614">
        <w:t>FA-HDX16</w:t>
      </w:r>
    </w:p>
    <w:p w:rsidR="008D4D10" w:rsidRDefault="008D4D10" w:rsidP="00AF2570">
      <w:pPr>
        <w:pStyle w:val="SPECText3"/>
      </w:pPr>
      <w:r>
        <w:t xml:space="preserve">Product Description: </w:t>
      </w:r>
      <w:r w:rsidR="00E11DDE">
        <w:t xml:space="preserve">Real Time, H.264, </w:t>
      </w:r>
      <w:r w:rsidR="00D772F9">
        <w:t>Full HD Display, 16 channel DVR</w:t>
      </w:r>
    </w:p>
    <w:p w:rsidR="008D4D10" w:rsidRDefault="00A176DB">
      <w:pPr>
        <w:pStyle w:val="SPECText3"/>
      </w:pPr>
      <w:r>
        <w:t>General Requirements</w:t>
      </w:r>
      <w:r w:rsidR="008D4D10">
        <w:t>:</w:t>
      </w:r>
    </w:p>
    <w:p w:rsidR="00E11DDE" w:rsidRPr="00FB54BA" w:rsidRDefault="00E11DDE" w:rsidP="00E11DDE">
      <w:pPr>
        <w:pStyle w:val="SPECText4"/>
      </w:pPr>
      <w:r>
        <w:t>The Video Recorder shall provide these features:</w:t>
      </w:r>
    </w:p>
    <w:p w:rsidR="00E11DDE" w:rsidRDefault="00E11DDE" w:rsidP="00E11DDE">
      <w:pPr>
        <w:pStyle w:val="SPECText5"/>
      </w:pPr>
      <w:r>
        <w:t xml:space="preserve">Fully integrated, stand-alone </w:t>
      </w:r>
      <w:r w:rsidRPr="00FB54BA">
        <w:t>video recording management solution in a compact design.</w:t>
      </w:r>
    </w:p>
    <w:p w:rsidR="00E11DDE" w:rsidRPr="00FB54BA" w:rsidRDefault="00335F6D" w:rsidP="00E11DDE">
      <w:pPr>
        <w:pStyle w:val="SPECText5"/>
      </w:pPr>
      <w:r>
        <w:t>Integrated DVD writer.</w:t>
      </w:r>
    </w:p>
    <w:p w:rsidR="00E11DDE" w:rsidRPr="00C6288B" w:rsidRDefault="00E11DDE" w:rsidP="00E11DDE">
      <w:pPr>
        <w:pStyle w:val="SPECText5"/>
      </w:pPr>
      <w:r w:rsidRPr="00C6288B">
        <w:t>Record up to sixteen looped-through, auto-terminating camera inputs using high reso</w:t>
      </w:r>
      <w:r w:rsidR="00335F6D">
        <w:t>lution H.264 video compression.</w:t>
      </w:r>
    </w:p>
    <w:p w:rsidR="00E11DDE" w:rsidRDefault="00E11DDE" w:rsidP="00E11DDE">
      <w:pPr>
        <w:pStyle w:val="SPECText5"/>
      </w:pPr>
      <w:r>
        <w:t>View recorded video in CIF, 2CIF, or 4CIF/D1 resolution.</w:t>
      </w:r>
    </w:p>
    <w:p w:rsidR="00E11DDE" w:rsidRPr="00FB54BA" w:rsidRDefault="00E11DDE" w:rsidP="00E11DDE">
      <w:pPr>
        <w:pStyle w:val="SPECText5"/>
      </w:pPr>
      <w:r w:rsidRPr="00FB54BA">
        <w:t xml:space="preserve">Provide system wide recording, monitoring, and management </w:t>
      </w:r>
      <w:r>
        <w:t>for</w:t>
      </w:r>
      <w:r w:rsidR="00335F6D">
        <w:t xml:space="preserve"> ATV </w:t>
      </w:r>
      <w:r>
        <w:t xml:space="preserve">and third-party </w:t>
      </w:r>
      <w:r w:rsidRPr="00FB54BA">
        <w:t>PTZ cameras.</w:t>
      </w:r>
    </w:p>
    <w:p w:rsidR="00E11DDE" w:rsidRDefault="00E11DDE" w:rsidP="00E11DDE">
      <w:pPr>
        <w:pStyle w:val="SPECText5"/>
      </w:pPr>
      <w:r>
        <w:t>Built-in web viewer for remote viewing, playback, control and configuration.</w:t>
      </w:r>
    </w:p>
    <w:p w:rsidR="00E11DDE" w:rsidRPr="00FB54BA" w:rsidRDefault="00E11DDE" w:rsidP="00E11DDE">
      <w:pPr>
        <w:pStyle w:val="SPECText5"/>
      </w:pPr>
      <w:r w:rsidRPr="00FB54BA">
        <w:t>Multiple control options</w:t>
      </w:r>
      <w:r>
        <w:t xml:space="preserve"> via USB mouse, front panel and remote control.</w:t>
      </w:r>
    </w:p>
    <w:p w:rsidR="00E11DDE" w:rsidRPr="00FB54BA" w:rsidRDefault="00E11DDE" w:rsidP="00E11DDE">
      <w:pPr>
        <w:pStyle w:val="SPECText5"/>
      </w:pPr>
      <w:r w:rsidRPr="00FB54BA">
        <w:t>Remote configuration and management of devices on surveillance system.</w:t>
      </w:r>
    </w:p>
    <w:p w:rsidR="00E11DDE" w:rsidRDefault="00E11DDE" w:rsidP="00E11DDE">
      <w:pPr>
        <w:pStyle w:val="SPECText5"/>
      </w:pPr>
      <w:r w:rsidRPr="00FB54BA">
        <w:t xml:space="preserve">Powerful search </w:t>
      </w:r>
      <w:r>
        <w:t xml:space="preserve">functions that allow searches based on time/date stamps, motion or input triggers, and smart searches that allow searches on changes in recorded video. </w:t>
      </w:r>
    </w:p>
    <w:p w:rsidR="00E11DDE" w:rsidRDefault="00E11DDE" w:rsidP="00E11DDE">
      <w:pPr>
        <w:pStyle w:val="SPECText5"/>
      </w:pPr>
      <w:r>
        <w:t xml:space="preserve">Powerful </w:t>
      </w:r>
      <w:r w:rsidRPr="00FB54BA">
        <w:t>playback functions</w:t>
      </w:r>
      <w:r>
        <w:t>.</w:t>
      </w:r>
    </w:p>
    <w:p w:rsidR="00E11DDE" w:rsidRPr="00FB54BA" w:rsidRDefault="00E11DDE" w:rsidP="00E11DDE">
      <w:pPr>
        <w:pStyle w:val="SPECText5"/>
      </w:pPr>
      <w:r>
        <w:lastRenderedPageBreak/>
        <w:t>Capable of delivering live video to mobile devices.</w:t>
      </w:r>
    </w:p>
    <w:p w:rsidR="00E11DDE" w:rsidRDefault="00E11DDE" w:rsidP="00E11DDE">
      <w:pPr>
        <w:pStyle w:val="SPECText5"/>
      </w:pPr>
      <w:r w:rsidRPr="00FB54BA">
        <w:t>NTSC and PAL selectable video format</w:t>
      </w:r>
      <w:r>
        <w:t xml:space="preserve"> (auto detected)</w:t>
      </w:r>
      <w:r w:rsidRPr="00FB54BA">
        <w:t>.</w:t>
      </w:r>
    </w:p>
    <w:p w:rsidR="00E11DDE" w:rsidRDefault="00E11DDE" w:rsidP="00E11DDE">
      <w:pPr>
        <w:pStyle w:val="SPECText5"/>
      </w:pPr>
      <w:r>
        <w:t>10/100 Base-T Ethernet port for local or wide area network connection.</w:t>
      </w:r>
    </w:p>
    <w:p w:rsidR="00E11DDE" w:rsidRPr="00FB54BA" w:rsidRDefault="00E11DDE" w:rsidP="00E11DDE">
      <w:pPr>
        <w:pStyle w:val="SPECText5"/>
      </w:pPr>
      <w:r w:rsidRPr="00FB54BA">
        <w:t>Stable embedded operating system.</w:t>
      </w:r>
    </w:p>
    <w:p w:rsidR="00E11DDE" w:rsidRPr="00FB54BA" w:rsidRDefault="00E11DDE" w:rsidP="00E11DDE">
      <w:pPr>
        <w:pStyle w:val="SPECText5"/>
      </w:pPr>
      <w:r w:rsidRPr="00FB54BA">
        <w:t>Low maintenance.</w:t>
      </w:r>
    </w:p>
    <w:p w:rsidR="00335F6D" w:rsidRDefault="00335F6D" w:rsidP="00335F6D">
      <w:pPr>
        <w:pStyle w:val="SPECText3"/>
      </w:pPr>
      <w:r>
        <w:t>The Video Recorder shall feature H.264 video</w:t>
      </w:r>
      <w:r w:rsidRPr="00FB54BA">
        <w:t xml:space="preserve"> compression to reduce bandwidth and storage requirements.</w:t>
      </w:r>
    </w:p>
    <w:p w:rsidR="00335F6D" w:rsidRDefault="00335F6D" w:rsidP="00335F6D">
      <w:pPr>
        <w:pStyle w:val="SPECText3"/>
      </w:pPr>
      <w:r>
        <w:t>The Video Recorder shall record automatically in the background.</w:t>
      </w:r>
    </w:p>
    <w:p w:rsidR="00CC320F" w:rsidRDefault="00CC320F" w:rsidP="00335F6D">
      <w:pPr>
        <w:pStyle w:val="SPECText3"/>
      </w:pPr>
      <w:r>
        <w:t>The Video Recorder shall provide programmable scheduled archiving.</w:t>
      </w:r>
    </w:p>
    <w:p w:rsidR="00335F6D" w:rsidRDefault="00335F6D" w:rsidP="00335F6D">
      <w:pPr>
        <w:pStyle w:val="SPECText3"/>
      </w:pPr>
      <w:r>
        <w:t xml:space="preserve">The Video Recorder shall </w:t>
      </w:r>
      <w:r w:rsidRPr="00A603BE">
        <w:t>record at up to 25 (PAL) /</w:t>
      </w:r>
      <w:r>
        <w:t xml:space="preserve"> </w:t>
      </w:r>
      <w:r w:rsidRPr="00A603BE">
        <w:t>30 (NTSC) image</w:t>
      </w:r>
      <w:r w:rsidR="0025702A">
        <w:t>s per second, per channel at D1</w:t>
      </w:r>
      <w:r>
        <w:t xml:space="preserve"> </w:t>
      </w:r>
      <w:r w:rsidRPr="00A603BE">
        <w:t>resolution.</w:t>
      </w:r>
    </w:p>
    <w:p w:rsidR="00335F6D" w:rsidRDefault="00335F6D" w:rsidP="00335F6D">
      <w:pPr>
        <w:pStyle w:val="SPECText3"/>
      </w:pPr>
      <w:r>
        <w:t xml:space="preserve">The Video Recorder shall be capable of recording </w:t>
      </w:r>
      <w:r w:rsidR="0025702A">
        <w:t>at 2CIF and D1</w:t>
      </w:r>
      <w:r w:rsidRPr="00A603BE">
        <w:t xml:space="preserve"> resolution by reducing the recording image rate settings.</w:t>
      </w:r>
    </w:p>
    <w:p w:rsidR="00335F6D" w:rsidRPr="00C6288B" w:rsidRDefault="00335F6D" w:rsidP="00335F6D">
      <w:pPr>
        <w:pStyle w:val="SPECText3"/>
      </w:pPr>
      <w:r w:rsidRPr="00C6288B">
        <w:t xml:space="preserve">The Video Recorder shall be capable of displaying output on </w:t>
      </w:r>
      <w:r w:rsidR="00CC320F">
        <w:t>three</w:t>
      </w:r>
      <w:r w:rsidRPr="00C6288B">
        <w:t xml:space="preserve"> monitors simultaneously. </w:t>
      </w:r>
    </w:p>
    <w:p w:rsidR="00335F6D" w:rsidRPr="00C6288B" w:rsidRDefault="00335F6D" w:rsidP="00335F6D">
      <w:pPr>
        <w:pStyle w:val="SPECText3"/>
      </w:pPr>
      <w:r w:rsidRPr="00C6288B">
        <w:t xml:space="preserve">The Video Recorder shall display </w:t>
      </w:r>
      <w:r w:rsidR="00781530">
        <w:t>Full High Definition (FHD), 1920 x 1080</w:t>
      </w:r>
      <w:r w:rsidR="00CC320F">
        <w:t>, VGA</w:t>
      </w:r>
      <w:r w:rsidR="00781530">
        <w:t xml:space="preserve"> </w:t>
      </w:r>
      <w:r w:rsidR="006A7ADD">
        <w:t xml:space="preserve">or composite video output in full-screen, quad, </w:t>
      </w:r>
      <w:r w:rsidRPr="00C6288B">
        <w:t>multi-screen pictures</w:t>
      </w:r>
      <w:r w:rsidR="006A7ADD">
        <w:t xml:space="preserve">, and PIP </w:t>
      </w:r>
      <w:r w:rsidRPr="00C6288B">
        <w:t xml:space="preserve">that can be frozen or zoomed on </w:t>
      </w:r>
      <w:r w:rsidR="00781530">
        <w:t xml:space="preserve">main and secondary </w:t>
      </w:r>
      <w:r w:rsidRPr="00C6288B">
        <w:t>monitor</w:t>
      </w:r>
      <w:r w:rsidR="00781530">
        <w:t>s</w:t>
      </w:r>
      <w:r w:rsidRPr="00C6288B">
        <w:t xml:space="preserve">. </w:t>
      </w:r>
    </w:p>
    <w:p w:rsidR="00335F6D" w:rsidRPr="00C6288B" w:rsidRDefault="00335F6D" w:rsidP="00335F6D">
      <w:pPr>
        <w:pStyle w:val="SPECText3"/>
      </w:pPr>
      <w:r w:rsidRPr="00C6288B">
        <w:t>The Video</w:t>
      </w:r>
      <w:r w:rsidR="006A7ADD">
        <w:t xml:space="preserve"> Recorder shall display composite </w:t>
      </w:r>
      <w:r w:rsidRPr="00C6288B">
        <w:t>vid</w:t>
      </w:r>
      <w:r w:rsidR="006A7ADD">
        <w:t xml:space="preserve">eo output in full-screen </w:t>
      </w:r>
      <w:r w:rsidR="007076A5">
        <w:t>and</w:t>
      </w:r>
      <w:r w:rsidR="006A7ADD">
        <w:t xml:space="preserve"> sequencing full screen </w:t>
      </w:r>
      <w:r w:rsidRPr="00C6288B">
        <w:t xml:space="preserve">pictures on a </w:t>
      </w:r>
      <w:r w:rsidR="00781530">
        <w:t>third spot</w:t>
      </w:r>
      <w:r w:rsidRPr="00C6288B">
        <w:t xml:space="preserve"> monitor.</w:t>
      </w:r>
    </w:p>
    <w:p w:rsidR="006A7ADD" w:rsidRDefault="006A7ADD" w:rsidP="006A7ADD">
      <w:pPr>
        <w:pStyle w:val="SPECText3"/>
      </w:pPr>
      <w:r>
        <w:t xml:space="preserve">The Video Recorder shall </w:t>
      </w:r>
      <w:r w:rsidRPr="009C1F6C">
        <w:t>control pan/tilt/zoom (PTZ) equipment</w:t>
      </w:r>
      <w:r>
        <w:t xml:space="preserve"> </w:t>
      </w:r>
      <w:r w:rsidRPr="009C1F6C">
        <w:t>via RS485</w:t>
      </w:r>
      <w:r w:rsidR="007076A5">
        <w:t xml:space="preserve"> or ES232</w:t>
      </w:r>
      <w:r w:rsidRPr="009C1F6C">
        <w:t xml:space="preserve"> serial communications. </w:t>
      </w:r>
      <w:r>
        <w:t xml:space="preserve">The Video Recorder shall support over 50 different </w:t>
      </w:r>
      <w:r w:rsidRPr="009C1F6C">
        <w:t xml:space="preserve">PTZ </w:t>
      </w:r>
      <w:r>
        <w:t>protocols, including but not limited to the following:</w:t>
      </w:r>
    </w:p>
    <w:p w:rsidR="006A7ADD" w:rsidRDefault="006A7ADD" w:rsidP="006A7ADD">
      <w:pPr>
        <w:pStyle w:val="SPECText4"/>
      </w:pPr>
      <w:r>
        <w:t>Fastrax 2</w:t>
      </w:r>
    </w:p>
    <w:p w:rsidR="006A7ADD" w:rsidRDefault="006A7ADD" w:rsidP="006A7ADD">
      <w:pPr>
        <w:pStyle w:val="SPECText4"/>
      </w:pPr>
      <w:r>
        <w:t>Pelco P and D</w:t>
      </w:r>
    </w:p>
    <w:p w:rsidR="006A7ADD" w:rsidRDefault="006A7ADD" w:rsidP="006A7ADD">
      <w:pPr>
        <w:pStyle w:val="SPECText4"/>
      </w:pPr>
      <w:r>
        <w:t>Spectra</w:t>
      </w:r>
    </w:p>
    <w:p w:rsidR="006A7ADD" w:rsidRDefault="006A7ADD" w:rsidP="006A7ADD">
      <w:pPr>
        <w:pStyle w:val="SPECText3"/>
      </w:pPr>
      <w:r>
        <w:t>The Video Recorder shall support connection to the ATV keyboards that allows loop through connections to control up to 16 digital video recorders from a single keyboard.</w:t>
      </w:r>
    </w:p>
    <w:p w:rsidR="007076A5" w:rsidRDefault="007076A5" w:rsidP="007076A5">
      <w:pPr>
        <w:pStyle w:val="SPECText3"/>
      </w:pPr>
      <w:r w:rsidRPr="00812D0D">
        <w:rPr>
          <w:szCs w:val="22"/>
        </w:rPr>
        <w:t>The Video Recorder shall contain Alarm handling functions that can be programmed to</w:t>
      </w:r>
      <w:r w:rsidRPr="00812D0D">
        <w:rPr>
          <w:sz w:val="24"/>
          <w:szCs w:val="24"/>
        </w:rPr>
        <w:t xml:space="preserve"> control relay outputs and telemetry control (PTZ). </w:t>
      </w:r>
      <w:r>
        <w:t xml:space="preserve">The alarm functions shall include </w:t>
      </w:r>
      <w:r w:rsidRPr="00812D0D">
        <w:rPr>
          <w:sz w:val="24"/>
          <w:szCs w:val="24"/>
        </w:rPr>
        <w:t>relay inputs and</w:t>
      </w:r>
      <w:r>
        <w:t xml:space="preserve"> motion detection in user-definable areas on any camera input.</w:t>
      </w:r>
    </w:p>
    <w:p w:rsidR="006A7ADD" w:rsidRDefault="006A7ADD" w:rsidP="006A7ADD">
      <w:pPr>
        <w:pStyle w:val="SPECText3"/>
      </w:pPr>
      <w:r>
        <w:t xml:space="preserve">The Video Recorder shall </w:t>
      </w:r>
      <w:r w:rsidRPr="00782C3A">
        <w:t>be operated and programmed via the onscreen</w:t>
      </w:r>
      <w:r>
        <w:t xml:space="preserve"> </w:t>
      </w:r>
      <w:r w:rsidRPr="00782C3A">
        <w:t>display menu system using the front panel</w:t>
      </w:r>
      <w:r>
        <w:t xml:space="preserve"> </w:t>
      </w:r>
      <w:r w:rsidRPr="00782C3A">
        <w:t xml:space="preserve">control keys, the mouse or the </w:t>
      </w:r>
      <w:r w:rsidR="00157285">
        <w:t xml:space="preserve">infrared, handheld </w:t>
      </w:r>
      <w:r w:rsidRPr="00782C3A">
        <w:t xml:space="preserve">remote control. </w:t>
      </w:r>
    </w:p>
    <w:p w:rsidR="006A7ADD" w:rsidRDefault="006A7ADD" w:rsidP="006A7ADD">
      <w:pPr>
        <w:pStyle w:val="SPECText3"/>
      </w:pPr>
      <w:r>
        <w:t xml:space="preserve">The Video Recorder shall provide </w:t>
      </w:r>
      <w:r w:rsidR="00781530">
        <w:t>three</w:t>
      </w:r>
      <w:r w:rsidRPr="00782C3A">
        <w:t xml:space="preserve"> monitor</w:t>
      </w:r>
      <w:r>
        <w:t xml:space="preserve"> </w:t>
      </w:r>
      <w:r w:rsidRPr="00782C3A">
        <w:t xml:space="preserve">outputs </w:t>
      </w:r>
      <w:r>
        <w:t xml:space="preserve">to </w:t>
      </w:r>
      <w:r w:rsidRPr="00782C3A">
        <w:t>provide full-screen, quad</w:t>
      </w:r>
      <w:r w:rsidR="00781530">
        <w:t>, multiscreen</w:t>
      </w:r>
      <w:r w:rsidRPr="00782C3A">
        <w:t xml:space="preserve"> (main </w:t>
      </w:r>
      <w:r w:rsidR="00781530">
        <w:t xml:space="preserve">and secondary </w:t>
      </w:r>
      <w:r w:rsidRPr="00782C3A">
        <w:t>monitor</w:t>
      </w:r>
      <w:r w:rsidR="00781530">
        <w:t>s</w:t>
      </w:r>
      <w:r w:rsidRPr="00782C3A">
        <w:t xml:space="preserve"> only), and</w:t>
      </w:r>
      <w:r>
        <w:t xml:space="preserve"> </w:t>
      </w:r>
      <w:r w:rsidRPr="00782C3A">
        <w:t>sequenced viewing.</w:t>
      </w:r>
    </w:p>
    <w:p w:rsidR="006A7ADD" w:rsidRPr="006A7ADD" w:rsidRDefault="006A7ADD" w:rsidP="006A7ADD">
      <w:pPr>
        <w:pStyle w:val="SPECText3"/>
      </w:pPr>
      <w:r>
        <w:lastRenderedPageBreak/>
        <w:t xml:space="preserve">The Video Recorder shall provide remote management </w:t>
      </w:r>
      <w:r w:rsidRPr="002B4655">
        <w:t>software</w:t>
      </w:r>
      <w:r>
        <w:t>,</w:t>
      </w:r>
      <w:r w:rsidRPr="002B4655">
        <w:t xml:space="preserve"> </w:t>
      </w:r>
      <w:r>
        <w:t xml:space="preserve">ATVisionPro, via a network for </w:t>
      </w:r>
      <w:r w:rsidRPr="006A7ADD">
        <w:t>Live Monitoring, Playback Recording, Setup, PTZ control, Upgrades and Full Triplex Operation, (User Defined 64-Channel View), Map Integration, Multi-Site System Health Monitoring with User Defined Customizable Panel Design</w:t>
      </w:r>
      <w:r>
        <w:t>.</w:t>
      </w:r>
    </w:p>
    <w:p w:rsidR="006A7ADD" w:rsidRDefault="006A7ADD" w:rsidP="006A7ADD">
      <w:pPr>
        <w:pStyle w:val="SPECText3"/>
      </w:pPr>
      <w:r>
        <w:t xml:space="preserve">The Video Recorder shall include an authenticity check for both local and remote playback. </w:t>
      </w:r>
    </w:p>
    <w:p w:rsidR="006A7ADD" w:rsidRDefault="006A7ADD" w:rsidP="007244B9">
      <w:pPr>
        <w:pStyle w:val="SPECText3"/>
      </w:pPr>
      <w:r>
        <w:t xml:space="preserve">The Video Recorder shall </w:t>
      </w:r>
      <w:r w:rsidR="007244B9">
        <w:t>provide primary storage</w:t>
      </w:r>
      <w:r>
        <w:t xml:space="preserve"> via </w:t>
      </w:r>
      <w:r w:rsidR="007244B9">
        <w:t>SATA Hard Disk Drive (up to 5) (up to 4 with an eSATA HDD)</w:t>
      </w:r>
      <w:r>
        <w:t>.</w:t>
      </w:r>
    </w:p>
    <w:p w:rsidR="007244B9" w:rsidRDefault="007244B9" w:rsidP="006A7ADD">
      <w:pPr>
        <w:pStyle w:val="SPECText3"/>
      </w:pPr>
      <w:r>
        <w:t>The Video Recorder shall provide secondary storage via eSATA HDD (RAID); iSCSI HDD (RAID); Built-in DVD RW drive; USB HDD or flash drive.</w:t>
      </w:r>
    </w:p>
    <w:p w:rsidR="007076A5" w:rsidRPr="00C6288B" w:rsidRDefault="007076A5" w:rsidP="007076A5">
      <w:pPr>
        <w:pStyle w:val="SPECText3"/>
      </w:pPr>
      <w:r w:rsidRPr="00C6288B">
        <w:t>The Video Recorder sh</w:t>
      </w:r>
      <w:r>
        <w:t>all offer email notifications generated by programmed alarm activity.</w:t>
      </w:r>
    </w:p>
    <w:p w:rsidR="00335F6D" w:rsidRDefault="006A7ADD" w:rsidP="006A7ADD">
      <w:pPr>
        <w:pStyle w:val="SPECText3"/>
      </w:pPr>
      <w:r w:rsidRPr="002B4655">
        <w:t>The Video Recorder shall support Real Time Streaming Protocol (RTSP) to deliver live video over the Internet to an appropriate mobile device. (The video recorder has been tested and works with the following mobile devices: iPhone, BlackB</w:t>
      </w:r>
      <w:r>
        <w:t>erry, Window Mobile and Android</w:t>
      </w:r>
      <w:r w:rsidRPr="002B4655">
        <w:t>.)</w:t>
      </w:r>
    </w:p>
    <w:p w:rsidR="00556E2B" w:rsidRDefault="00556E2B">
      <w:pPr>
        <w:pStyle w:val="SPECText3"/>
      </w:pPr>
      <w:r>
        <w:t>Specifications:</w:t>
      </w:r>
    </w:p>
    <w:p w:rsidR="008D4D10" w:rsidRDefault="005764CB" w:rsidP="00556E2B">
      <w:pPr>
        <w:pStyle w:val="SPECText4"/>
      </w:pPr>
      <w:r>
        <w:t xml:space="preserve">Electrical: </w:t>
      </w:r>
    </w:p>
    <w:p w:rsidR="00556E2B" w:rsidRDefault="005764CB" w:rsidP="00556E2B">
      <w:pPr>
        <w:pStyle w:val="SPECText5"/>
      </w:pPr>
      <w:r>
        <w:t xml:space="preserve">Input Power: 12V </w:t>
      </w:r>
      <w:r w:rsidR="00556E2B" w:rsidRPr="00556E2B">
        <w:t>100 – 240 VAC, 4-2A, 60/50 Hz</w:t>
      </w:r>
    </w:p>
    <w:p w:rsidR="00556E2B" w:rsidRDefault="00556E2B" w:rsidP="00556E2B">
      <w:pPr>
        <w:pStyle w:val="SPECText5"/>
      </w:pPr>
      <w:r>
        <w:t>Power Consumption: 100 Watts</w:t>
      </w:r>
    </w:p>
    <w:p w:rsidR="00556E2B" w:rsidRPr="00556E2B" w:rsidRDefault="00556E2B" w:rsidP="00556E2B">
      <w:pPr>
        <w:pStyle w:val="SPECText4"/>
        <w:rPr>
          <w:rStyle w:val="A9"/>
          <w:rFonts w:cs="Times New Roman"/>
          <w:color w:val="auto"/>
          <w:sz w:val="22"/>
          <w:szCs w:val="22"/>
        </w:rPr>
      </w:pPr>
      <w:r w:rsidRPr="00556E2B">
        <w:rPr>
          <w:rStyle w:val="A9"/>
          <w:rFonts w:cs="Times New Roman"/>
          <w:sz w:val="22"/>
          <w:szCs w:val="22"/>
        </w:rPr>
        <w:t xml:space="preserve">Video </w:t>
      </w:r>
    </w:p>
    <w:p w:rsidR="001E13F5" w:rsidRPr="001E13F5" w:rsidRDefault="00556E2B" w:rsidP="00556E2B">
      <w:pPr>
        <w:pStyle w:val="SPECText5"/>
        <w:rPr>
          <w:rStyle w:val="A9"/>
          <w:rFonts w:cs="Times New Roman"/>
          <w:color w:val="auto"/>
          <w:sz w:val="22"/>
          <w:szCs w:val="22"/>
        </w:rPr>
      </w:pPr>
      <w:r w:rsidRPr="00556E2B">
        <w:rPr>
          <w:rStyle w:val="A9"/>
          <w:rFonts w:cs="Times New Roman"/>
          <w:sz w:val="22"/>
          <w:szCs w:val="22"/>
        </w:rPr>
        <w:t>16-BNC Looping Inputs, Auto Terminating</w:t>
      </w:r>
    </w:p>
    <w:p w:rsidR="001E13F5" w:rsidRPr="00CC320F" w:rsidRDefault="00556E2B" w:rsidP="00556E2B">
      <w:pPr>
        <w:pStyle w:val="SPECText5"/>
        <w:rPr>
          <w:rStyle w:val="A9"/>
          <w:rFonts w:cs="Times New Roman"/>
          <w:color w:val="auto"/>
          <w:sz w:val="22"/>
          <w:szCs w:val="22"/>
        </w:rPr>
      </w:pPr>
      <w:r w:rsidRPr="001E13F5">
        <w:rPr>
          <w:rStyle w:val="A9"/>
          <w:rFonts w:cs="Times New Roman"/>
          <w:sz w:val="22"/>
          <w:szCs w:val="22"/>
        </w:rPr>
        <w:t>Main Monitor Output</w:t>
      </w:r>
      <w:r w:rsidR="001E13F5">
        <w:rPr>
          <w:rStyle w:val="A9"/>
          <w:rFonts w:cs="Times New Roman"/>
          <w:sz w:val="22"/>
          <w:szCs w:val="22"/>
        </w:rPr>
        <w:t>: BNC Composite,</w:t>
      </w:r>
      <w:r w:rsidRPr="001E13F5">
        <w:rPr>
          <w:rStyle w:val="A9"/>
          <w:rFonts w:cs="Times New Roman"/>
          <w:sz w:val="22"/>
          <w:szCs w:val="22"/>
        </w:rPr>
        <w:t>1 Output</w:t>
      </w:r>
      <w:r w:rsidR="001E13F5">
        <w:rPr>
          <w:rStyle w:val="A9"/>
          <w:rFonts w:cs="Times New Roman"/>
          <w:sz w:val="22"/>
          <w:szCs w:val="22"/>
        </w:rPr>
        <w:t>;</w:t>
      </w:r>
      <w:r w:rsidRPr="001E13F5">
        <w:rPr>
          <w:rStyle w:val="A9"/>
          <w:rFonts w:cs="Times New Roman"/>
          <w:sz w:val="22"/>
          <w:szCs w:val="22"/>
        </w:rPr>
        <w:t xml:space="preserve"> VGA: 1 Output</w:t>
      </w:r>
      <w:r w:rsidR="00CC320F">
        <w:rPr>
          <w:rStyle w:val="A9"/>
          <w:rFonts w:cs="Times New Roman"/>
          <w:sz w:val="22"/>
          <w:szCs w:val="22"/>
        </w:rPr>
        <w:t>; HDMI: 1 Output</w:t>
      </w:r>
    </w:p>
    <w:p w:rsidR="00CC320F" w:rsidRPr="001E13F5" w:rsidRDefault="00CC320F" w:rsidP="00556E2B">
      <w:pPr>
        <w:pStyle w:val="SPECText5"/>
        <w:rPr>
          <w:rStyle w:val="A9"/>
          <w:rFonts w:cs="Times New Roman"/>
          <w:color w:val="auto"/>
          <w:sz w:val="22"/>
          <w:szCs w:val="22"/>
        </w:rPr>
      </w:pPr>
      <w:r>
        <w:rPr>
          <w:rStyle w:val="A9"/>
          <w:rFonts w:cs="Times New Roman"/>
          <w:sz w:val="22"/>
          <w:szCs w:val="22"/>
        </w:rPr>
        <w:t>Secondary Monitor Output: BNC Composite, 1Output; VGA,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Spot Monitor</w:t>
      </w:r>
      <w:r w:rsidR="001E13F5">
        <w:rPr>
          <w:rStyle w:val="A9"/>
          <w:rFonts w:cs="Times New Roman"/>
          <w:sz w:val="22"/>
          <w:szCs w:val="22"/>
        </w:rPr>
        <w:t>:</w:t>
      </w:r>
      <w:r w:rsidRPr="001E13F5">
        <w:rPr>
          <w:rStyle w:val="A9"/>
          <w:rFonts w:cs="Times New Roman"/>
          <w:sz w:val="22"/>
          <w:szCs w:val="22"/>
        </w:rPr>
        <w:t xml:space="preserve"> BNC Composite: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Mode (Main</w:t>
      </w:r>
      <w:r w:rsidR="00CC320F">
        <w:rPr>
          <w:rStyle w:val="A9"/>
          <w:rFonts w:cs="Times New Roman"/>
          <w:sz w:val="22"/>
          <w:szCs w:val="22"/>
        </w:rPr>
        <w:t xml:space="preserve"> &amp; Secondary</w:t>
      </w:r>
      <w:r w:rsidRPr="001E13F5">
        <w:rPr>
          <w:rStyle w:val="A9"/>
          <w:rFonts w:cs="Times New Roman"/>
          <w:sz w:val="22"/>
          <w:szCs w:val="22"/>
        </w:rPr>
        <w:t>)</w:t>
      </w:r>
      <w:r w:rsidR="001E13F5">
        <w:rPr>
          <w:rStyle w:val="A9"/>
          <w:rFonts w:cs="Times New Roman"/>
          <w:sz w:val="22"/>
          <w:szCs w:val="22"/>
        </w:rPr>
        <w:t>:</w:t>
      </w:r>
      <w:r w:rsidRPr="001E13F5">
        <w:rPr>
          <w:rStyle w:val="A9"/>
          <w:rFonts w:cs="Times New Roman"/>
          <w:sz w:val="22"/>
          <w:szCs w:val="22"/>
        </w:rPr>
        <w:t xml:space="preserve"> 1, 2x2, 1+5, 1+7, 3x3, 4x4 Sequence, PIP, and Digital 2X Zoom</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Mode (Spot)</w:t>
      </w:r>
      <w:r w:rsidR="001E13F5">
        <w:rPr>
          <w:rStyle w:val="A9"/>
          <w:rFonts w:cs="Times New Roman"/>
          <w:sz w:val="22"/>
          <w:szCs w:val="22"/>
        </w:rPr>
        <w:t>:</w:t>
      </w:r>
      <w:r w:rsidRPr="001E13F5">
        <w:rPr>
          <w:rStyle w:val="A9"/>
          <w:rFonts w:cs="Times New Roman"/>
          <w:sz w:val="22"/>
          <w:szCs w:val="22"/>
        </w:rPr>
        <w:t xml:space="preserve"> Full-Screen, Sequence</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Resolution</w:t>
      </w:r>
      <w:r w:rsidR="001E13F5">
        <w:rPr>
          <w:rStyle w:val="A9"/>
          <w:rFonts w:cs="Times New Roman"/>
          <w:sz w:val="22"/>
          <w:szCs w:val="22"/>
        </w:rPr>
        <w:t>:</w:t>
      </w:r>
      <w:r w:rsidRPr="001E13F5">
        <w:rPr>
          <w:rStyle w:val="A9"/>
          <w:rFonts w:cs="Times New Roman"/>
          <w:sz w:val="22"/>
          <w:szCs w:val="22"/>
        </w:rPr>
        <w:t xml:space="preserve"> </w:t>
      </w:r>
      <w:r w:rsidR="00CC320F">
        <w:rPr>
          <w:rStyle w:val="A9"/>
          <w:rFonts w:cs="Times New Roman"/>
          <w:sz w:val="22"/>
          <w:szCs w:val="22"/>
        </w:rPr>
        <w:t>1920 x 1080 (FHD)</w:t>
      </w:r>
      <w:r w:rsidR="00E2422A">
        <w:rPr>
          <w:rStyle w:val="A9"/>
          <w:rFonts w:cs="Times New Roman"/>
          <w:sz w:val="22"/>
          <w:szCs w:val="22"/>
        </w:rPr>
        <w:t>, 800 x 600 (VGA)</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Record Resolution CIF, 2CIF, D1</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Playback/Record Rate</w:t>
      </w:r>
      <w:r w:rsidR="001E13F5">
        <w:rPr>
          <w:rStyle w:val="A9"/>
          <w:rFonts w:cs="Times New Roman"/>
          <w:sz w:val="22"/>
          <w:szCs w:val="22"/>
        </w:rPr>
        <w:t>:</w:t>
      </w:r>
      <w:r w:rsidRPr="001E13F5">
        <w:rPr>
          <w:rStyle w:val="A9"/>
          <w:rFonts w:cs="Times New Roman"/>
          <w:sz w:val="22"/>
          <w:szCs w:val="22"/>
        </w:rPr>
        <w:t xml:space="preserve"> </w:t>
      </w:r>
    </w:p>
    <w:p w:rsidR="001E13F5" w:rsidRPr="001E13F5" w:rsidRDefault="00A30899" w:rsidP="001E13F5">
      <w:pPr>
        <w:pStyle w:val="SPECText6"/>
        <w:rPr>
          <w:rStyle w:val="A9"/>
          <w:rFonts w:cs="Times New Roman"/>
          <w:color w:val="auto"/>
          <w:sz w:val="22"/>
          <w:szCs w:val="22"/>
        </w:rPr>
      </w:pPr>
      <w:r>
        <w:rPr>
          <w:rStyle w:val="A9"/>
          <w:rFonts w:cs="Times New Roman"/>
          <w:sz w:val="22"/>
          <w:szCs w:val="22"/>
        </w:rPr>
        <w:t>480 Images/Second (D1</w:t>
      </w:r>
      <w:r w:rsidR="00556E2B" w:rsidRPr="001E13F5">
        <w:rPr>
          <w:rStyle w:val="A9"/>
          <w:rFonts w:cs="Times New Roman"/>
          <w:sz w:val="22"/>
          <w:szCs w:val="22"/>
        </w:rPr>
        <w:t xml:space="preserve">) </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Guaranteed Full-Duplex – no Record Rate Reduction</w:t>
      </w:r>
    </w:p>
    <w:p w:rsidR="001E13F5" w:rsidRPr="001E13F5" w:rsidRDefault="00556E2B" w:rsidP="001E13F5">
      <w:pPr>
        <w:pStyle w:val="SPECText5"/>
        <w:rPr>
          <w:rStyle w:val="A9"/>
          <w:rFonts w:cs="Times New Roman"/>
          <w:color w:val="auto"/>
          <w:sz w:val="22"/>
          <w:szCs w:val="20"/>
        </w:rPr>
      </w:pPr>
      <w:r w:rsidRPr="001E13F5">
        <w:rPr>
          <w:rStyle w:val="A9"/>
          <w:rFonts w:cs="Times New Roman"/>
          <w:sz w:val="22"/>
          <w:szCs w:val="22"/>
        </w:rPr>
        <w:t>Compression</w:t>
      </w:r>
      <w:r w:rsidR="001E13F5">
        <w:rPr>
          <w:rStyle w:val="A9"/>
          <w:rFonts w:cs="Times New Roman"/>
          <w:sz w:val="22"/>
          <w:szCs w:val="22"/>
        </w:rPr>
        <w:t>:</w:t>
      </w:r>
      <w:r w:rsidRPr="001E13F5">
        <w:rPr>
          <w:rStyle w:val="A9"/>
          <w:rFonts w:cs="Times New Roman"/>
          <w:sz w:val="22"/>
          <w:szCs w:val="22"/>
        </w:rPr>
        <w:t xml:space="preserve"> H.264</w:t>
      </w:r>
    </w:p>
    <w:p w:rsidR="004F40EA" w:rsidRDefault="00556E2B" w:rsidP="001E13F5">
      <w:pPr>
        <w:pStyle w:val="SPECText5"/>
        <w:rPr>
          <w:color w:val="221E1F"/>
          <w:szCs w:val="22"/>
        </w:rPr>
      </w:pPr>
      <w:r w:rsidRPr="001E13F5">
        <w:rPr>
          <w:rStyle w:val="A9"/>
          <w:rFonts w:cs="Times New Roman"/>
          <w:sz w:val="22"/>
          <w:szCs w:val="22"/>
        </w:rPr>
        <w:t>Operating System (OS)</w:t>
      </w:r>
      <w:r w:rsidR="001E13F5">
        <w:rPr>
          <w:rStyle w:val="A9"/>
          <w:rFonts w:cs="Times New Roman"/>
          <w:sz w:val="22"/>
          <w:szCs w:val="22"/>
        </w:rPr>
        <w:t>:</w:t>
      </w:r>
      <w:r w:rsidRPr="001E13F5">
        <w:rPr>
          <w:rStyle w:val="A9"/>
          <w:rFonts w:cs="Times New Roman"/>
          <w:sz w:val="22"/>
          <w:szCs w:val="22"/>
        </w:rPr>
        <w:t xml:space="preserve"> Embedded Linu</w:t>
      </w:r>
      <w:r w:rsidR="001E13F5">
        <w:rPr>
          <w:rStyle w:val="A9"/>
          <w:rFonts w:cs="Times New Roman"/>
          <w:sz w:val="22"/>
          <w:szCs w:val="22"/>
        </w:rPr>
        <w:t>x</w:t>
      </w:r>
      <w:r w:rsidR="001E13F5" w:rsidRPr="001E13F5">
        <w:rPr>
          <w:color w:val="221E1F"/>
          <w:szCs w:val="22"/>
        </w:rPr>
        <w:t xml:space="preserve"> </w:t>
      </w:r>
    </w:p>
    <w:p w:rsidR="00556E2B" w:rsidRPr="001E13F5" w:rsidRDefault="00556E2B" w:rsidP="001E13F5">
      <w:pPr>
        <w:pStyle w:val="SPECText5"/>
        <w:rPr>
          <w:color w:val="221E1F"/>
          <w:szCs w:val="22"/>
        </w:rPr>
      </w:pPr>
      <w:r w:rsidRPr="001E13F5">
        <w:rPr>
          <w:color w:val="221E1F"/>
          <w:szCs w:val="22"/>
        </w:rPr>
        <w:t>Storage</w:t>
      </w:r>
      <w:r w:rsidR="004F40EA">
        <w:rPr>
          <w:color w:val="221E1F"/>
          <w:szCs w:val="22"/>
        </w:rPr>
        <w:t>:</w:t>
      </w:r>
      <w:r w:rsidRPr="001E13F5">
        <w:rPr>
          <w:color w:val="221E1F"/>
          <w:szCs w:val="22"/>
        </w:rPr>
        <w:t xml:space="preserve"> </w:t>
      </w:r>
      <w:r w:rsidR="00E2422A">
        <w:rPr>
          <w:color w:val="221E1F"/>
          <w:szCs w:val="22"/>
        </w:rPr>
        <w:t>5</w:t>
      </w:r>
      <w:r w:rsidRPr="001E13F5">
        <w:rPr>
          <w:color w:val="221E1F"/>
          <w:szCs w:val="22"/>
        </w:rPr>
        <w:t xml:space="preserve"> HDD (Max 4 HDD w</w:t>
      </w:r>
      <w:r w:rsidR="00E2422A">
        <w:rPr>
          <w:color w:val="221E1F"/>
          <w:szCs w:val="22"/>
        </w:rPr>
        <w:t>/eSATA HDD</w:t>
      </w:r>
      <w:r w:rsidRPr="001E13F5">
        <w:rPr>
          <w:color w:val="221E1F"/>
          <w:szCs w:val="22"/>
        </w:rPr>
        <w:t>)</w:t>
      </w:r>
    </w:p>
    <w:p w:rsidR="001E13F5" w:rsidRPr="001E13F5" w:rsidRDefault="001E13F5" w:rsidP="001E13F5">
      <w:pPr>
        <w:pStyle w:val="SPECText5"/>
        <w:rPr>
          <w:color w:val="221E1F"/>
          <w:szCs w:val="22"/>
        </w:rPr>
      </w:pPr>
      <w:r w:rsidRPr="001E13F5">
        <w:rPr>
          <w:color w:val="221E1F"/>
          <w:szCs w:val="22"/>
        </w:rPr>
        <w:t>Data Export Medium</w:t>
      </w:r>
      <w:r>
        <w:rPr>
          <w:color w:val="221E1F"/>
          <w:szCs w:val="22"/>
        </w:rPr>
        <w:t>:</w:t>
      </w:r>
      <w:r w:rsidR="00E2422A">
        <w:rPr>
          <w:color w:val="221E1F"/>
          <w:szCs w:val="22"/>
        </w:rPr>
        <w:t xml:space="preserve"> eSATA, iSCSI,</w:t>
      </w:r>
      <w:r w:rsidRPr="001E13F5">
        <w:rPr>
          <w:color w:val="221E1F"/>
          <w:szCs w:val="22"/>
        </w:rPr>
        <w:t xml:space="preserve"> USB (HDD, CD-RW, Flash-Drive), IDE (CD-RW, DVD-RW)</w:t>
      </w:r>
    </w:p>
    <w:p w:rsidR="001E13F5" w:rsidRPr="001E13F5" w:rsidRDefault="001E13F5" w:rsidP="001E13F5">
      <w:pPr>
        <w:pStyle w:val="SPECText5"/>
        <w:rPr>
          <w:color w:val="221E1F"/>
          <w:szCs w:val="22"/>
        </w:rPr>
      </w:pPr>
      <w:r w:rsidRPr="001E13F5">
        <w:rPr>
          <w:color w:val="221E1F"/>
          <w:szCs w:val="22"/>
        </w:rPr>
        <w:t>Alarm Inputs</w:t>
      </w:r>
      <w:r>
        <w:rPr>
          <w:color w:val="221E1F"/>
          <w:szCs w:val="22"/>
        </w:rPr>
        <w:t xml:space="preserve">: </w:t>
      </w:r>
      <w:r w:rsidR="00A30899">
        <w:rPr>
          <w:color w:val="221E1F"/>
          <w:szCs w:val="22"/>
        </w:rPr>
        <w:t xml:space="preserve">16  </w:t>
      </w:r>
      <w:r w:rsidRPr="001E13F5">
        <w:rPr>
          <w:color w:val="221E1F"/>
          <w:szCs w:val="22"/>
        </w:rPr>
        <w:t>Terminal</w:t>
      </w:r>
      <w:r w:rsidR="00A30899">
        <w:rPr>
          <w:color w:val="221E1F"/>
          <w:szCs w:val="22"/>
        </w:rPr>
        <w:t xml:space="preserve"> Block, Programmable</w:t>
      </w:r>
    </w:p>
    <w:p w:rsidR="001E13F5" w:rsidRPr="001E13F5" w:rsidRDefault="001E13F5" w:rsidP="001E13F5">
      <w:pPr>
        <w:pStyle w:val="SPECText5"/>
        <w:rPr>
          <w:color w:val="221E1F"/>
          <w:szCs w:val="22"/>
        </w:rPr>
      </w:pPr>
      <w:r w:rsidRPr="001E13F5">
        <w:rPr>
          <w:color w:val="221E1F"/>
          <w:szCs w:val="22"/>
        </w:rPr>
        <w:t>Alarm Outputs</w:t>
      </w:r>
      <w:r>
        <w:rPr>
          <w:color w:val="221E1F"/>
          <w:szCs w:val="22"/>
        </w:rPr>
        <w:t>:</w:t>
      </w:r>
      <w:r w:rsidR="00A30899">
        <w:rPr>
          <w:color w:val="221E1F"/>
          <w:szCs w:val="22"/>
        </w:rPr>
        <w:t xml:space="preserve"> 4 Relay Output </w:t>
      </w:r>
      <w:r w:rsidRPr="001E13F5">
        <w:rPr>
          <w:color w:val="221E1F"/>
          <w:szCs w:val="22"/>
        </w:rPr>
        <w:t>Terminal</w:t>
      </w:r>
      <w:r w:rsidR="00A30899">
        <w:rPr>
          <w:color w:val="221E1F"/>
          <w:szCs w:val="22"/>
        </w:rPr>
        <w:t xml:space="preserve"> Block, Programmable</w:t>
      </w:r>
    </w:p>
    <w:p w:rsidR="001E13F5" w:rsidRDefault="001E13F5" w:rsidP="001E13F5">
      <w:pPr>
        <w:pStyle w:val="SPECText5"/>
        <w:rPr>
          <w:color w:val="221E1F"/>
          <w:szCs w:val="22"/>
        </w:rPr>
      </w:pPr>
      <w:r w:rsidRPr="001E13F5">
        <w:rPr>
          <w:color w:val="221E1F"/>
          <w:szCs w:val="22"/>
        </w:rPr>
        <w:t>Alarm Reset</w:t>
      </w:r>
      <w:r>
        <w:rPr>
          <w:color w:val="221E1F"/>
          <w:szCs w:val="22"/>
        </w:rPr>
        <w:t>:</w:t>
      </w:r>
      <w:r w:rsidR="00A30899">
        <w:rPr>
          <w:color w:val="221E1F"/>
          <w:szCs w:val="22"/>
        </w:rPr>
        <w:t xml:space="preserve"> 1 TTL, </w:t>
      </w:r>
      <w:r w:rsidRPr="001E13F5">
        <w:rPr>
          <w:color w:val="221E1F"/>
          <w:szCs w:val="22"/>
        </w:rPr>
        <w:t>Terminal</w:t>
      </w:r>
      <w:r w:rsidR="00A30899">
        <w:rPr>
          <w:color w:val="221E1F"/>
          <w:szCs w:val="22"/>
        </w:rPr>
        <w:t xml:space="preserve"> Block</w:t>
      </w:r>
    </w:p>
    <w:p w:rsidR="007076A5" w:rsidRDefault="007076A5" w:rsidP="007076A5">
      <w:pPr>
        <w:pStyle w:val="SPECText5"/>
        <w:rPr>
          <w:color w:val="221E1F"/>
          <w:szCs w:val="22"/>
        </w:rPr>
      </w:pPr>
      <w:r>
        <w:rPr>
          <w:color w:val="221E1F"/>
          <w:szCs w:val="22"/>
        </w:rPr>
        <w:t>Serial Interface</w:t>
      </w:r>
    </w:p>
    <w:p w:rsidR="007076A5" w:rsidRDefault="00A30899" w:rsidP="007076A5">
      <w:pPr>
        <w:pStyle w:val="SPECText6"/>
      </w:pPr>
      <w:r>
        <w:t>RS232C Serial DB9</w:t>
      </w:r>
    </w:p>
    <w:p w:rsidR="007076A5" w:rsidRDefault="00A30899" w:rsidP="007076A5">
      <w:pPr>
        <w:pStyle w:val="SPECText6"/>
      </w:pPr>
      <w:r>
        <w:t>RS485 Serial Terminal Block</w:t>
      </w:r>
    </w:p>
    <w:p w:rsidR="007076A5" w:rsidRPr="007076A5" w:rsidRDefault="007076A5" w:rsidP="007076A5">
      <w:pPr>
        <w:pStyle w:val="SPECText6"/>
      </w:pPr>
      <w:r>
        <w:t>USB v2.0 x 2 I/O control</w:t>
      </w:r>
    </w:p>
    <w:p w:rsidR="00E2422A" w:rsidRDefault="001E13F5" w:rsidP="001E13F5">
      <w:pPr>
        <w:pStyle w:val="SPECText5"/>
      </w:pPr>
      <w:r w:rsidRPr="007076A5">
        <w:rPr>
          <w:color w:val="221E1F"/>
          <w:szCs w:val="22"/>
        </w:rPr>
        <w:lastRenderedPageBreak/>
        <w:t xml:space="preserve">Network Interface: </w:t>
      </w:r>
      <w:r w:rsidR="00E2422A">
        <w:rPr>
          <w:color w:val="221E1F"/>
          <w:szCs w:val="22"/>
        </w:rPr>
        <w:t xml:space="preserve">2 x </w:t>
      </w:r>
      <w:r w:rsidRPr="001E13F5">
        <w:t>RJ-45</w:t>
      </w:r>
      <w:r w:rsidR="00E2422A">
        <w:t xml:space="preserve"> (1 designated for iSCSI)</w:t>
      </w:r>
    </w:p>
    <w:p w:rsidR="001E13F5" w:rsidRPr="001E13F5" w:rsidRDefault="001E13F5" w:rsidP="001E13F5">
      <w:pPr>
        <w:pStyle w:val="SPECText5"/>
      </w:pPr>
      <w:r w:rsidRPr="001E13F5">
        <w:t xml:space="preserve"> Network Interface Card 10/100</w:t>
      </w:r>
      <w:r w:rsidR="00E2422A">
        <w:t>/1000</w:t>
      </w:r>
      <w:r w:rsidRPr="001E13F5">
        <w:t xml:space="preserve"> Base T Ethernet </w:t>
      </w:r>
    </w:p>
    <w:p w:rsidR="001E13F5" w:rsidRPr="001E13F5" w:rsidRDefault="001E13F5" w:rsidP="001E13F5">
      <w:pPr>
        <w:pStyle w:val="SPECText5"/>
        <w:rPr>
          <w:color w:val="221E1F"/>
          <w:szCs w:val="22"/>
        </w:rPr>
      </w:pPr>
      <w:r w:rsidRPr="001E13F5">
        <w:rPr>
          <w:color w:val="221E1F"/>
          <w:szCs w:val="22"/>
        </w:rPr>
        <w:t>Network Protocols Static</w:t>
      </w:r>
      <w:r>
        <w:rPr>
          <w:color w:val="221E1F"/>
          <w:szCs w:val="22"/>
        </w:rPr>
        <w:t>:</w:t>
      </w:r>
      <w:r w:rsidRPr="001E13F5">
        <w:rPr>
          <w:color w:val="221E1F"/>
          <w:szCs w:val="22"/>
        </w:rPr>
        <w:t xml:space="preserve"> IP, ADSL, DHCP, DVRNS (Enhanced DDNS)</w:t>
      </w:r>
    </w:p>
    <w:p w:rsidR="001E13F5" w:rsidRPr="001E13F5" w:rsidRDefault="001E13F5" w:rsidP="001E13F5">
      <w:pPr>
        <w:pStyle w:val="SPECText5"/>
        <w:rPr>
          <w:color w:val="221E1F"/>
          <w:szCs w:val="22"/>
        </w:rPr>
      </w:pPr>
      <w:r w:rsidRPr="001E13F5">
        <w:rPr>
          <w:color w:val="221E1F"/>
          <w:szCs w:val="22"/>
        </w:rPr>
        <w:t>Remote Connections</w:t>
      </w:r>
      <w:r>
        <w:rPr>
          <w:color w:val="221E1F"/>
          <w:szCs w:val="22"/>
        </w:rPr>
        <w:t>:</w:t>
      </w:r>
      <w:r w:rsidRPr="001E13F5">
        <w:rPr>
          <w:color w:val="221E1F"/>
          <w:szCs w:val="22"/>
        </w:rPr>
        <w:t xml:space="preserve"> Admin: 2 / Watch 10 / Search: 2</w:t>
      </w:r>
    </w:p>
    <w:p w:rsidR="001E13F5" w:rsidRDefault="001E13F5" w:rsidP="001E13F5">
      <w:pPr>
        <w:pStyle w:val="SPECText5"/>
        <w:rPr>
          <w:color w:val="221E1F"/>
          <w:szCs w:val="22"/>
        </w:rPr>
      </w:pPr>
      <w:r>
        <w:rPr>
          <w:color w:val="221E1F"/>
          <w:szCs w:val="22"/>
        </w:rPr>
        <w:t xml:space="preserve">Remote Software: </w:t>
      </w:r>
    </w:p>
    <w:p w:rsidR="001E13F5" w:rsidRPr="001E13F5" w:rsidRDefault="001E13F5" w:rsidP="001E13F5">
      <w:pPr>
        <w:pStyle w:val="SPECText6"/>
      </w:pPr>
      <w:r w:rsidRPr="001E13F5">
        <w:t xml:space="preserve">Basic: Monitoring, Playback, Recording, Setup, PTZ, Upgrade, DVR Status </w:t>
      </w:r>
    </w:p>
    <w:p w:rsidR="001E13F5" w:rsidRPr="001E13F5" w:rsidRDefault="001E13F5" w:rsidP="001E13F5">
      <w:pPr>
        <w:pStyle w:val="SPECText6"/>
      </w:pPr>
      <w:r w:rsidRPr="001E13F5">
        <w:t xml:space="preserve">Advanced: Triplex Operation, (User Defined 64-Channel View), </w:t>
      </w:r>
      <w:r w:rsidRPr="001E13F5">
        <w:rPr>
          <w:color w:val="221E1F"/>
          <w:szCs w:val="22"/>
        </w:rPr>
        <w:t>Map Integration, Multi-Site System Health Monitoring</w:t>
      </w:r>
      <w:r w:rsidR="007076A5">
        <w:rPr>
          <w:color w:val="221E1F"/>
          <w:szCs w:val="22"/>
        </w:rPr>
        <w:t>, Batch upgrades/modifications</w:t>
      </w:r>
    </w:p>
    <w:p w:rsidR="001E13F5" w:rsidRPr="001E13F5" w:rsidRDefault="001E13F5" w:rsidP="001E13F5">
      <w:pPr>
        <w:pStyle w:val="SPECText5"/>
        <w:rPr>
          <w:color w:val="221E1F"/>
          <w:szCs w:val="22"/>
        </w:rPr>
      </w:pPr>
      <w:r w:rsidRPr="001E13F5">
        <w:rPr>
          <w:color w:val="221E1F"/>
          <w:szCs w:val="22"/>
        </w:rPr>
        <w:t>Remote Data Export</w:t>
      </w:r>
      <w:r>
        <w:rPr>
          <w:color w:val="221E1F"/>
          <w:szCs w:val="22"/>
        </w:rPr>
        <w:t>:</w:t>
      </w:r>
      <w:r w:rsidRPr="001E13F5">
        <w:rPr>
          <w:color w:val="221E1F"/>
          <w:szCs w:val="22"/>
        </w:rPr>
        <w:t xml:space="preserve"> Clip-Player, AVI, JPEG, BMP</w:t>
      </w:r>
    </w:p>
    <w:p w:rsidR="004F40EA" w:rsidRDefault="00556E2B" w:rsidP="004F40EA">
      <w:pPr>
        <w:pStyle w:val="SPECText5"/>
        <w:rPr>
          <w:color w:val="221E1F"/>
          <w:szCs w:val="22"/>
        </w:rPr>
      </w:pPr>
      <w:r w:rsidRPr="001E13F5">
        <w:rPr>
          <w:color w:val="221E1F"/>
          <w:szCs w:val="22"/>
        </w:rPr>
        <w:t>Remote Transmission Rate</w:t>
      </w:r>
      <w:r w:rsidR="001E13F5">
        <w:rPr>
          <w:color w:val="221E1F"/>
          <w:szCs w:val="22"/>
        </w:rPr>
        <w:t>:</w:t>
      </w:r>
      <w:r w:rsidRPr="001E13F5">
        <w:rPr>
          <w:color w:val="221E1F"/>
          <w:szCs w:val="22"/>
        </w:rPr>
        <w:t xml:space="preserve"> Maximum 60-ips, with Bandwidth Control</w:t>
      </w:r>
    </w:p>
    <w:p w:rsidR="007076A5" w:rsidRPr="006422AB" w:rsidRDefault="007076A5" w:rsidP="007076A5">
      <w:pPr>
        <w:pStyle w:val="SPECText5"/>
        <w:rPr>
          <w:rStyle w:val="A9"/>
          <w:rFonts w:cs="Times New Roman"/>
          <w:sz w:val="22"/>
          <w:szCs w:val="22"/>
        </w:rPr>
      </w:pPr>
      <w:r w:rsidRPr="004F40EA">
        <w:rPr>
          <w:rStyle w:val="A9"/>
          <w:sz w:val="22"/>
          <w:szCs w:val="22"/>
        </w:rPr>
        <w:t>PTZ Control</w:t>
      </w:r>
      <w:r>
        <w:rPr>
          <w:rStyle w:val="A9"/>
          <w:sz w:val="22"/>
          <w:szCs w:val="22"/>
        </w:rPr>
        <w:t>:</w:t>
      </w:r>
      <w:r w:rsidRPr="004F40EA">
        <w:rPr>
          <w:rStyle w:val="A9"/>
          <w:sz w:val="22"/>
          <w:szCs w:val="22"/>
        </w:rPr>
        <w:t xml:space="preserve"> </w:t>
      </w:r>
    </w:p>
    <w:p w:rsidR="007076A5" w:rsidRPr="006422AB" w:rsidRDefault="007076A5" w:rsidP="007076A5">
      <w:pPr>
        <w:pStyle w:val="SPECText6"/>
        <w:rPr>
          <w:rStyle w:val="A9"/>
          <w:rFonts w:cs="Times New Roman"/>
          <w:sz w:val="22"/>
          <w:szCs w:val="22"/>
        </w:rPr>
      </w:pPr>
      <w:r>
        <w:rPr>
          <w:rStyle w:val="A9"/>
          <w:sz w:val="22"/>
          <w:szCs w:val="22"/>
        </w:rPr>
        <w:t>1-</w:t>
      </w:r>
      <w:r w:rsidRPr="004F40EA">
        <w:rPr>
          <w:rStyle w:val="A9"/>
          <w:sz w:val="22"/>
          <w:szCs w:val="22"/>
        </w:rPr>
        <w:t>RS485 Serial Connection (Two Wire Half Duplex), Push Terminal</w:t>
      </w:r>
    </w:p>
    <w:p w:rsidR="007076A5" w:rsidRPr="004F40EA" w:rsidRDefault="007076A5" w:rsidP="007076A5">
      <w:pPr>
        <w:pStyle w:val="SPECText6"/>
        <w:rPr>
          <w:rStyle w:val="A9"/>
          <w:rFonts w:cs="Times New Roman"/>
          <w:sz w:val="22"/>
          <w:szCs w:val="22"/>
        </w:rPr>
      </w:pPr>
      <w:r>
        <w:rPr>
          <w:rStyle w:val="A9"/>
          <w:sz w:val="22"/>
          <w:szCs w:val="22"/>
        </w:rPr>
        <w:t>1-RS232C Serial I/O SubD-9 Connector</w:t>
      </w:r>
    </w:p>
    <w:p w:rsidR="00CE12F9" w:rsidRPr="00CE12F9" w:rsidRDefault="004F40EA" w:rsidP="004F40EA">
      <w:pPr>
        <w:pStyle w:val="SPECText5"/>
        <w:rPr>
          <w:rStyle w:val="A9"/>
          <w:rFonts w:cs="Times New Roman"/>
          <w:sz w:val="22"/>
          <w:szCs w:val="22"/>
        </w:rPr>
      </w:pPr>
      <w:r w:rsidRPr="004F40EA">
        <w:rPr>
          <w:rStyle w:val="A9"/>
          <w:sz w:val="22"/>
          <w:szCs w:val="22"/>
        </w:rPr>
        <w:t>Audio Inputs</w:t>
      </w:r>
      <w:r w:rsidR="00CE12F9">
        <w:rPr>
          <w:rStyle w:val="A9"/>
          <w:sz w:val="22"/>
          <w:szCs w:val="22"/>
        </w:rPr>
        <w:t>: 4 RCA + 12 D-sub, Line Level</w:t>
      </w:r>
    </w:p>
    <w:p w:rsidR="00A84238" w:rsidRPr="00A84238" w:rsidRDefault="00CE12F9" w:rsidP="004F40EA">
      <w:pPr>
        <w:pStyle w:val="SPECText5"/>
        <w:rPr>
          <w:rStyle w:val="A9"/>
          <w:rFonts w:cs="Times New Roman"/>
          <w:sz w:val="22"/>
          <w:szCs w:val="22"/>
        </w:rPr>
      </w:pPr>
      <w:r w:rsidRPr="00A84238">
        <w:rPr>
          <w:rStyle w:val="A9"/>
          <w:sz w:val="22"/>
          <w:szCs w:val="22"/>
        </w:rPr>
        <w:t xml:space="preserve">Audio </w:t>
      </w:r>
      <w:r w:rsidR="004F40EA" w:rsidRPr="00A84238">
        <w:rPr>
          <w:rStyle w:val="A9"/>
          <w:sz w:val="22"/>
          <w:szCs w:val="22"/>
        </w:rPr>
        <w:t>Outputs</w:t>
      </w:r>
      <w:r w:rsidRPr="00A84238">
        <w:rPr>
          <w:rStyle w:val="A9"/>
          <w:sz w:val="22"/>
          <w:szCs w:val="22"/>
        </w:rPr>
        <w:t>:</w:t>
      </w:r>
      <w:r w:rsidR="004F40EA" w:rsidRPr="00A84238">
        <w:rPr>
          <w:rStyle w:val="A9"/>
          <w:sz w:val="22"/>
          <w:szCs w:val="22"/>
        </w:rPr>
        <w:t xml:space="preserve"> </w:t>
      </w:r>
      <w:r w:rsidR="00A84238" w:rsidRPr="00A84238">
        <w:rPr>
          <w:rStyle w:val="A9"/>
          <w:sz w:val="22"/>
          <w:szCs w:val="22"/>
        </w:rPr>
        <w:t xml:space="preserve">1 RCA + HDMI, </w:t>
      </w:r>
      <w:r w:rsidR="004F40EA" w:rsidRPr="00A84238">
        <w:rPr>
          <w:rStyle w:val="A9"/>
          <w:sz w:val="22"/>
          <w:szCs w:val="22"/>
        </w:rPr>
        <w:t xml:space="preserve"> Line Level </w:t>
      </w:r>
    </w:p>
    <w:p w:rsidR="004F40EA" w:rsidRPr="00A84238" w:rsidRDefault="004F40EA" w:rsidP="004F40EA">
      <w:pPr>
        <w:pStyle w:val="SPECText5"/>
        <w:rPr>
          <w:rStyle w:val="A9"/>
          <w:rFonts w:cs="Times New Roman"/>
          <w:sz w:val="22"/>
          <w:szCs w:val="22"/>
        </w:rPr>
      </w:pPr>
      <w:r w:rsidRPr="00A84238">
        <w:rPr>
          <w:rStyle w:val="A9"/>
          <w:sz w:val="22"/>
          <w:szCs w:val="22"/>
        </w:rPr>
        <w:t xml:space="preserve">Dimensions (W x H x D) 16.9” x 3.5” x </w:t>
      </w:r>
      <w:r w:rsidR="00E2422A" w:rsidRPr="00A84238">
        <w:rPr>
          <w:rStyle w:val="A9"/>
          <w:sz w:val="22"/>
          <w:szCs w:val="22"/>
        </w:rPr>
        <w:t>19.3</w:t>
      </w:r>
      <w:r w:rsidRPr="00A84238">
        <w:rPr>
          <w:rStyle w:val="A9"/>
          <w:sz w:val="22"/>
          <w:szCs w:val="22"/>
        </w:rPr>
        <w:t xml:space="preserve">” (430mm x 88mm x </w:t>
      </w:r>
      <w:r w:rsidR="00E2422A" w:rsidRPr="00A84238">
        <w:rPr>
          <w:rStyle w:val="A9"/>
          <w:sz w:val="22"/>
          <w:szCs w:val="22"/>
        </w:rPr>
        <w:t>490</w:t>
      </w:r>
      <w:r w:rsidRPr="00A84238">
        <w:rPr>
          <w:rStyle w:val="A9"/>
          <w:sz w:val="22"/>
          <w:szCs w:val="22"/>
        </w:rPr>
        <w:t>mm), 2U, Rack Mount</w:t>
      </w:r>
    </w:p>
    <w:p w:rsidR="004F40EA" w:rsidRPr="004F40EA" w:rsidRDefault="004F40EA" w:rsidP="004F40EA">
      <w:pPr>
        <w:pStyle w:val="SPECText5"/>
        <w:rPr>
          <w:rStyle w:val="A9"/>
          <w:rFonts w:cs="Times New Roman"/>
          <w:sz w:val="22"/>
          <w:szCs w:val="22"/>
        </w:rPr>
      </w:pPr>
      <w:r w:rsidRPr="004F40EA">
        <w:rPr>
          <w:rStyle w:val="A9"/>
          <w:sz w:val="22"/>
          <w:szCs w:val="22"/>
        </w:rPr>
        <w:t xml:space="preserve">Weight </w:t>
      </w:r>
      <w:r w:rsidR="00E2422A">
        <w:rPr>
          <w:rStyle w:val="A9"/>
          <w:sz w:val="22"/>
          <w:szCs w:val="22"/>
        </w:rPr>
        <w:t>22.9</w:t>
      </w:r>
      <w:r w:rsidR="00025BC9">
        <w:rPr>
          <w:rStyle w:val="A9"/>
          <w:sz w:val="22"/>
          <w:szCs w:val="22"/>
        </w:rPr>
        <w:t>lbs</w:t>
      </w:r>
      <w:r w:rsidRPr="004F40EA">
        <w:rPr>
          <w:rStyle w:val="A9"/>
          <w:sz w:val="22"/>
          <w:szCs w:val="22"/>
        </w:rPr>
        <w:t xml:space="preserve"> (</w:t>
      </w:r>
      <w:r w:rsidR="00E2422A">
        <w:rPr>
          <w:rStyle w:val="A9"/>
          <w:sz w:val="22"/>
          <w:szCs w:val="22"/>
        </w:rPr>
        <w:t>10.4</w:t>
      </w:r>
      <w:r w:rsidRPr="004F40EA">
        <w:rPr>
          <w:rStyle w:val="A9"/>
          <w:sz w:val="22"/>
          <w:szCs w:val="22"/>
        </w:rPr>
        <w:t>kg)</w:t>
      </w:r>
    </w:p>
    <w:p w:rsidR="004F40EA" w:rsidRPr="004F40EA" w:rsidRDefault="004F40EA" w:rsidP="004F40EA">
      <w:pPr>
        <w:pStyle w:val="SPECText5"/>
        <w:rPr>
          <w:rStyle w:val="A9"/>
          <w:rFonts w:cs="Times New Roman"/>
          <w:sz w:val="22"/>
          <w:szCs w:val="22"/>
        </w:rPr>
      </w:pPr>
      <w:r w:rsidRPr="004F40EA">
        <w:rPr>
          <w:rStyle w:val="A9"/>
          <w:sz w:val="22"/>
          <w:szCs w:val="22"/>
        </w:rPr>
        <w:t>Operating Temp 41°F ~ 104°F (5°C ~ 40°C)</w:t>
      </w:r>
    </w:p>
    <w:p w:rsidR="004F40EA" w:rsidRPr="004F40EA" w:rsidRDefault="004F40EA" w:rsidP="004F40EA">
      <w:pPr>
        <w:pStyle w:val="SPECText5"/>
        <w:rPr>
          <w:color w:val="221E1F"/>
          <w:szCs w:val="22"/>
        </w:rPr>
      </w:pPr>
      <w:r w:rsidRPr="004F40EA">
        <w:rPr>
          <w:rStyle w:val="A9"/>
          <w:sz w:val="22"/>
          <w:szCs w:val="22"/>
        </w:rPr>
        <w:t>Operating Humidity 0% - 90% (Non-Condensing)</w:t>
      </w: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9C1522" w:rsidP="009C1522">
      <w:pPr>
        <w:pStyle w:val="SPECText4"/>
      </w:pPr>
      <w:r>
        <w:t>Underwriters Laboratories (UL)</w:t>
      </w:r>
    </w:p>
    <w:p w:rsidR="004F40EA" w:rsidRDefault="009C1522" w:rsidP="00422C92">
      <w:pPr>
        <w:pStyle w:val="SPECText4"/>
      </w:pPr>
      <w:r>
        <w:t>Restriction of Hazardous Substances (RoHS)</w:t>
      </w:r>
    </w:p>
    <w:p w:rsidR="00C42A83" w:rsidRDefault="00C42A83" w:rsidP="00C42A83">
      <w:pPr>
        <w:pStyle w:val="SPECText3"/>
      </w:pPr>
      <w:r>
        <w:t>Accessories</w:t>
      </w:r>
    </w:p>
    <w:p w:rsidR="00422C92" w:rsidRDefault="006811FD" w:rsidP="00422C92">
      <w:pPr>
        <w:pStyle w:val="SPECText4"/>
      </w:pPr>
      <w:r>
        <w:t>LB3L</w:t>
      </w:r>
      <w:r w:rsidR="00422C92">
        <w:t>: Recorder Lock Box (Black)</w:t>
      </w:r>
    </w:p>
    <w:p w:rsidR="00A84238" w:rsidRDefault="00A84238" w:rsidP="00422C92">
      <w:pPr>
        <w:pStyle w:val="SPECText4"/>
      </w:pPr>
      <w:r>
        <w:t>Digital Video eSATA External Storage Devices</w:t>
      </w:r>
    </w:p>
    <w:p w:rsidR="00422C92" w:rsidRDefault="00422C92" w:rsidP="00422C92">
      <w:pPr>
        <w:pStyle w:val="SPECText4"/>
        <w:numPr>
          <w:ilvl w:val="0"/>
          <w:numId w:val="0"/>
        </w:numPr>
        <w:ind w:left="1008"/>
      </w:pPr>
      <w:bookmarkStart w:id="0" w:name="_GoBack"/>
      <w:bookmarkEnd w:id="0"/>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7076A5" w:rsidRDefault="00E2514C" w:rsidP="00195ECC">
      <w:pPr>
        <w:pStyle w:val="SPECText2"/>
      </w:pPr>
      <w:r>
        <w:t>EXAMINATION</w:t>
      </w:r>
    </w:p>
    <w:p w:rsidR="007076A5" w:rsidRDefault="00195ECC" w:rsidP="007076A5">
      <w:pPr>
        <w:pStyle w:val="SPECText3"/>
      </w:pPr>
      <w:r w:rsidRPr="00195ECC">
        <w:t>Examine areas to receive devices and notify adverse conditions affecting installation or s</w:t>
      </w:r>
      <w:r>
        <w:t>ubsequent operation.</w:t>
      </w:r>
    </w:p>
    <w:p w:rsidR="007076A5" w:rsidRDefault="00195ECC" w:rsidP="00195ECC">
      <w:pPr>
        <w:pStyle w:val="SPECText3"/>
      </w:pPr>
      <w:r w:rsidRPr="00195ECC">
        <w:lastRenderedPageBreak/>
        <w:t>Do not begin installation until unacceptable conditions are corrected.</w:t>
      </w:r>
    </w:p>
    <w:p w:rsidR="007076A5" w:rsidRDefault="00195ECC" w:rsidP="00195ECC">
      <w:pPr>
        <w:pStyle w:val="SPECText3"/>
      </w:pPr>
      <w:r w:rsidRPr="00195ECC">
        <w:t>Non-compliance with security instructions may result in loss of data.</w:t>
      </w:r>
    </w:p>
    <w:p w:rsidR="00E2514C" w:rsidRDefault="00195ECC" w:rsidP="00195ECC">
      <w:pPr>
        <w:pStyle w:val="SPECText3"/>
      </w:pPr>
      <w:r w:rsidRPr="00195ECC">
        <w:t>Ensure environmental, mechanical and electrical requirements are met.</w:t>
      </w:r>
    </w:p>
    <w:p w:rsidR="00195ECC" w:rsidRDefault="00E2514C" w:rsidP="00195EC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195ECC" w:rsidRPr="00195ECC" w:rsidRDefault="00195ECC" w:rsidP="00195ECC">
      <w:pPr>
        <w:pStyle w:val="SPECText4"/>
        <w:rPr>
          <w:snapToGrid/>
        </w:rPr>
      </w:pPr>
      <w:r w:rsidRPr="00195ECC">
        <w:rPr>
          <w:snapToGrid/>
        </w:rPr>
        <w:t>Communication between recorder and 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t>Test proper operation of software programs</w:t>
      </w:r>
      <w:r>
        <w:rPr>
          <w:snapToGrid/>
          <w:szCs w:val="22"/>
        </w:rPr>
        <w:t>.</w:t>
      </w:r>
    </w:p>
    <w:p w:rsidR="00656E39" w:rsidRPr="00656E39" w:rsidRDefault="00656E39" w:rsidP="00195ECC">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lastRenderedPageBreak/>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157285" w:rsidRDefault="00F7466D" w:rsidP="00157285">
      <w:pPr>
        <w:pStyle w:val="SPECText3"/>
      </w:pPr>
      <w:r>
        <w:t>Demonstrate at final inspection camera’s functionality and video recording capabilities.</w:t>
      </w:r>
    </w:p>
    <w:p w:rsidR="00157285" w:rsidRDefault="00157285" w:rsidP="00157285">
      <w:pPr>
        <w:pStyle w:val="SPECText3"/>
        <w:numPr>
          <w:ilvl w:val="0"/>
          <w:numId w:val="0"/>
        </w:numPr>
        <w:ind w:left="576"/>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2A" w:rsidRDefault="0025702A">
      <w:r>
        <w:separator/>
      </w:r>
    </w:p>
  </w:endnote>
  <w:endnote w:type="continuationSeparator" w:id="0">
    <w:p w:rsidR="0025702A" w:rsidRDefault="00257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A" w:rsidRDefault="0025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702A" w:rsidRDefault="0025702A">
    <w:pPr>
      <w:widowControl/>
      <w:tabs>
        <w:tab w:val="right" w:pos="9360"/>
      </w:tabs>
      <w:spacing w:line="0" w:lineRule="atLeast"/>
    </w:pPr>
    <w:r>
      <w:tab/>
      <w:t>Video Surveillance</w:t>
    </w:r>
  </w:p>
  <w:p w:rsidR="0025702A" w:rsidRDefault="0025702A">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A" w:rsidRDefault="0025702A" w:rsidP="00D16C4C">
    <w:pPr>
      <w:pStyle w:val="Footer"/>
    </w:pPr>
    <w:r>
      <w:ptab w:relativeTo="margin" w:alignment="left" w:leader="none"/>
    </w:r>
    <w:r>
      <w:t>ATV Guide Specifications</w:t>
    </w:r>
    <w:r>
      <w:tab/>
    </w:r>
    <w:r>
      <w:tab/>
      <w:t>Digital Video Recorders and Analog Recording Devices</w:t>
    </w:r>
  </w:p>
  <w:p w:rsidR="0025702A" w:rsidRDefault="0025702A" w:rsidP="00D16C4C">
    <w:pPr>
      <w:pStyle w:val="Footer"/>
    </w:pPr>
    <w:r>
      <w:tab/>
    </w:r>
    <w:r>
      <w:tab/>
      <w:t xml:space="preserve">28 23 29 - </w:t>
    </w:r>
    <w:fldSimple w:instr=" PAGE   \* MERGEFORMAT ">
      <w:r w:rsidR="00A84238">
        <w:rPr>
          <w:noProof/>
        </w:rPr>
        <w:t>9</w:t>
      </w:r>
    </w:fldSimple>
  </w:p>
  <w:p w:rsidR="0025702A" w:rsidRDefault="002570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A" w:rsidRDefault="0025702A">
    <w:pPr>
      <w:pStyle w:val="Footer"/>
    </w:pPr>
    <w:r>
      <w:ptab w:relativeTo="margin" w:alignment="left" w:leader="none"/>
    </w:r>
    <w:r>
      <w:t>ATV Guide Specifications</w:t>
    </w:r>
    <w:r>
      <w:tab/>
    </w:r>
    <w:r>
      <w:tab/>
      <w:t xml:space="preserve">Digital Video Recorders and Analog Recording Devices     </w:t>
    </w:r>
  </w:p>
  <w:p w:rsidR="0025702A" w:rsidRDefault="0025702A">
    <w:pPr>
      <w:pStyle w:val="Footer"/>
    </w:pPr>
    <w:r>
      <w:tab/>
    </w:r>
    <w:r>
      <w:tab/>
      <w:t xml:space="preserve">  28 23 19 - </w:t>
    </w:r>
    <w:fldSimple w:instr=" PAGE   \* MERGEFORMAT ">
      <w:r>
        <w:rPr>
          <w:noProof/>
        </w:rPr>
        <w:t>1</w:t>
      </w:r>
    </w:fldSimple>
  </w:p>
  <w:p w:rsidR="0025702A" w:rsidRDefault="00257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2A" w:rsidRDefault="0025702A">
      <w:r>
        <w:separator/>
      </w:r>
    </w:p>
  </w:footnote>
  <w:footnote w:type="continuationSeparator" w:id="0">
    <w:p w:rsidR="0025702A" w:rsidRDefault="00257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A" w:rsidRDefault="0025702A">
    <w:pPr>
      <w:widowControl/>
      <w:tabs>
        <w:tab w:val="right" w:pos="9360"/>
      </w:tabs>
    </w:pPr>
    <w:r>
      <w:t>SPECTEXT® 2005, Copyright July 2005</w:t>
    </w:r>
    <w:r>
      <w:tab/>
      <w:t>Revised 07/2005</w:t>
    </w:r>
  </w:p>
  <w:p w:rsidR="0025702A" w:rsidRDefault="0025702A">
    <w:pPr>
      <w:widowControl/>
      <w:tabs>
        <w:tab w:val="right" w:pos="9360"/>
      </w:tabs>
      <w:spacing w:line="0" w:lineRule="atLeast"/>
    </w:pPr>
    <w:r>
      <w:t>The Construction Sciences Research Foundation</w:t>
    </w:r>
    <w:r>
      <w:tab/>
      <w:t>For use by licensed SPECTEXT® subscribers only.</w:t>
    </w:r>
  </w:p>
  <w:p w:rsidR="0025702A" w:rsidRDefault="0025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25702A" w:rsidTr="00DD23F3">
      <w:tc>
        <w:tcPr>
          <w:tcW w:w="3288" w:type="dxa"/>
          <w:vMerge w:val="restart"/>
        </w:tcPr>
        <w:p w:rsidR="0025702A" w:rsidRDefault="0025702A">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25702A" w:rsidRDefault="0025702A">
          <w:pPr>
            <w:pStyle w:val="STHeader"/>
            <w:rPr>
              <w:sz w:val="20"/>
            </w:rPr>
          </w:pPr>
        </w:p>
      </w:tc>
      <w:tc>
        <w:tcPr>
          <w:tcW w:w="5166" w:type="dxa"/>
        </w:tcPr>
        <w:p w:rsidR="0025702A" w:rsidRDefault="0025702A" w:rsidP="008B0AC5">
          <w:pPr>
            <w:pStyle w:val="STHeader"/>
            <w:jc w:val="right"/>
            <w:rPr>
              <w:sz w:val="20"/>
            </w:rPr>
          </w:pPr>
          <w:r>
            <w:rPr>
              <w:sz w:val="20"/>
            </w:rPr>
            <w:t>FA-HDX16 Digital Video Recorder</w:t>
          </w:r>
        </w:p>
      </w:tc>
    </w:tr>
    <w:tr w:rsidR="0025702A" w:rsidTr="00DD23F3">
      <w:tc>
        <w:tcPr>
          <w:tcW w:w="3288" w:type="dxa"/>
          <w:vMerge/>
        </w:tcPr>
        <w:p w:rsidR="0025702A" w:rsidRDefault="0025702A">
          <w:pPr>
            <w:pStyle w:val="STHeader"/>
            <w:rPr>
              <w:sz w:val="20"/>
            </w:rPr>
          </w:pPr>
        </w:p>
      </w:tc>
      <w:tc>
        <w:tcPr>
          <w:tcW w:w="1410" w:type="dxa"/>
        </w:tcPr>
        <w:p w:rsidR="0025702A" w:rsidRDefault="0025702A">
          <w:pPr>
            <w:pStyle w:val="STHeader"/>
            <w:rPr>
              <w:sz w:val="20"/>
            </w:rPr>
          </w:pPr>
        </w:p>
      </w:tc>
      <w:tc>
        <w:tcPr>
          <w:tcW w:w="5166" w:type="dxa"/>
        </w:tcPr>
        <w:p w:rsidR="0025702A" w:rsidRDefault="0025702A">
          <w:pPr>
            <w:pStyle w:val="STHeader"/>
            <w:rPr>
              <w:sz w:val="20"/>
            </w:rPr>
          </w:pPr>
        </w:p>
      </w:tc>
    </w:tr>
    <w:tr w:rsidR="0025702A" w:rsidTr="00DD23F3">
      <w:tc>
        <w:tcPr>
          <w:tcW w:w="3288" w:type="dxa"/>
          <w:vMerge/>
        </w:tcPr>
        <w:p w:rsidR="0025702A" w:rsidRDefault="0025702A">
          <w:pPr>
            <w:pStyle w:val="STHeader"/>
            <w:rPr>
              <w:sz w:val="20"/>
            </w:rPr>
          </w:pPr>
        </w:p>
      </w:tc>
      <w:tc>
        <w:tcPr>
          <w:tcW w:w="1410" w:type="dxa"/>
        </w:tcPr>
        <w:p w:rsidR="0025702A" w:rsidRDefault="0025702A">
          <w:pPr>
            <w:pStyle w:val="STHeader"/>
            <w:rPr>
              <w:sz w:val="20"/>
            </w:rPr>
          </w:pPr>
        </w:p>
      </w:tc>
      <w:tc>
        <w:tcPr>
          <w:tcW w:w="5166" w:type="dxa"/>
        </w:tcPr>
        <w:p w:rsidR="0025702A" w:rsidRDefault="0025702A">
          <w:pPr>
            <w:pStyle w:val="STHeader"/>
            <w:rPr>
              <w:sz w:val="20"/>
            </w:rPr>
          </w:pPr>
        </w:p>
      </w:tc>
    </w:tr>
    <w:tr w:rsidR="0025702A" w:rsidTr="00DD23F3">
      <w:tc>
        <w:tcPr>
          <w:tcW w:w="3288" w:type="dxa"/>
          <w:vMerge/>
        </w:tcPr>
        <w:p w:rsidR="0025702A" w:rsidRDefault="0025702A">
          <w:pPr>
            <w:pStyle w:val="STHeader"/>
            <w:rPr>
              <w:sz w:val="20"/>
            </w:rPr>
          </w:pPr>
        </w:p>
      </w:tc>
      <w:tc>
        <w:tcPr>
          <w:tcW w:w="1410" w:type="dxa"/>
        </w:tcPr>
        <w:p w:rsidR="0025702A" w:rsidRDefault="0025702A">
          <w:pPr>
            <w:pStyle w:val="STHeader"/>
            <w:rPr>
              <w:sz w:val="20"/>
            </w:rPr>
          </w:pPr>
        </w:p>
      </w:tc>
      <w:tc>
        <w:tcPr>
          <w:tcW w:w="5166" w:type="dxa"/>
        </w:tcPr>
        <w:p w:rsidR="0025702A" w:rsidRDefault="0025702A">
          <w:pPr>
            <w:pStyle w:val="STHeader"/>
            <w:rPr>
              <w:sz w:val="20"/>
            </w:rPr>
          </w:pPr>
        </w:p>
      </w:tc>
    </w:tr>
    <w:tr w:rsidR="0025702A" w:rsidTr="00DD23F3">
      <w:tc>
        <w:tcPr>
          <w:tcW w:w="3288" w:type="dxa"/>
          <w:vMerge/>
        </w:tcPr>
        <w:p w:rsidR="0025702A" w:rsidRDefault="0025702A">
          <w:pPr>
            <w:pStyle w:val="STHeader"/>
            <w:rPr>
              <w:sz w:val="20"/>
            </w:rPr>
          </w:pPr>
        </w:p>
      </w:tc>
      <w:tc>
        <w:tcPr>
          <w:tcW w:w="1410" w:type="dxa"/>
        </w:tcPr>
        <w:p w:rsidR="0025702A" w:rsidRDefault="0025702A">
          <w:pPr>
            <w:pStyle w:val="STHeader"/>
            <w:rPr>
              <w:sz w:val="20"/>
            </w:rPr>
          </w:pPr>
        </w:p>
      </w:tc>
      <w:tc>
        <w:tcPr>
          <w:tcW w:w="5166" w:type="dxa"/>
        </w:tcPr>
        <w:p w:rsidR="0025702A" w:rsidRDefault="0025702A">
          <w:pPr>
            <w:pStyle w:val="STHeader"/>
            <w:rPr>
              <w:sz w:val="20"/>
            </w:rPr>
          </w:pPr>
        </w:p>
      </w:tc>
    </w:tr>
  </w:tbl>
  <w:p w:rsidR="0025702A" w:rsidRDefault="0025702A"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25702A" w:rsidTr="00692EF6">
      <w:tc>
        <w:tcPr>
          <w:tcW w:w="3528" w:type="dxa"/>
        </w:tcPr>
        <w:p w:rsidR="0025702A" w:rsidRDefault="0025702A" w:rsidP="00C11D0D">
          <w:pPr>
            <w:pStyle w:val="Header"/>
            <w:tabs>
              <w:tab w:val="right" w:pos="9648"/>
            </w:tabs>
          </w:pPr>
          <w:r>
            <w:t>Advanced Technology Video</w:t>
          </w:r>
        </w:p>
      </w:tc>
      <w:tc>
        <w:tcPr>
          <w:tcW w:w="3420" w:type="dxa"/>
        </w:tcPr>
        <w:p w:rsidR="0025702A" w:rsidRDefault="0025702A" w:rsidP="00C11D0D">
          <w:pPr>
            <w:pStyle w:val="Header"/>
            <w:tabs>
              <w:tab w:val="right" w:pos="9648"/>
            </w:tabs>
          </w:pPr>
        </w:p>
      </w:tc>
      <w:tc>
        <w:tcPr>
          <w:tcW w:w="2916" w:type="dxa"/>
          <w:vMerge w:val="restart"/>
        </w:tcPr>
        <w:p w:rsidR="0025702A" w:rsidRPr="006E316C" w:rsidRDefault="0025702A"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25702A" w:rsidTr="00692EF6">
      <w:tc>
        <w:tcPr>
          <w:tcW w:w="3528" w:type="dxa"/>
        </w:tcPr>
        <w:p w:rsidR="0025702A" w:rsidRDefault="0025702A" w:rsidP="00C11D0D">
          <w:pPr>
            <w:pStyle w:val="Header"/>
            <w:tabs>
              <w:tab w:val="right" w:pos="9648"/>
            </w:tabs>
          </w:pPr>
          <w:r>
            <w:t>850 Freeport Parkway Suite 100</w:t>
          </w:r>
        </w:p>
      </w:tc>
      <w:tc>
        <w:tcPr>
          <w:tcW w:w="3420" w:type="dxa"/>
        </w:tcPr>
        <w:p w:rsidR="0025702A" w:rsidRDefault="0025702A" w:rsidP="00C11D0D">
          <w:pPr>
            <w:pStyle w:val="Header"/>
            <w:tabs>
              <w:tab w:val="right" w:pos="9648"/>
            </w:tabs>
          </w:pPr>
        </w:p>
      </w:tc>
      <w:tc>
        <w:tcPr>
          <w:tcW w:w="2916" w:type="dxa"/>
          <w:vMerge/>
        </w:tcPr>
        <w:p w:rsidR="0025702A" w:rsidRDefault="0025702A" w:rsidP="00C11D0D">
          <w:pPr>
            <w:pStyle w:val="Header"/>
            <w:tabs>
              <w:tab w:val="right" w:pos="9648"/>
            </w:tabs>
          </w:pPr>
        </w:p>
      </w:tc>
    </w:tr>
    <w:tr w:rsidR="0025702A" w:rsidTr="00692EF6">
      <w:tc>
        <w:tcPr>
          <w:tcW w:w="3528" w:type="dxa"/>
        </w:tcPr>
        <w:p w:rsidR="0025702A" w:rsidRDefault="0025702A" w:rsidP="00C11D0D">
          <w:pPr>
            <w:pStyle w:val="Header"/>
            <w:tabs>
              <w:tab w:val="right" w:pos="9648"/>
            </w:tabs>
          </w:pPr>
          <w:r>
            <w:t>Coppell, Texas  75019</w:t>
          </w:r>
        </w:p>
      </w:tc>
      <w:tc>
        <w:tcPr>
          <w:tcW w:w="3420" w:type="dxa"/>
        </w:tcPr>
        <w:p w:rsidR="0025702A" w:rsidRDefault="0025702A" w:rsidP="00C11D0D">
          <w:pPr>
            <w:pStyle w:val="Header"/>
            <w:tabs>
              <w:tab w:val="right" w:pos="9648"/>
            </w:tabs>
          </w:pPr>
        </w:p>
      </w:tc>
      <w:tc>
        <w:tcPr>
          <w:tcW w:w="2916" w:type="dxa"/>
          <w:vMerge/>
        </w:tcPr>
        <w:p w:rsidR="0025702A" w:rsidRDefault="0025702A" w:rsidP="00C11D0D">
          <w:pPr>
            <w:pStyle w:val="Header"/>
            <w:tabs>
              <w:tab w:val="right" w:pos="9648"/>
            </w:tabs>
          </w:pPr>
        </w:p>
      </w:tc>
    </w:tr>
    <w:tr w:rsidR="0025702A" w:rsidTr="00692EF6">
      <w:tc>
        <w:tcPr>
          <w:tcW w:w="3528" w:type="dxa"/>
        </w:tcPr>
        <w:p w:rsidR="0025702A" w:rsidRDefault="0025702A" w:rsidP="00C11D0D">
          <w:pPr>
            <w:pStyle w:val="Header"/>
            <w:tabs>
              <w:tab w:val="right" w:pos="9648"/>
            </w:tabs>
          </w:pPr>
          <w:r>
            <w:t>888-288-7644</w:t>
          </w:r>
        </w:p>
      </w:tc>
      <w:tc>
        <w:tcPr>
          <w:tcW w:w="3420" w:type="dxa"/>
        </w:tcPr>
        <w:p w:rsidR="0025702A" w:rsidRDefault="0025702A" w:rsidP="00C11D0D">
          <w:pPr>
            <w:pStyle w:val="Header"/>
            <w:tabs>
              <w:tab w:val="right" w:pos="9648"/>
            </w:tabs>
          </w:pPr>
        </w:p>
      </w:tc>
      <w:tc>
        <w:tcPr>
          <w:tcW w:w="2916" w:type="dxa"/>
          <w:vMerge/>
        </w:tcPr>
        <w:p w:rsidR="0025702A" w:rsidRDefault="0025702A" w:rsidP="00C11D0D">
          <w:pPr>
            <w:pStyle w:val="Header"/>
            <w:tabs>
              <w:tab w:val="right" w:pos="9648"/>
            </w:tabs>
          </w:pPr>
        </w:p>
      </w:tc>
    </w:tr>
    <w:tr w:rsidR="0025702A" w:rsidTr="00692EF6">
      <w:tc>
        <w:tcPr>
          <w:tcW w:w="3528" w:type="dxa"/>
        </w:tcPr>
        <w:p w:rsidR="0025702A" w:rsidRDefault="0025702A" w:rsidP="00C11D0D">
          <w:pPr>
            <w:pStyle w:val="Header"/>
            <w:tabs>
              <w:tab w:val="right" w:pos="9648"/>
            </w:tabs>
          </w:pPr>
          <w:r>
            <w:t>www.atvideo.com</w:t>
          </w:r>
        </w:p>
      </w:tc>
      <w:tc>
        <w:tcPr>
          <w:tcW w:w="3420" w:type="dxa"/>
        </w:tcPr>
        <w:p w:rsidR="0025702A" w:rsidRDefault="0025702A" w:rsidP="00C11D0D">
          <w:pPr>
            <w:pStyle w:val="Header"/>
            <w:tabs>
              <w:tab w:val="right" w:pos="9648"/>
            </w:tabs>
          </w:pPr>
        </w:p>
      </w:tc>
      <w:tc>
        <w:tcPr>
          <w:tcW w:w="2916" w:type="dxa"/>
          <w:vMerge/>
        </w:tcPr>
        <w:p w:rsidR="0025702A" w:rsidRDefault="0025702A" w:rsidP="00C11D0D">
          <w:pPr>
            <w:pStyle w:val="Header"/>
            <w:tabs>
              <w:tab w:val="right" w:pos="9648"/>
            </w:tabs>
          </w:pPr>
        </w:p>
      </w:tc>
    </w:tr>
  </w:tbl>
  <w:p w:rsidR="0025702A" w:rsidRPr="00C4501D" w:rsidRDefault="0025702A"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numFmt w:val="lowerLetter"/>
    <w:footnote w:id="-1"/>
    <w:footnote w:id="0"/>
  </w:footnotePr>
  <w:endnotePr>
    <w:numFmt w:val="lowerLetter"/>
    <w:endnote w:id="-1"/>
    <w:endnote w:id="0"/>
  </w:endnotePr>
  <w:compat/>
  <w:rsids>
    <w:rsidRoot w:val="008D4D10"/>
    <w:rsid w:val="00013216"/>
    <w:rsid w:val="00025BC9"/>
    <w:rsid w:val="00026436"/>
    <w:rsid w:val="00037A73"/>
    <w:rsid w:val="000725AD"/>
    <w:rsid w:val="000D5831"/>
    <w:rsid w:val="000E5195"/>
    <w:rsid w:val="00146ACD"/>
    <w:rsid w:val="00151B4C"/>
    <w:rsid w:val="00157285"/>
    <w:rsid w:val="001675FF"/>
    <w:rsid w:val="00175164"/>
    <w:rsid w:val="00193C6E"/>
    <w:rsid w:val="00194683"/>
    <w:rsid w:val="00195ECC"/>
    <w:rsid w:val="001A6900"/>
    <w:rsid w:val="001C588B"/>
    <w:rsid w:val="001E13F5"/>
    <w:rsid w:val="001E284D"/>
    <w:rsid w:val="001E3ACD"/>
    <w:rsid w:val="001F54E2"/>
    <w:rsid w:val="00217BA3"/>
    <w:rsid w:val="002242B9"/>
    <w:rsid w:val="002364AF"/>
    <w:rsid w:val="0025702A"/>
    <w:rsid w:val="002A7530"/>
    <w:rsid w:val="002B7C67"/>
    <w:rsid w:val="002D7E93"/>
    <w:rsid w:val="002F26C2"/>
    <w:rsid w:val="0032589E"/>
    <w:rsid w:val="00331103"/>
    <w:rsid w:val="00335F6D"/>
    <w:rsid w:val="00365131"/>
    <w:rsid w:val="00392DDA"/>
    <w:rsid w:val="003C7592"/>
    <w:rsid w:val="003F05F3"/>
    <w:rsid w:val="00406F2D"/>
    <w:rsid w:val="00422C92"/>
    <w:rsid w:val="00486CFC"/>
    <w:rsid w:val="004870E9"/>
    <w:rsid w:val="00490955"/>
    <w:rsid w:val="00497CE8"/>
    <w:rsid w:val="004C7117"/>
    <w:rsid w:val="004E0170"/>
    <w:rsid w:val="004F40EA"/>
    <w:rsid w:val="005270C8"/>
    <w:rsid w:val="00534937"/>
    <w:rsid w:val="00536961"/>
    <w:rsid w:val="0054056C"/>
    <w:rsid w:val="00556E2B"/>
    <w:rsid w:val="00570B34"/>
    <w:rsid w:val="005764CB"/>
    <w:rsid w:val="005C327F"/>
    <w:rsid w:val="006163DD"/>
    <w:rsid w:val="0061723C"/>
    <w:rsid w:val="00620B05"/>
    <w:rsid w:val="00656E39"/>
    <w:rsid w:val="00665AA4"/>
    <w:rsid w:val="006811FD"/>
    <w:rsid w:val="00682526"/>
    <w:rsid w:val="0068448D"/>
    <w:rsid w:val="00687AF7"/>
    <w:rsid w:val="00692EF6"/>
    <w:rsid w:val="006A7ADD"/>
    <w:rsid w:val="006B2E7E"/>
    <w:rsid w:val="006E227F"/>
    <w:rsid w:val="006E316C"/>
    <w:rsid w:val="006E548F"/>
    <w:rsid w:val="00702859"/>
    <w:rsid w:val="007076A5"/>
    <w:rsid w:val="007244B9"/>
    <w:rsid w:val="00743630"/>
    <w:rsid w:val="007652A3"/>
    <w:rsid w:val="00781530"/>
    <w:rsid w:val="007B1AFE"/>
    <w:rsid w:val="00831850"/>
    <w:rsid w:val="00854847"/>
    <w:rsid w:val="00887CF2"/>
    <w:rsid w:val="008B0AC5"/>
    <w:rsid w:val="008B5A61"/>
    <w:rsid w:val="008D4D10"/>
    <w:rsid w:val="008F09CA"/>
    <w:rsid w:val="00905239"/>
    <w:rsid w:val="00927877"/>
    <w:rsid w:val="00960A4F"/>
    <w:rsid w:val="00982BC2"/>
    <w:rsid w:val="009C1522"/>
    <w:rsid w:val="009E5BA7"/>
    <w:rsid w:val="00A176DB"/>
    <w:rsid w:val="00A30899"/>
    <w:rsid w:val="00A343A3"/>
    <w:rsid w:val="00A84238"/>
    <w:rsid w:val="00A92E6B"/>
    <w:rsid w:val="00AC082F"/>
    <w:rsid w:val="00AF2570"/>
    <w:rsid w:val="00B32105"/>
    <w:rsid w:val="00B440A0"/>
    <w:rsid w:val="00B93EAE"/>
    <w:rsid w:val="00B95187"/>
    <w:rsid w:val="00C029AC"/>
    <w:rsid w:val="00C11D0D"/>
    <w:rsid w:val="00C42A83"/>
    <w:rsid w:val="00C4501D"/>
    <w:rsid w:val="00C77614"/>
    <w:rsid w:val="00CC320F"/>
    <w:rsid w:val="00CD595F"/>
    <w:rsid w:val="00CE12F9"/>
    <w:rsid w:val="00CF64E2"/>
    <w:rsid w:val="00D16C4C"/>
    <w:rsid w:val="00D5331B"/>
    <w:rsid w:val="00D772F9"/>
    <w:rsid w:val="00DD23F3"/>
    <w:rsid w:val="00DD4742"/>
    <w:rsid w:val="00E11DDE"/>
    <w:rsid w:val="00E2422A"/>
    <w:rsid w:val="00E2514C"/>
    <w:rsid w:val="00E5228E"/>
    <w:rsid w:val="00E672B6"/>
    <w:rsid w:val="00E87B8B"/>
    <w:rsid w:val="00E96539"/>
    <w:rsid w:val="00EB2E93"/>
    <w:rsid w:val="00F43D02"/>
    <w:rsid w:val="00F50172"/>
    <w:rsid w:val="00F7466D"/>
    <w:rsid w:val="00F83F7B"/>
    <w:rsid w:val="00FB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29C5-BF78-49B2-94E7-452E23B6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91</TotalTime>
  <Pages>9</Pages>
  <Words>2361</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15402</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7</cp:revision>
  <cp:lastPrinted>2012-04-30T16:52:00Z</cp:lastPrinted>
  <dcterms:created xsi:type="dcterms:W3CDTF">2013-01-30T21:51:00Z</dcterms:created>
  <dcterms:modified xsi:type="dcterms:W3CDTF">2013-02-04T17:09:00Z</dcterms:modified>
</cp:coreProperties>
</file>