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FE1DC4" w:rsidRDefault="008D4D10">
      <w:pPr>
        <w:pStyle w:val="STSectNum"/>
        <w:rPr>
          <w:b/>
        </w:rPr>
      </w:pPr>
      <w:r w:rsidRPr="00FE1DC4">
        <w:rPr>
          <w:b/>
        </w:rPr>
        <w:t xml:space="preserve">SECTION </w:t>
      </w:r>
      <w:r w:rsidRPr="00FE1DC4">
        <w:rPr>
          <w:rStyle w:val="STMF04"/>
          <w:b/>
          <w:color w:val="auto"/>
        </w:rPr>
        <w:t>28 23 </w:t>
      </w:r>
      <w:r w:rsidR="003C7592" w:rsidRPr="00FE1DC4">
        <w:rPr>
          <w:rStyle w:val="STMF04"/>
          <w:b/>
          <w:color w:val="auto"/>
        </w:rPr>
        <w:t>1</w:t>
      </w:r>
      <w:r w:rsidR="00490955" w:rsidRPr="00FE1DC4">
        <w:rPr>
          <w:rStyle w:val="STMF04"/>
          <w:b/>
          <w:color w:val="auto"/>
        </w:rPr>
        <w:t>9</w:t>
      </w:r>
    </w:p>
    <w:p w:rsidR="008D4D10" w:rsidRPr="00FE1DC4" w:rsidRDefault="003C7592" w:rsidP="003C7592">
      <w:pPr>
        <w:pStyle w:val="STSectTitle"/>
        <w:rPr>
          <w:b/>
        </w:rPr>
      </w:pPr>
      <w:r w:rsidRPr="00FE1DC4">
        <w:rPr>
          <w:b/>
        </w:rPr>
        <w:t>DIGITAL VIDEO RECORDERS AND ANALOG RECORDING DEVICES</w:t>
      </w:r>
    </w:p>
    <w:p w:rsidR="008D4D10" w:rsidRPr="00FE1DC4" w:rsidRDefault="008D4D10" w:rsidP="00490955">
      <w:pPr>
        <w:pStyle w:val="STNoteSpec"/>
        <w:jc w:val="center"/>
        <w:rPr>
          <w:b/>
          <w:color w:val="auto"/>
        </w:rPr>
      </w:pPr>
    </w:p>
    <w:p w:rsidR="00490955" w:rsidRPr="00FE1DC4" w:rsidRDefault="00C42A83" w:rsidP="00490955">
      <w:pPr>
        <w:pStyle w:val="STNoteSpec"/>
        <w:jc w:val="center"/>
        <w:rPr>
          <w:b/>
          <w:color w:val="auto"/>
        </w:rPr>
      </w:pPr>
      <w:r w:rsidRPr="00FE1DC4">
        <w:rPr>
          <w:b/>
          <w:color w:val="auto"/>
        </w:rPr>
        <w:t xml:space="preserve">Advanced Technology Video </w:t>
      </w:r>
      <w:r w:rsidR="00AC5611">
        <w:rPr>
          <w:b/>
          <w:color w:val="auto"/>
        </w:rPr>
        <w:t>DR-6232H Hybrid Network Recorder</w:t>
      </w:r>
    </w:p>
    <w:p w:rsidR="00887CF2" w:rsidRPr="00FE1DC4" w:rsidRDefault="00887CF2" w:rsidP="00490955">
      <w:pPr>
        <w:pStyle w:val="STNoteSpec"/>
        <w:jc w:val="center"/>
        <w:rPr>
          <w:color w:val="auto"/>
        </w:rPr>
      </w:pPr>
    </w:p>
    <w:p w:rsidR="00490955" w:rsidRPr="00FE1DC4" w:rsidRDefault="00490955">
      <w:pPr>
        <w:pStyle w:val="STNoteSpec"/>
        <w:rPr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4870E9" w:rsidRPr="00FE1DC4" w:rsidRDefault="00887CF2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 xml:space="preserve">This </w:t>
      </w:r>
      <w:r w:rsidR="005C327F" w:rsidRPr="00FE1DC4">
        <w:rPr>
          <w:i/>
          <w:color w:val="auto"/>
        </w:rPr>
        <w:t xml:space="preserve">guide </w:t>
      </w:r>
      <w:r w:rsidRPr="00FE1DC4"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 w:rsidRPr="00FE1DC4">
        <w:rPr>
          <w:i/>
          <w:color w:val="auto"/>
        </w:rPr>
        <w:t>urveillance systems</w:t>
      </w:r>
      <w:r w:rsidRPr="00FE1DC4">
        <w:rPr>
          <w:i/>
          <w:color w:val="auto"/>
        </w:rPr>
        <w:t>.</w:t>
      </w:r>
    </w:p>
    <w:p w:rsidR="008D4D10" w:rsidRPr="00FE1DC4" w:rsidRDefault="008D4D10">
      <w:pPr>
        <w:pStyle w:val="STNoteSpec"/>
        <w:rPr>
          <w:i/>
          <w:color w:val="auto"/>
        </w:rPr>
      </w:pPr>
    </w:p>
    <w:p w:rsidR="005C327F" w:rsidRPr="00FE1DC4" w:rsidRDefault="005C327F" w:rsidP="005C327F">
      <w:pPr>
        <w:pStyle w:val="STNoteSpec"/>
        <w:rPr>
          <w:i/>
          <w:color w:val="auto"/>
        </w:rPr>
      </w:pPr>
      <w:r w:rsidRPr="00FE1DC4"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Pr="00FE1DC4" w:rsidRDefault="005C327F">
      <w:pPr>
        <w:pStyle w:val="STNoteSpec"/>
        <w:rPr>
          <w:i/>
          <w:color w:val="auto"/>
        </w:rPr>
      </w:pPr>
    </w:p>
    <w:p w:rsidR="008D4D10" w:rsidRPr="00FE1DC4" w:rsidRDefault="008D4D10">
      <w:pPr>
        <w:pStyle w:val="STNoteSpec"/>
        <w:rPr>
          <w:color w:val="auto"/>
        </w:rPr>
      </w:pPr>
      <w:r w:rsidRPr="00FE1DC4">
        <w:rPr>
          <w:color w:val="auto"/>
        </w:rPr>
        <w:t>******************************************</w:t>
      </w:r>
    </w:p>
    <w:p w:rsidR="008D4D10" w:rsidRPr="00FE1DC4" w:rsidRDefault="008D4D10">
      <w:pPr>
        <w:pStyle w:val="SPECText1"/>
        <w:rPr>
          <w:b/>
        </w:rPr>
      </w:pPr>
      <w:r w:rsidRPr="00FE1DC4">
        <w:rPr>
          <w:b/>
        </w:rPr>
        <w:t>GENERAL</w:t>
      </w:r>
    </w:p>
    <w:p w:rsidR="008D4D10" w:rsidRPr="00FE1DC4" w:rsidRDefault="008D4D10">
      <w:pPr>
        <w:pStyle w:val="SPECText2"/>
      </w:pPr>
      <w:r w:rsidRPr="00FE1DC4">
        <w:t>SUMMARY</w:t>
      </w:r>
    </w:p>
    <w:p w:rsidR="008D4D10" w:rsidRPr="00FE1DC4" w:rsidRDefault="000725AD">
      <w:pPr>
        <w:pStyle w:val="SPECText3"/>
      </w:pPr>
      <w:r w:rsidRPr="00FE1DC4">
        <w:t xml:space="preserve">Section includes </w:t>
      </w:r>
      <w:r w:rsidR="003C7592" w:rsidRPr="00FE1DC4">
        <w:t>Digital Video Recorders and Analog Recording Devices</w:t>
      </w:r>
      <w:r w:rsidR="008D4D10" w:rsidRPr="00FE1DC4">
        <w:t>.</w:t>
      </w:r>
    </w:p>
    <w:p w:rsidR="008D4D10" w:rsidRPr="00FE1DC4" w:rsidRDefault="008D4D10">
      <w:pPr>
        <w:pStyle w:val="SPECText3"/>
        <w:rPr>
          <w:rStyle w:val="STMF04"/>
          <w:color w:val="auto"/>
        </w:rPr>
      </w:pPr>
      <w:r w:rsidRPr="00FE1DC4">
        <w:rPr>
          <w:rStyle w:val="STMF04"/>
          <w:color w:val="auto"/>
        </w:rPr>
        <w:t>Related Sections:</w:t>
      </w:r>
    </w:p>
    <w:p w:rsidR="008F09CA" w:rsidRPr="00FE1DC4" w:rsidRDefault="008D4D10" w:rsidP="008F09CA">
      <w:pPr>
        <w:pStyle w:val="SPECText4"/>
      </w:pPr>
      <w:r w:rsidRPr="00FE1DC4">
        <w:rPr>
          <w:rStyle w:val="STMF04"/>
          <w:color w:val="auto"/>
        </w:rPr>
        <w:t xml:space="preserve">Section </w:t>
      </w:r>
      <w:r w:rsidR="008F09CA" w:rsidRPr="00FE1DC4">
        <w:rPr>
          <w:rStyle w:val="STMF04"/>
          <w:color w:val="auto"/>
        </w:rPr>
        <w:t xml:space="preserve">28 23 13 – </w:t>
      </w:r>
      <w:r w:rsidR="008F09CA" w:rsidRPr="00FE1DC4">
        <w:t>Video Surveillance Control and Management Systems</w:t>
      </w:r>
    </w:p>
    <w:p w:rsidR="008F09CA" w:rsidRPr="00FE1DC4" w:rsidRDefault="008F09CA" w:rsidP="008F09CA">
      <w:pPr>
        <w:pStyle w:val="SPECText4"/>
      </w:pPr>
      <w:r w:rsidRPr="00FE1DC4">
        <w:t>Section 28 23 16 – Video Surveillance Monitoring and Supervisory Interfaces</w:t>
      </w:r>
    </w:p>
    <w:p w:rsidR="008F09CA" w:rsidRPr="00FE1DC4" w:rsidRDefault="003C7592" w:rsidP="008F09CA">
      <w:pPr>
        <w:pStyle w:val="SPECText4"/>
      </w:pPr>
      <w:r w:rsidRPr="00FE1DC4">
        <w:t>Section 28 23 26</w:t>
      </w:r>
      <w:r w:rsidR="008F09CA" w:rsidRPr="00FE1DC4">
        <w:t xml:space="preserve"> – </w:t>
      </w:r>
      <w:r w:rsidRPr="00FE1DC4">
        <w:t>Video Surveillance Remote Positioning Equipment</w:t>
      </w:r>
    </w:p>
    <w:p w:rsidR="00F152BF" w:rsidRPr="00FE1DC4" w:rsidRDefault="00F152BF" w:rsidP="008F09CA">
      <w:pPr>
        <w:pStyle w:val="SPECText4"/>
      </w:pPr>
      <w:r w:rsidRPr="00FE1DC4">
        <w:t>Section 28 23 23 – Video Surveillance Systems Infrastructure</w:t>
      </w:r>
    </w:p>
    <w:p w:rsidR="008D4D10" w:rsidRPr="00FE1DC4" w:rsidRDefault="008D4D10">
      <w:pPr>
        <w:pStyle w:val="SPECText2"/>
      </w:pPr>
      <w:r w:rsidRPr="00FE1DC4">
        <w:t>SYSTEM DESCRIPTION</w:t>
      </w:r>
    </w:p>
    <w:p w:rsidR="008D4D10" w:rsidRPr="00FE1DC4" w:rsidRDefault="00620B05">
      <w:pPr>
        <w:pStyle w:val="SPECText3"/>
      </w:pPr>
      <w:r w:rsidRPr="00FE1DC4">
        <w:t xml:space="preserve">Description: </w:t>
      </w:r>
      <w:r w:rsidR="00106BFA" w:rsidRPr="00FE1DC4">
        <w:t>Video surveillance and monitoring at points as indicated on Drawings</w:t>
      </w:r>
      <w:r w:rsidR="008D4D10" w:rsidRPr="00FE1DC4">
        <w:t>.</w:t>
      </w:r>
    </w:p>
    <w:p w:rsidR="00620B05" w:rsidRPr="00FE1DC4" w:rsidRDefault="00392480" w:rsidP="00620B05">
      <w:pPr>
        <w:pStyle w:val="SPECText4"/>
      </w:pPr>
      <w:r>
        <w:t>DR-6232H</w:t>
      </w:r>
      <w:r w:rsidR="00387B96" w:rsidRPr="00FE1DC4">
        <w:t xml:space="preserve">: </w:t>
      </w:r>
      <w:r>
        <w:t xml:space="preserve">Real Time 32 Channel, Full HD, Hybrid </w:t>
      </w:r>
      <w:r w:rsidR="00106BFA" w:rsidRPr="00FE1DC4">
        <w:t>Network Video Re</w:t>
      </w:r>
      <w:r>
        <w:t>corder</w:t>
      </w:r>
    </w:p>
    <w:p w:rsidR="008D4D10" w:rsidRPr="00FE1DC4" w:rsidRDefault="00D5331B">
      <w:pPr>
        <w:pStyle w:val="SPECText3"/>
      </w:pPr>
      <w:r w:rsidRPr="00FE1DC4">
        <w:t>Performance Requirements</w:t>
      </w:r>
    </w:p>
    <w:p w:rsidR="00331103" w:rsidRDefault="003F05F3" w:rsidP="00331103">
      <w:pPr>
        <w:pStyle w:val="SPECText4"/>
      </w:pPr>
      <w:r w:rsidRPr="00FE1DC4">
        <w:t>Fully integrated, sta</w:t>
      </w:r>
      <w:r w:rsidR="000C5360" w:rsidRPr="00FE1DC4">
        <w:t xml:space="preserve">nd-alone video recording solution for network </w:t>
      </w:r>
      <w:r w:rsidR="000B3BBF">
        <w:t>surveillance systems of up to 32</w:t>
      </w:r>
      <w:r w:rsidR="000C5360" w:rsidRPr="00FE1DC4">
        <w:t xml:space="preserve"> channels (cameras)</w:t>
      </w:r>
      <w:r w:rsidRPr="00FE1DC4">
        <w:t>.</w:t>
      </w:r>
    </w:p>
    <w:p w:rsidR="000B3BBF" w:rsidRPr="00FE1DC4" w:rsidRDefault="000B3BBF" w:rsidP="00331103">
      <w:pPr>
        <w:pStyle w:val="SPECText4"/>
      </w:pPr>
      <w:r>
        <w:t xml:space="preserve">16 composite, “loop-through” video </w:t>
      </w:r>
      <w:r w:rsidR="00DC00FA">
        <w:t xml:space="preserve">connectors and 1 </w:t>
      </w:r>
      <w:r>
        <w:t>network Ethernet connector for network IP connections</w:t>
      </w:r>
    </w:p>
    <w:p w:rsidR="00527C0B" w:rsidRPr="00FE1DC4" w:rsidRDefault="00F54822" w:rsidP="00331103">
      <w:pPr>
        <w:pStyle w:val="SPECText4"/>
      </w:pPr>
      <w:r w:rsidRPr="00FE1DC4">
        <w:t xml:space="preserve">Capable of recording 2048 x 1536 </w:t>
      </w:r>
      <w:r w:rsidR="00527C0B" w:rsidRPr="00FE1DC4">
        <w:t>resolution video with H.264 compression</w:t>
      </w:r>
    </w:p>
    <w:p w:rsidR="00527C0B" w:rsidRPr="00FE1DC4" w:rsidRDefault="00527C0B" w:rsidP="00331103">
      <w:pPr>
        <w:pStyle w:val="SPECText4"/>
      </w:pPr>
      <w:r w:rsidRPr="00FE1DC4">
        <w:t>ONVIF compliant for network video interoperability</w:t>
      </w:r>
    </w:p>
    <w:p w:rsidR="00157285" w:rsidRPr="00FE1DC4" w:rsidRDefault="000B3BBF" w:rsidP="00331103">
      <w:pPr>
        <w:pStyle w:val="SPECText4"/>
      </w:pPr>
      <w:r>
        <w:t xml:space="preserve">Real </w:t>
      </w:r>
      <w:r w:rsidR="00DC00FA">
        <w:t xml:space="preserve">time recording of analog and/or </w:t>
      </w:r>
      <w:r>
        <w:t>network IP cameras, up to a total of 32.</w:t>
      </w:r>
    </w:p>
    <w:p w:rsidR="001E284D" w:rsidRDefault="000B3BBF" w:rsidP="000B3BBF">
      <w:pPr>
        <w:pStyle w:val="SPECText4"/>
      </w:pPr>
      <w:r>
        <w:t>Full high definition (Full HD), 1920 x 1080 display capability on c</w:t>
      </w:r>
      <w:r w:rsidR="00F54822" w:rsidRPr="00FE1DC4">
        <w:t>oncurrent HDMI and VGA monitor outputs</w:t>
      </w:r>
      <w:r w:rsidR="00772853" w:rsidRPr="00FE1DC4">
        <w:t>.</w:t>
      </w:r>
    </w:p>
    <w:p w:rsidR="00636C4B" w:rsidRDefault="00636C4B" w:rsidP="000B3BBF">
      <w:pPr>
        <w:pStyle w:val="SPECText4"/>
      </w:pPr>
      <w:r>
        <w:t>2-way audio communication</w:t>
      </w:r>
    </w:p>
    <w:p w:rsidR="00636C4B" w:rsidRPr="00FE1DC4" w:rsidRDefault="00636C4B" w:rsidP="000B3BBF">
      <w:pPr>
        <w:pStyle w:val="SPECText4"/>
      </w:pPr>
      <w:r>
        <w:t>Text input for ATM or Point of Sale (POS)</w:t>
      </w:r>
    </w:p>
    <w:p w:rsidR="00636C4B" w:rsidRPr="00636C4B" w:rsidRDefault="00636C4B" w:rsidP="00636C4B">
      <w:pPr>
        <w:pStyle w:val="SPECText4"/>
      </w:pPr>
      <w:r w:rsidRPr="00636C4B">
        <w:lastRenderedPageBreak/>
        <w:t>Self-diagnostics automatic notification including hard disk drive S.M.A.R.T. protocol</w:t>
      </w:r>
    </w:p>
    <w:p w:rsidR="00772853" w:rsidRPr="00FE1DC4" w:rsidRDefault="00772853" w:rsidP="00636C4B">
      <w:pPr>
        <w:pStyle w:val="SPECText4"/>
      </w:pPr>
      <w:r w:rsidRPr="00FE1DC4">
        <w:t>Stable embedded operating system.</w:t>
      </w:r>
    </w:p>
    <w:p w:rsidR="002E62B1" w:rsidRDefault="002E62B1" w:rsidP="002E62B1">
      <w:pPr>
        <w:pStyle w:val="SPECText4"/>
      </w:pPr>
      <w:r>
        <w:t>iRAS Remote Management software included with recorder features Live Monitoring, Playback Recording, Setup, PTZ control, Upgrades and Full Triplex Operation, User Defined 64-Channel View, Map Integration, Multi-Site System Health Monitoring with User Defined Customizable Panel Design</w:t>
      </w:r>
    </w:p>
    <w:p w:rsidR="002E62B1" w:rsidRDefault="002E62B1" w:rsidP="002E62B1">
      <w:pPr>
        <w:pStyle w:val="SPECText4"/>
      </w:pPr>
      <w:r>
        <w:t xml:space="preserve">Multiple Recording Modes: </w:t>
      </w:r>
      <w:r w:rsidRPr="002E62B1">
        <w:t>Time-Lapse, Event, Pre-event, Text-in, Panic</w:t>
      </w:r>
    </w:p>
    <w:p w:rsidR="002E62B1" w:rsidRDefault="002E62B1" w:rsidP="002E62B1">
      <w:pPr>
        <w:pStyle w:val="SPECText4"/>
      </w:pPr>
      <w:r w:rsidRPr="002E62B1">
        <w:t>Maximum Incoming Throughput of 330Mbps</w:t>
      </w:r>
    </w:p>
    <w:p w:rsidR="002E62B1" w:rsidRDefault="002E62B1" w:rsidP="002E62B1">
      <w:pPr>
        <w:pStyle w:val="SPECText4"/>
      </w:pPr>
      <w:r w:rsidRPr="002E62B1">
        <w:t>Powerful Search Modes: Time-lapse, Event, Motion, Text-in</w:t>
      </w:r>
    </w:p>
    <w:p w:rsidR="002E62B1" w:rsidRDefault="002E62B1" w:rsidP="002E62B1">
      <w:pPr>
        <w:pStyle w:val="SPECText4"/>
      </w:pPr>
      <w:r w:rsidRPr="002E62B1">
        <w:t>Maximum 6-HDD’s internal storage and two, 4-bay eSATA external storage</w:t>
      </w:r>
    </w:p>
    <w:p w:rsidR="002E62B1" w:rsidRDefault="002E62B1" w:rsidP="002E62B1">
      <w:pPr>
        <w:pStyle w:val="SPECText4"/>
      </w:pPr>
      <w:r w:rsidRPr="002E62B1">
        <w:t>Supports Mobile Phone Applications with Apple and Android Operating Systems</w:t>
      </w:r>
    </w:p>
    <w:p w:rsidR="00A65F23" w:rsidRPr="00A65F23" w:rsidRDefault="00A65F23" w:rsidP="00A65F23">
      <w:pPr>
        <w:pStyle w:val="SPECText4"/>
      </w:pPr>
      <w:r w:rsidRPr="00A65F23">
        <w:t>USB Mouse and Infrared Remote Control</w:t>
      </w:r>
    </w:p>
    <w:p w:rsidR="00A65F23" w:rsidRDefault="00A65F23" w:rsidP="002E62B1">
      <w:pPr>
        <w:pStyle w:val="SPECText4"/>
      </w:pPr>
      <w:r>
        <w:t>Pan-Tilt-Zoom (PTZ) camera control</w:t>
      </w:r>
    </w:p>
    <w:p w:rsidR="00422C92" w:rsidRPr="00FE1DC4" w:rsidRDefault="00422C92" w:rsidP="00422C92">
      <w:pPr>
        <w:pStyle w:val="SPECText2"/>
      </w:pPr>
      <w:r w:rsidRPr="00FE1DC4">
        <w:t>DEFINITIONS</w:t>
      </w:r>
    </w:p>
    <w:p w:rsidR="00422C92" w:rsidRPr="00FE1DC4" w:rsidRDefault="00422C92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H.264 (also known as MPEG4 Part 10): a powerful encoding format that compresses video much more effectively than older (MPEG4) standards. Recording video in H.264 format requires approximately 30% less storage than traditional MPEG-4.</w:t>
      </w:r>
    </w:p>
    <w:p w:rsidR="00422C92" w:rsidRPr="00FE1DC4" w:rsidRDefault="00422C92" w:rsidP="00445213">
      <w:pPr>
        <w:pStyle w:val="SPECText3"/>
        <w:tabs>
          <w:tab w:val="clear" w:pos="1350"/>
          <w:tab w:val="num" w:pos="900"/>
        </w:tabs>
        <w:ind w:left="990" w:hanging="360"/>
      </w:pPr>
      <w:r w:rsidRPr="00FE1DC4">
        <w:t>PTZ: refers to a movable camera that has the ability to pan left and right, tilt up and down, and zoom or magnify a scene.</w:t>
      </w:r>
    </w:p>
    <w:p w:rsidR="008D4D10" w:rsidRPr="00FE1DC4" w:rsidRDefault="008D4D10">
      <w:pPr>
        <w:pStyle w:val="SPECText2"/>
      </w:pPr>
      <w:r w:rsidRPr="00FE1DC4">
        <w:t>SUBMITTALS</w:t>
      </w:r>
    </w:p>
    <w:p w:rsidR="008D4D10" w:rsidRPr="00FE1DC4" w:rsidRDefault="00D5331B">
      <w:pPr>
        <w:pStyle w:val="SPECText3"/>
      </w:pPr>
      <w:r w:rsidRPr="00FE1DC4">
        <w:t xml:space="preserve">Submit under provisions of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 xml:space="preserve">01 33 00 - </w:t>
      </w:r>
      <w:r w:rsidR="008D4D10" w:rsidRPr="00FE1DC4">
        <w:t>Submittal procedures.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Shop Drawings: Indicate electrical characteristics and connection requirements, including system wiring diagram.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num" w:pos="990"/>
          <w:tab w:val="left" w:pos="1080"/>
        </w:tabs>
        <w:ind w:left="990" w:hanging="360"/>
      </w:pPr>
      <w:r w:rsidRPr="00FE1DC4">
        <w:t>Product Data: Submit catalog data showing electrical characteristics and connection requirements for each component.</w:t>
      </w:r>
    </w:p>
    <w:p w:rsidR="008D4D10" w:rsidRPr="00FE1DC4" w:rsidRDefault="008D4D10">
      <w:pPr>
        <w:pStyle w:val="SPECText2"/>
      </w:pPr>
      <w:r w:rsidRPr="00FE1DC4">
        <w:t>CLOSEOUT SUBMITTALS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Closeout procedures.</w:t>
      </w:r>
    </w:p>
    <w:p w:rsidR="008D4D10" w:rsidRPr="00FE1DC4" w:rsidRDefault="008D4D10">
      <w:pPr>
        <w:pStyle w:val="SPECText3"/>
      </w:pPr>
      <w:r w:rsidRPr="00FE1DC4">
        <w:t>Project Record Documents: Record actual locations of ca</w:t>
      </w:r>
      <w:r w:rsidR="00217BA3" w:rsidRPr="00FE1DC4">
        <w:t>meras and routing of cabling</w:t>
      </w:r>
      <w:r w:rsidRPr="00FE1DC4">
        <w:t>.</w:t>
      </w:r>
    </w:p>
    <w:p w:rsidR="008D4D10" w:rsidRPr="00FE1DC4" w:rsidRDefault="008D4D10" w:rsidP="00445213">
      <w:pPr>
        <w:pStyle w:val="SPECText3"/>
        <w:tabs>
          <w:tab w:val="clear" w:pos="1350"/>
        </w:tabs>
        <w:ind w:left="990" w:hanging="360"/>
      </w:pPr>
      <w:r w:rsidRPr="00FE1DC4">
        <w:t>Operation and Maintenance Data: Submit instructions for operating system and performing routine trouble shooting procedures.</w:t>
      </w:r>
    </w:p>
    <w:p w:rsidR="008D4D10" w:rsidRPr="00FE1DC4" w:rsidRDefault="008D4D10">
      <w:pPr>
        <w:pStyle w:val="SPECText2"/>
      </w:pPr>
      <w:r w:rsidRPr="00FE1DC4">
        <w:t>QUALIFICATIONS</w:t>
      </w:r>
    </w:p>
    <w:p w:rsidR="008D4D10" w:rsidRPr="00FE1DC4" w:rsidRDefault="008D4D10" w:rsidP="00445213">
      <w:pPr>
        <w:pStyle w:val="SPECText3"/>
        <w:tabs>
          <w:tab w:val="clear" w:pos="1008"/>
          <w:tab w:val="clear" w:pos="1350"/>
          <w:tab w:val="left" w:pos="990"/>
          <w:tab w:val="num" w:pos="1080"/>
        </w:tabs>
        <w:ind w:left="1080" w:hanging="450"/>
      </w:pPr>
      <w:r w:rsidRPr="00FE1DC4">
        <w:t>Manufacturer: Company specializing in manufacturing products specified in</w:t>
      </w:r>
      <w:r w:rsidR="002364AF" w:rsidRPr="00FE1DC4">
        <w:t xml:space="preserve"> this section with minimum ten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left" w:pos="1170"/>
        </w:tabs>
        <w:ind w:left="990" w:hanging="360"/>
      </w:pPr>
      <w:r w:rsidRPr="00FE1DC4">
        <w:lastRenderedPageBreak/>
        <w:t>Supp</w:t>
      </w:r>
      <w:r w:rsidR="002364AF" w:rsidRPr="00FE1DC4">
        <w:t xml:space="preserve">lier: Authorized </w:t>
      </w:r>
      <w:r w:rsidRPr="00FE1DC4">
        <w:t>distributor of specified manufac</w:t>
      </w:r>
      <w:r w:rsidR="00217BA3" w:rsidRPr="00FE1DC4">
        <w:t>turer with minimum 5</w:t>
      </w:r>
      <w:r w:rsidR="002364AF" w:rsidRPr="00FE1DC4">
        <w:t xml:space="preserve"> years documented </w:t>
      </w:r>
      <w:r w:rsidRPr="00FE1DC4">
        <w:t>experience.</w:t>
      </w:r>
    </w:p>
    <w:p w:rsidR="008D4D10" w:rsidRPr="00FE1DC4" w:rsidRDefault="008D4D10" w:rsidP="00445213">
      <w:pPr>
        <w:pStyle w:val="SPECText3"/>
        <w:tabs>
          <w:tab w:val="clear" w:pos="1350"/>
          <w:tab w:val="num" w:pos="1170"/>
        </w:tabs>
        <w:ind w:left="990" w:hanging="360"/>
      </w:pPr>
      <w:r w:rsidRPr="00FE1DC4">
        <w:t>Insta</w:t>
      </w:r>
      <w:r w:rsidR="002364AF" w:rsidRPr="00FE1DC4">
        <w:t xml:space="preserve">ller: Authorized </w:t>
      </w:r>
      <w:r w:rsidRPr="00FE1DC4">
        <w:t xml:space="preserve">installer of specified manufacturer </w:t>
      </w:r>
      <w:r w:rsidR="00217BA3" w:rsidRPr="00FE1DC4">
        <w:t>with 5</w:t>
      </w:r>
      <w:r w:rsidR="002364AF" w:rsidRPr="00FE1DC4">
        <w:t xml:space="preserve"> years documented experience  and with service </w:t>
      </w:r>
    </w:p>
    <w:p w:rsidR="008D4D10" w:rsidRPr="00FE1DC4" w:rsidRDefault="008D4D10">
      <w:pPr>
        <w:pStyle w:val="SPECText2"/>
      </w:pPr>
      <w:r w:rsidRPr="00FE1DC4">
        <w:t>ENVIRONMENTAL REQUIREMENTS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60 00 - Product Requirements</w:t>
      </w:r>
      <w:r w:rsidRPr="00FE1DC4">
        <w:t>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Deliver materials in manufacturer’s original, unopened, undamaged packaging; and unharmed original identification labels.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Protect store materials from environmental and temperature conditions following manufacturer’s instructions.</w:t>
      </w:r>
    </w:p>
    <w:p w:rsidR="00534937" w:rsidRPr="00FE1DC4" w:rsidRDefault="00534937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Handle and operate products and systems according to manufacturer’s instructions for installation, environmental, mechanical or electrical requirements and within thermal stress limits.</w:t>
      </w:r>
    </w:p>
    <w:p w:rsidR="00534937" w:rsidRPr="00FE1DC4" w:rsidRDefault="00534937" w:rsidP="00534937">
      <w:pPr>
        <w:pStyle w:val="SPECText3"/>
      </w:pPr>
      <w:r w:rsidRPr="00FE1DC4">
        <w:t>Ensure conformance with operating limitations according to applicable data sheet.</w:t>
      </w:r>
    </w:p>
    <w:p w:rsidR="008D4D10" w:rsidRPr="00FE1DC4" w:rsidRDefault="008D4D10">
      <w:pPr>
        <w:pStyle w:val="SPECText2"/>
      </w:pPr>
      <w:r w:rsidRPr="00FE1DC4">
        <w:t>FIELD MEASUREMENTS</w:t>
      </w:r>
    </w:p>
    <w:p w:rsidR="008D4D10" w:rsidRPr="00FE1DC4" w:rsidRDefault="008D4D10">
      <w:pPr>
        <w:pStyle w:val="SPECText3"/>
      </w:pPr>
      <w:r w:rsidRPr="00FE1DC4">
        <w:t>Verify field measurements prior to fabrication.</w:t>
      </w:r>
    </w:p>
    <w:p w:rsidR="00534937" w:rsidRPr="00FE1DC4" w:rsidRDefault="00534937" w:rsidP="00534937">
      <w:pPr>
        <w:pStyle w:val="SPECText2"/>
      </w:pPr>
      <w:r w:rsidRPr="00FE1DC4">
        <w:t>WARRANTY</w:t>
      </w:r>
    </w:p>
    <w:p w:rsidR="00534937" w:rsidRPr="00FE1DC4" w:rsidRDefault="00534937" w:rsidP="00445213">
      <w:pPr>
        <w:pStyle w:val="SPECText3"/>
        <w:tabs>
          <w:tab w:val="clear" w:pos="1350"/>
          <w:tab w:val="num" w:pos="1080"/>
        </w:tabs>
        <w:ind w:left="990" w:hanging="360"/>
      </w:pPr>
      <w:r w:rsidRPr="00FE1DC4">
        <w:t xml:space="preserve">Provide manufacturer’s warranty covering [3] years for CCTV products to repair </w:t>
      </w:r>
      <w:r w:rsidR="002D363F" w:rsidRPr="00FE1DC4">
        <w:t>or</w:t>
      </w:r>
      <w:r w:rsidRPr="00FE1DC4">
        <w:t xml:space="preserve"> replace defective equipment.</w:t>
      </w:r>
    </w:p>
    <w:p w:rsidR="00534937" w:rsidRPr="00FE1DC4" w:rsidRDefault="00534937" w:rsidP="00534937">
      <w:pPr>
        <w:pStyle w:val="SPECText3"/>
      </w:pPr>
      <w:r w:rsidRPr="00FE1DC4">
        <w:t>Exchanges available for product failures.</w:t>
      </w:r>
    </w:p>
    <w:p w:rsidR="008D4D10" w:rsidRPr="00FE1DC4" w:rsidRDefault="008D4D10" w:rsidP="00534937">
      <w:pPr>
        <w:pStyle w:val="SPECText2"/>
      </w:pPr>
      <w:r w:rsidRPr="00FE1DC4">
        <w:t>MAINTENANCE SERVICE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Maintenance service.</w:t>
      </w:r>
    </w:p>
    <w:p w:rsidR="00534937" w:rsidRPr="00FE1DC4" w:rsidRDefault="00534937" w:rsidP="00445213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>Make ordering of new equipment for expansions, replacements, and spare parts available to dealers and end users.</w:t>
      </w:r>
    </w:p>
    <w:p w:rsidR="00534937" w:rsidRPr="00FE1DC4" w:rsidRDefault="00534937" w:rsidP="00534937">
      <w:pPr>
        <w:pStyle w:val="SPECText3"/>
      </w:pPr>
      <w:r w:rsidRPr="00FE1DC4">
        <w:t>Provide factory direct technical support via phone or e-mail, or any time via Web.</w:t>
      </w:r>
    </w:p>
    <w:p w:rsidR="00534937" w:rsidRPr="00FE1DC4" w:rsidRDefault="00534937" w:rsidP="00534937">
      <w:pPr>
        <w:pStyle w:val="SPECText4"/>
      </w:pPr>
      <w:r w:rsidRPr="00FE1DC4">
        <w:t>Provide toll-free numbers to contact customer support.</w:t>
      </w:r>
    </w:p>
    <w:p w:rsidR="00534937" w:rsidRPr="00FE1DC4" w:rsidRDefault="00534937" w:rsidP="00534937">
      <w:pPr>
        <w:pStyle w:val="SPECText3"/>
      </w:pPr>
      <w:r w:rsidRPr="00FE1DC4">
        <w:t>Provide on-site training and on-line training via web.</w:t>
      </w:r>
    </w:p>
    <w:p w:rsidR="004A5414" w:rsidRPr="00FE1DC4" w:rsidRDefault="004A5414" w:rsidP="00422C92">
      <w:pPr>
        <w:pStyle w:val="SPECText3"/>
        <w:numPr>
          <w:ilvl w:val="0"/>
          <w:numId w:val="0"/>
        </w:numPr>
        <w:ind w:left="576"/>
      </w:pPr>
    </w:p>
    <w:p w:rsidR="008D4D10" w:rsidRPr="00FE1DC4" w:rsidRDefault="008D4D10">
      <w:pPr>
        <w:pStyle w:val="SPECText1"/>
      </w:pPr>
      <w:r w:rsidRPr="00FE1DC4">
        <w:lastRenderedPageBreak/>
        <w:t>PRODUCTS</w:t>
      </w:r>
    </w:p>
    <w:p w:rsidR="008D4D10" w:rsidRPr="00FE1DC4" w:rsidRDefault="00C250C5">
      <w:pPr>
        <w:pStyle w:val="SPECText2"/>
      </w:pPr>
      <w:r w:rsidRPr="00FE1DC4">
        <w:t>DIGITAL</w:t>
      </w:r>
      <w:r w:rsidR="00E11DDE" w:rsidRPr="00FE1DC4">
        <w:t xml:space="preserve"> VIDEO RECORDERS</w:t>
      </w:r>
    </w:p>
    <w:p w:rsidR="008D4D10" w:rsidRPr="00FE1DC4" w:rsidRDefault="0061723C">
      <w:pPr>
        <w:pStyle w:val="SPECText3"/>
      </w:pPr>
      <w:r w:rsidRPr="00FE1DC4">
        <w:t>Manufacturers</w:t>
      </w:r>
      <w:r w:rsidR="008D4D10" w:rsidRPr="00FE1DC4">
        <w:t>:</w:t>
      </w:r>
    </w:p>
    <w:p w:rsidR="0061723C" w:rsidRPr="00FE1DC4" w:rsidRDefault="0061723C" w:rsidP="0061723C">
      <w:pPr>
        <w:pStyle w:val="SPECText4"/>
      </w:pPr>
      <w:r w:rsidRPr="00FE1DC4">
        <w:t>Advanced Technology Video</w:t>
      </w:r>
    </w:p>
    <w:p w:rsidR="008D4D10" w:rsidRPr="00FE1DC4" w:rsidRDefault="00905239" w:rsidP="0061723C">
      <w:pPr>
        <w:pStyle w:val="SPECText4"/>
      </w:pPr>
      <w:r w:rsidRPr="00FE1DC4">
        <w:t xml:space="preserve">Substitutions: </w:t>
      </w:r>
      <w:r w:rsidR="008D4D10" w:rsidRPr="00FE1DC4">
        <w:t xml:space="preserve">Section </w:t>
      </w:r>
      <w:r w:rsidR="008D4D10" w:rsidRPr="00FE1DC4">
        <w:rPr>
          <w:rStyle w:val="STMF04"/>
          <w:color w:val="auto"/>
        </w:rPr>
        <w:t>01 60 00 - Product Requirements</w:t>
      </w:r>
      <w:r w:rsidRPr="00FE1DC4">
        <w:rPr>
          <w:rStyle w:val="STMF95"/>
          <w:color w:val="auto"/>
        </w:rPr>
        <w:t xml:space="preserve">: </w:t>
      </w:r>
      <w:r w:rsidRPr="00FE1DC4">
        <w:t>Not Permitted</w:t>
      </w:r>
      <w:r w:rsidR="008D4D10" w:rsidRPr="00FE1DC4">
        <w:t>.</w:t>
      </w:r>
    </w:p>
    <w:p w:rsidR="0061723C" w:rsidRPr="00FE1DC4" w:rsidRDefault="00B87637" w:rsidP="00AF2570">
      <w:pPr>
        <w:pStyle w:val="SPECText3"/>
      </w:pPr>
      <w:r>
        <w:t>Model: DR-6232H</w:t>
      </w:r>
    </w:p>
    <w:p w:rsidR="00F70F35" w:rsidRPr="00FE1DC4" w:rsidRDefault="00F70F35" w:rsidP="00F70F35">
      <w:pPr>
        <w:pStyle w:val="SPECText3"/>
        <w:tabs>
          <w:tab w:val="clear" w:pos="1350"/>
          <w:tab w:val="num" w:pos="1260"/>
        </w:tabs>
        <w:ind w:left="990" w:hanging="360"/>
      </w:pPr>
      <w:r w:rsidRPr="00FE1DC4">
        <w:t xml:space="preserve">Product Description: </w:t>
      </w:r>
      <w:r w:rsidR="00B87637">
        <w:t xml:space="preserve">Real Time 32 Channel, Full HD, Hybrid </w:t>
      </w:r>
      <w:r w:rsidR="00B87637" w:rsidRPr="00FE1DC4">
        <w:t>Network Video Re</w:t>
      </w:r>
      <w:r w:rsidR="00B87637">
        <w:t>corder</w:t>
      </w:r>
      <w:r w:rsidRPr="00FE1DC4">
        <w:t>.</w:t>
      </w:r>
    </w:p>
    <w:p w:rsidR="008D4D10" w:rsidRPr="00FE1DC4" w:rsidRDefault="00A176DB">
      <w:pPr>
        <w:pStyle w:val="SPECText3"/>
      </w:pPr>
      <w:r w:rsidRPr="00FE1DC4">
        <w:t>General Requirements</w:t>
      </w:r>
      <w:r w:rsidR="008D4D10" w:rsidRPr="00FE1DC4">
        <w:t>:</w:t>
      </w:r>
    </w:p>
    <w:p w:rsidR="00E11DDE" w:rsidRPr="00D23261" w:rsidRDefault="00E11DDE" w:rsidP="00E11DDE">
      <w:pPr>
        <w:pStyle w:val="SPECText4"/>
      </w:pPr>
      <w:r w:rsidRPr="00D23261">
        <w:t xml:space="preserve">The </w:t>
      </w:r>
      <w:r w:rsidR="00B87637" w:rsidRPr="00D23261">
        <w:t>DR-6232H Hybrid</w:t>
      </w:r>
      <w:r w:rsidR="00A62019" w:rsidRPr="00D23261">
        <w:t xml:space="preserve"> </w:t>
      </w:r>
      <w:r w:rsidR="007B7EAB" w:rsidRPr="00D23261">
        <w:t xml:space="preserve">Network </w:t>
      </w:r>
      <w:r w:rsidRPr="00D23261">
        <w:t xml:space="preserve">Video Recorder </w:t>
      </w:r>
      <w:r w:rsidR="00371214" w:rsidRPr="00D23261">
        <w:t xml:space="preserve">(NVR) </w:t>
      </w:r>
      <w:r w:rsidRPr="00D23261">
        <w:t>shall provide these features:</w:t>
      </w:r>
    </w:p>
    <w:p w:rsidR="007B7EAB" w:rsidRPr="00FE1DC4" w:rsidRDefault="007B7EAB" w:rsidP="007B7EAB">
      <w:pPr>
        <w:pStyle w:val="SPECText5"/>
      </w:pPr>
      <w:r w:rsidRPr="00FE1DC4">
        <w:t xml:space="preserve">Flexible and scalable </w:t>
      </w:r>
      <w:r w:rsidR="007D3F0D" w:rsidRPr="00FE1DC4">
        <w:t xml:space="preserve">network video </w:t>
      </w:r>
      <w:r w:rsidRPr="00FE1DC4">
        <w:t>management system in an easy to use versatile design.</w:t>
      </w:r>
    </w:p>
    <w:p w:rsidR="007B7EAB" w:rsidRPr="00FE1DC4" w:rsidRDefault="007B7EAB" w:rsidP="007B7EAB">
      <w:pPr>
        <w:pStyle w:val="SPECText5"/>
      </w:pPr>
      <w:r w:rsidRPr="00FE1DC4">
        <w:t xml:space="preserve">View, record, </w:t>
      </w:r>
      <w:r w:rsidR="00D23261">
        <w:t xml:space="preserve">and </w:t>
      </w:r>
      <w:r w:rsidRPr="00FE1DC4">
        <w:t>control cameras, handle alarms and check device status through one interface.</w:t>
      </w:r>
    </w:p>
    <w:p w:rsidR="00D23261" w:rsidRDefault="00D23261" w:rsidP="007B7EAB">
      <w:pPr>
        <w:pStyle w:val="SPECText5"/>
      </w:pPr>
      <w:r w:rsidRPr="00C6288B">
        <w:t xml:space="preserve">Record up to sixteen looped-through, auto-terminating </w:t>
      </w:r>
      <w:r>
        <w:t xml:space="preserve">analog </w:t>
      </w:r>
      <w:r w:rsidRPr="00C6288B">
        <w:t>camera inputs</w:t>
      </w:r>
      <w:r>
        <w:t xml:space="preserve"> and/or up to thirty-two IP network cameras,</w:t>
      </w:r>
      <w:r w:rsidRPr="00C6288B">
        <w:t xml:space="preserve"> using high reso</w:t>
      </w:r>
      <w:r>
        <w:t>lution H.264 video compression.</w:t>
      </w:r>
    </w:p>
    <w:p w:rsidR="00D23261" w:rsidRDefault="00D23261" w:rsidP="007B7EAB">
      <w:pPr>
        <w:pStyle w:val="SPECText5"/>
      </w:pPr>
      <w:r>
        <w:t>Built-in web viewer for remote viewing, playback, control and configuration.</w:t>
      </w:r>
    </w:p>
    <w:p w:rsidR="007B7EAB" w:rsidRPr="00FE1DC4" w:rsidRDefault="007B7EAB" w:rsidP="007B7EAB">
      <w:pPr>
        <w:pStyle w:val="SPECText5"/>
      </w:pPr>
      <w:r w:rsidRPr="00FE1DC4">
        <w:t>Gigabit Ethernet (GigE) network interface</w:t>
      </w:r>
      <w:r w:rsidR="00D23261">
        <w:t>.</w:t>
      </w:r>
    </w:p>
    <w:p w:rsidR="007B7EAB" w:rsidRPr="00FE1DC4" w:rsidRDefault="007B7EAB" w:rsidP="007B7EAB">
      <w:pPr>
        <w:pStyle w:val="SPECText5"/>
      </w:pPr>
      <w:r w:rsidRPr="00FE1DC4">
        <w:t>Remote configuration and management of devices on surveillance system.</w:t>
      </w:r>
    </w:p>
    <w:p w:rsidR="007B7EAB" w:rsidRPr="00FE1DC4" w:rsidRDefault="007D3F0D" w:rsidP="007B7EAB">
      <w:pPr>
        <w:pStyle w:val="SPECText5"/>
      </w:pPr>
      <w:r w:rsidRPr="00FE1DC4">
        <w:t>Easy Plug and Play functionality with automatic device discovery and display</w:t>
      </w:r>
    </w:p>
    <w:p w:rsidR="007B7EAB" w:rsidRPr="00FE1DC4" w:rsidRDefault="00371214" w:rsidP="009E7CEE">
      <w:pPr>
        <w:pStyle w:val="SPECText5"/>
      </w:pPr>
      <w:r w:rsidRPr="00FE1DC4">
        <w:t xml:space="preserve">Internal storage </w:t>
      </w:r>
      <w:r w:rsidR="007D3F0D" w:rsidRPr="00FE1DC4">
        <w:t xml:space="preserve">of </w:t>
      </w:r>
      <w:r w:rsidR="00DC00FA">
        <w:t xml:space="preserve">6-HDD bays and </w:t>
      </w:r>
      <w:r w:rsidR="008B2322">
        <w:t xml:space="preserve">external storage of </w:t>
      </w:r>
      <w:r w:rsidR="00DC00FA">
        <w:t>two, 4-bay eSATA storage device</w:t>
      </w:r>
      <w:r w:rsidR="008B2322">
        <w:t>s.</w:t>
      </w:r>
    </w:p>
    <w:p w:rsidR="00E11DDE" w:rsidRDefault="007B7EAB" w:rsidP="007B7EAB">
      <w:pPr>
        <w:pStyle w:val="SPECText5"/>
      </w:pPr>
      <w:r w:rsidRPr="00FE1DC4">
        <w:t>Manual export and back</w:t>
      </w:r>
      <w:r w:rsidR="00371214" w:rsidRPr="00FE1DC4">
        <w:t xml:space="preserve">up of video via USB device, eSATA </w:t>
      </w:r>
      <w:r w:rsidRPr="00FE1DC4">
        <w:t>or network</w:t>
      </w:r>
      <w:r w:rsidR="00E11DDE" w:rsidRPr="00FE1DC4">
        <w:t>.</w:t>
      </w:r>
    </w:p>
    <w:p w:rsidR="00D23261" w:rsidRDefault="00D23261" w:rsidP="007B7EAB">
      <w:pPr>
        <w:pStyle w:val="SPECText5"/>
      </w:pPr>
      <w:r>
        <w:t>Capable of delivering live video to mobile devices</w:t>
      </w:r>
    </w:p>
    <w:p w:rsidR="00D23261" w:rsidRPr="00FE1DC4" w:rsidRDefault="00D23261" w:rsidP="007B7EAB">
      <w:pPr>
        <w:pStyle w:val="SPECText5"/>
      </w:pPr>
      <w:r>
        <w:t>Multiple control options via USB mouse, front panel and remote control.</w:t>
      </w:r>
    </w:p>
    <w:p w:rsidR="00335F6D" w:rsidRPr="00FE1DC4" w:rsidRDefault="00335F6D" w:rsidP="00F3535D">
      <w:pPr>
        <w:pStyle w:val="SPECText3"/>
        <w:tabs>
          <w:tab w:val="clear" w:pos="1008"/>
          <w:tab w:val="clear" w:pos="1350"/>
          <w:tab w:val="num" w:pos="990"/>
          <w:tab w:val="left" w:pos="1260"/>
        </w:tabs>
        <w:ind w:left="990" w:hanging="360"/>
      </w:pPr>
      <w:r w:rsidRPr="00FE1DC4">
        <w:t xml:space="preserve">The </w:t>
      </w:r>
      <w:r w:rsidR="000F108C">
        <w:t>Hybrid</w:t>
      </w:r>
      <w:r w:rsidR="00A62019">
        <w:t xml:space="preserve"> </w:t>
      </w:r>
      <w:r w:rsidR="00371214" w:rsidRPr="00FE1DC4">
        <w:t>NVR</w:t>
      </w:r>
      <w:r w:rsidRPr="00FE1DC4">
        <w:t xml:space="preserve"> shall feature H.264 video compression to reduce bandwidth and storage requirements.</w:t>
      </w:r>
    </w:p>
    <w:p w:rsidR="00335F6D" w:rsidRPr="00FE1DC4" w:rsidRDefault="00335F6D" w:rsidP="009E7CE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0F108C">
        <w:t>Hybrid</w:t>
      </w:r>
      <w:r w:rsidR="00A62019">
        <w:t xml:space="preserve"> </w:t>
      </w:r>
      <w:r w:rsidR="00371214" w:rsidRPr="00FE1DC4">
        <w:t>NVR</w:t>
      </w:r>
      <w:r w:rsidRPr="00FE1DC4">
        <w:t xml:space="preserve"> shall </w:t>
      </w:r>
      <w:r w:rsidR="00C250C5" w:rsidRPr="00FE1DC4">
        <w:t>record a maximum of</w:t>
      </w:r>
      <w:r w:rsidR="00371214" w:rsidRPr="00FE1DC4">
        <w:t xml:space="preserve"> 30 </w:t>
      </w:r>
      <w:r w:rsidRPr="00FE1DC4">
        <w:t>image</w:t>
      </w:r>
      <w:r w:rsidR="00C250C5" w:rsidRPr="00FE1DC4">
        <w:t>s per second</w:t>
      </w:r>
      <w:r w:rsidR="007D3F0D" w:rsidRPr="00FE1DC4">
        <w:t xml:space="preserve"> per channel at 1080p</w:t>
      </w:r>
      <w:r w:rsidRPr="00FE1DC4">
        <w:t xml:space="preserve"> </w:t>
      </w:r>
      <w:r w:rsidR="007D3F0D" w:rsidRPr="00FE1DC4">
        <w:t>resol</w:t>
      </w:r>
      <w:r w:rsidR="000F108C">
        <w:t>ution</w:t>
      </w:r>
      <w:r w:rsidR="007D3F0D" w:rsidRPr="00FE1DC4">
        <w:t>.</w:t>
      </w:r>
    </w:p>
    <w:p w:rsidR="00335F6D" w:rsidRPr="00FE1DC4" w:rsidRDefault="00335F6D" w:rsidP="00335F6D">
      <w:pPr>
        <w:pStyle w:val="SPECText3"/>
      </w:pPr>
      <w:r w:rsidRPr="00FE1DC4">
        <w:t xml:space="preserve">The </w:t>
      </w:r>
      <w:r w:rsidR="000F108C">
        <w:t>Hybrid</w:t>
      </w:r>
      <w:r w:rsidR="00A62019">
        <w:t xml:space="preserve"> </w:t>
      </w:r>
      <w:r w:rsidR="00371214" w:rsidRPr="00FE1DC4">
        <w:t>NVR</w:t>
      </w:r>
      <w:r w:rsidRPr="00FE1DC4">
        <w:t xml:space="preserve"> shall be capable of recording </w:t>
      </w:r>
      <w:r w:rsidR="007D3F0D" w:rsidRPr="00FE1DC4">
        <w:t xml:space="preserve">up to 2048 x 1536 </w:t>
      </w:r>
      <w:r w:rsidR="00371214" w:rsidRPr="00FE1DC4">
        <w:t>resolution.</w:t>
      </w:r>
      <w:r w:rsidR="00A62019">
        <w:t xml:space="preserve"> </w:t>
      </w:r>
    </w:p>
    <w:p w:rsidR="00D0091A" w:rsidRPr="00FE1DC4" w:rsidRDefault="00D0091A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0F108C" w:rsidRPr="000F108C">
        <w:t>Hybrid</w:t>
      </w:r>
      <w:r w:rsidR="00A62019">
        <w:t xml:space="preserve"> </w:t>
      </w:r>
      <w:r w:rsidRPr="00FE1DC4">
        <w:t>NVR shall provide 3</w:t>
      </w:r>
      <w:r w:rsidRPr="00FE1DC4">
        <w:rPr>
          <w:vertAlign w:val="superscript"/>
        </w:rPr>
        <w:t>rd</w:t>
      </w:r>
      <w:r w:rsidRPr="00FE1DC4">
        <w:t xml:space="preserve"> party network IP camera connectivity for ONVIF compatible cameras.</w:t>
      </w:r>
    </w:p>
    <w:p w:rsidR="006A7ADD" w:rsidRPr="00FE1DC4" w:rsidRDefault="006A7ADD" w:rsidP="00445213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0F108C">
        <w:t>Hybrid</w:t>
      </w:r>
      <w:r w:rsidR="00A62019">
        <w:t xml:space="preserve"> </w:t>
      </w:r>
      <w:r w:rsidR="009C467F" w:rsidRPr="00FE1DC4">
        <w:t>NVR</w:t>
      </w:r>
      <w:r w:rsidRPr="00FE1DC4">
        <w:t xml:space="preserve"> shall </w:t>
      </w:r>
      <w:r w:rsidR="003B37DE" w:rsidRPr="003B37DE">
        <w:t xml:space="preserve">be capable of displaying </w:t>
      </w:r>
      <w:r w:rsidR="003B37DE">
        <w:t xml:space="preserve">Full HD, 1920 x 1080 </w:t>
      </w:r>
      <w:r w:rsidR="003B37DE" w:rsidRPr="003B37DE">
        <w:t xml:space="preserve">output on </w:t>
      </w:r>
      <w:r w:rsidR="003B37DE">
        <w:t>two</w:t>
      </w:r>
      <w:r w:rsidR="003B37DE" w:rsidRPr="003B37DE">
        <w:t xml:space="preserve"> monitors simultaneously and shall provide full-screen, quad, multiscreen and sequenced viewing.</w:t>
      </w:r>
    </w:p>
    <w:p w:rsidR="003B37DE" w:rsidRDefault="003B37DE" w:rsidP="003B37DE">
      <w:pPr>
        <w:pStyle w:val="SPECText3"/>
        <w:tabs>
          <w:tab w:val="clear" w:pos="1350"/>
        </w:tabs>
        <w:ind w:left="1008" w:hanging="432"/>
      </w:pPr>
      <w:r>
        <w:lastRenderedPageBreak/>
        <w:t xml:space="preserve">The Hybrid NVR shall </w:t>
      </w:r>
      <w:r w:rsidRPr="009C1F6C">
        <w:t>control pan/tilt/zoom (PTZ) equipment</w:t>
      </w:r>
      <w:r>
        <w:t xml:space="preserve"> </w:t>
      </w:r>
      <w:r w:rsidRPr="009C1F6C">
        <w:t>via RS485</w:t>
      </w:r>
      <w:r>
        <w:t xml:space="preserve"> or RS232</w:t>
      </w:r>
      <w:r w:rsidRPr="009C1F6C">
        <w:t xml:space="preserve"> serial communications. </w:t>
      </w:r>
      <w:r>
        <w:t xml:space="preserve">The Hybrid NVR shall support over 50 different </w:t>
      </w:r>
      <w:r w:rsidRPr="009C1F6C">
        <w:t xml:space="preserve">PTZ </w:t>
      </w:r>
      <w:r>
        <w:t>protocols, including but not limited to the following:</w:t>
      </w:r>
    </w:p>
    <w:p w:rsidR="003B37DE" w:rsidRDefault="003B37DE" w:rsidP="003B37DE">
      <w:pPr>
        <w:pStyle w:val="SPECText4"/>
        <w:tabs>
          <w:tab w:val="clear" w:pos="2160"/>
        </w:tabs>
        <w:ind w:left="1440" w:hanging="432"/>
      </w:pPr>
      <w:r>
        <w:t>Fastrax 2</w:t>
      </w:r>
    </w:p>
    <w:p w:rsidR="003B37DE" w:rsidRDefault="003B37DE" w:rsidP="003B37DE">
      <w:pPr>
        <w:pStyle w:val="SPECText4"/>
        <w:tabs>
          <w:tab w:val="clear" w:pos="2160"/>
        </w:tabs>
        <w:ind w:left="1440" w:hanging="432"/>
      </w:pPr>
      <w:r>
        <w:t>Pelco P and D</w:t>
      </w:r>
    </w:p>
    <w:p w:rsidR="003B37DE" w:rsidRDefault="003B37DE" w:rsidP="003B37DE">
      <w:pPr>
        <w:pStyle w:val="SPECText4"/>
        <w:tabs>
          <w:tab w:val="clear" w:pos="2160"/>
        </w:tabs>
        <w:ind w:left="1440" w:hanging="432"/>
      </w:pPr>
      <w:r>
        <w:t>Spectra</w:t>
      </w:r>
    </w:p>
    <w:p w:rsidR="006A7ADD" w:rsidRPr="00FE1DC4" w:rsidRDefault="006A7ADD" w:rsidP="003B37DE">
      <w:pPr>
        <w:pStyle w:val="SPECText3"/>
      </w:pPr>
      <w:r w:rsidRPr="00FE1DC4">
        <w:t xml:space="preserve">The </w:t>
      </w:r>
      <w:r w:rsidR="003B37DE">
        <w:t>Hybrid</w:t>
      </w:r>
      <w:r w:rsidR="00A62019">
        <w:t xml:space="preserve"> </w:t>
      </w:r>
      <w:r w:rsidR="009C467F" w:rsidRPr="00FE1DC4">
        <w:t xml:space="preserve">NVR shall provide Network Time Synchronization. </w:t>
      </w:r>
    </w:p>
    <w:p w:rsidR="006A7ADD" w:rsidRPr="00FE1DC4" w:rsidRDefault="006A7ADD" w:rsidP="00F3535D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The </w:t>
      </w:r>
      <w:r w:rsidR="003B37DE">
        <w:t>Hybrid</w:t>
      </w:r>
      <w:r w:rsidR="00A62019">
        <w:t xml:space="preserve"> </w:t>
      </w:r>
      <w:r w:rsidR="009C467F" w:rsidRPr="00FE1DC4">
        <w:t>NVR</w:t>
      </w:r>
      <w:r w:rsidRPr="00FE1DC4">
        <w:t xml:space="preserve"> shall </w:t>
      </w:r>
      <w:r w:rsidR="00CB7EEC">
        <w:t xml:space="preserve">have six internal SATA2 hard disk drive bays and </w:t>
      </w:r>
      <w:r w:rsidRPr="00FE1DC4">
        <w:t xml:space="preserve">allow local archiving via a USB device or via </w:t>
      </w:r>
      <w:r w:rsidR="002E37CA">
        <w:t xml:space="preserve">eSATA external storage </w:t>
      </w:r>
      <w:r w:rsidR="009C467F" w:rsidRPr="00FE1DC4">
        <w:t>device</w:t>
      </w:r>
      <w:r w:rsidRPr="00FE1DC4">
        <w:t>.</w:t>
      </w:r>
    </w:p>
    <w:p w:rsidR="006A7ADD" w:rsidRPr="00FE1DC4" w:rsidRDefault="006A7ADD" w:rsidP="006A7ADD">
      <w:pPr>
        <w:pStyle w:val="SPECText3"/>
      </w:pPr>
      <w:r w:rsidRPr="00FE1DC4">
        <w:t>Th</w:t>
      </w:r>
      <w:r w:rsidR="009C467F" w:rsidRPr="00FE1DC4">
        <w:t xml:space="preserve">e </w:t>
      </w:r>
      <w:r w:rsidR="00CB7EEC">
        <w:t>Hybrid</w:t>
      </w:r>
      <w:r w:rsidR="00A62019">
        <w:t xml:space="preserve"> </w:t>
      </w:r>
      <w:r w:rsidR="009C467F" w:rsidRPr="00FE1DC4">
        <w:t>NVR shall provide Daylight Savings Time change functionality.</w:t>
      </w:r>
    </w:p>
    <w:p w:rsidR="00A6777A" w:rsidRDefault="00A6777A" w:rsidP="006A7ADD">
      <w:pPr>
        <w:pStyle w:val="SPECText3"/>
      </w:pPr>
      <w:r w:rsidRPr="004775C9">
        <w:t xml:space="preserve">The </w:t>
      </w:r>
      <w:r w:rsidR="0040617E">
        <w:t xml:space="preserve">Hybrid </w:t>
      </w:r>
      <w:r w:rsidR="0040617E" w:rsidRPr="00FE1DC4">
        <w:t xml:space="preserve">NVR </w:t>
      </w:r>
      <w:r w:rsidRPr="004775C9">
        <w:t>shall offer email notifications generated by programmed alarm activity</w:t>
      </w:r>
      <w:r w:rsidRPr="00FE1DC4">
        <w:t xml:space="preserve"> </w:t>
      </w:r>
    </w:p>
    <w:p w:rsidR="00335F6D" w:rsidRPr="00FE1DC4" w:rsidRDefault="006A7ADD" w:rsidP="006A7ADD">
      <w:pPr>
        <w:pStyle w:val="SPECText3"/>
      </w:pPr>
      <w:r w:rsidRPr="00FE1DC4">
        <w:t xml:space="preserve">The </w:t>
      </w:r>
      <w:r w:rsidR="00CB7EEC">
        <w:t>Hybrid</w:t>
      </w:r>
      <w:r w:rsidR="00A62019">
        <w:t xml:space="preserve"> </w:t>
      </w:r>
      <w:r w:rsidR="009C467F" w:rsidRPr="00FE1DC4">
        <w:t>NVR</w:t>
      </w:r>
      <w:r w:rsidRPr="00FE1DC4">
        <w:t xml:space="preserve"> shall support </w:t>
      </w:r>
      <w:r w:rsidR="009C467F" w:rsidRPr="00FE1DC4">
        <w:t>mobile phone applications for iPhone and Android.</w:t>
      </w:r>
    </w:p>
    <w:p w:rsidR="009C467F" w:rsidRPr="00FE1DC4" w:rsidRDefault="008054EB" w:rsidP="009C467F">
      <w:pPr>
        <w:pStyle w:val="SPECText3"/>
      </w:pPr>
      <w:r>
        <w:t>The Hybrid NVR shall have m</w:t>
      </w:r>
      <w:r w:rsidR="009C467F" w:rsidRPr="00FE1DC4">
        <w:t>ultiple simultaneous functions</w:t>
      </w:r>
      <w:r w:rsidR="00D0091A" w:rsidRPr="00FE1DC4">
        <w:t xml:space="preserve"> with single software interface</w:t>
      </w:r>
      <w:r w:rsidR="009C467F" w:rsidRPr="00FE1DC4">
        <w:t>:</w:t>
      </w:r>
    </w:p>
    <w:p w:rsidR="009C467F" w:rsidRPr="00FE1DC4" w:rsidRDefault="009C467F" w:rsidP="009C467F">
      <w:pPr>
        <w:pStyle w:val="SPECText4"/>
      </w:pPr>
      <w:r w:rsidRPr="00FE1DC4">
        <w:t>Live viewing</w:t>
      </w:r>
    </w:p>
    <w:p w:rsidR="009C467F" w:rsidRPr="00FE1DC4" w:rsidRDefault="009C467F" w:rsidP="009C467F">
      <w:pPr>
        <w:pStyle w:val="SPECText4"/>
      </w:pPr>
      <w:r w:rsidRPr="00FE1DC4">
        <w:t>Recording</w:t>
      </w:r>
    </w:p>
    <w:p w:rsidR="009C467F" w:rsidRPr="00FE1DC4" w:rsidRDefault="009C467F" w:rsidP="009C467F">
      <w:pPr>
        <w:pStyle w:val="SPECText4"/>
      </w:pPr>
      <w:r w:rsidRPr="00FE1DC4">
        <w:t>Playback</w:t>
      </w:r>
    </w:p>
    <w:p w:rsidR="009C467F" w:rsidRPr="00FE1DC4" w:rsidRDefault="009C467F" w:rsidP="009C467F">
      <w:pPr>
        <w:pStyle w:val="SPECText4"/>
      </w:pPr>
      <w:r w:rsidRPr="00FE1DC4">
        <w:t>Network transmission</w:t>
      </w:r>
    </w:p>
    <w:p w:rsidR="009C467F" w:rsidRPr="00FE1DC4" w:rsidRDefault="007D3F0D" w:rsidP="009C467F">
      <w:pPr>
        <w:pStyle w:val="SPECText4"/>
      </w:pPr>
      <w:r w:rsidRPr="00FE1DC4">
        <w:t>Backup (Export)</w:t>
      </w:r>
    </w:p>
    <w:p w:rsidR="009C467F" w:rsidRPr="00FE1DC4" w:rsidRDefault="008054EB" w:rsidP="006A7ADD">
      <w:pPr>
        <w:pStyle w:val="SPECText3"/>
      </w:pPr>
      <w:r>
        <w:t>The Hybrid NVR shall have m</w:t>
      </w:r>
      <w:r w:rsidR="009C467F" w:rsidRPr="00FE1DC4">
        <w:t>ultiple record modes:</w:t>
      </w:r>
    </w:p>
    <w:p w:rsidR="009C467F" w:rsidRPr="00FE1DC4" w:rsidRDefault="00110D38" w:rsidP="009C467F">
      <w:pPr>
        <w:pStyle w:val="SPECText4"/>
      </w:pPr>
      <w:r>
        <w:t>Time-Lapse</w:t>
      </w:r>
    </w:p>
    <w:p w:rsidR="009C467F" w:rsidRPr="00FE1DC4" w:rsidRDefault="00110D38" w:rsidP="009C467F">
      <w:pPr>
        <w:pStyle w:val="SPECText4"/>
      </w:pPr>
      <w:r>
        <w:t>Event</w:t>
      </w:r>
    </w:p>
    <w:p w:rsidR="009C467F" w:rsidRPr="00FE1DC4" w:rsidRDefault="00110D38" w:rsidP="009C467F">
      <w:pPr>
        <w:pStyle w:val="SPECText4"/>
      </w:pPr>
      <w:r>
        <w:t>Pre-event</w:t>
      </w:r>
    </w:p>
    <w:p w:rsidR="009C467F" w:rsidRDefault="00110D38" w:rsidP="009C467F">
      <w:pPr>
        <w:pStyle w:val="SPECText4"/>
      </w:pPr>
      <w:r>
        <w:t>Text-in</w:t>
      </w:r>
    </w:p>
    <w:p w:rsidR="00110D38" w:rsidRPr="00FE1DC4" w:rsidRDefault="00110D38" w:rsidP="009C467F">
      <w:pPr>
        <w:pStyle w:val="SPECText4"/>
      </w:pPr>
      <w:r>
        <w:t>Panic</w:t>
      </w:r>
    </w:p>
    <w:p w:rsidR="009C467F" w:rsidRPr="00FE1DC4" w:rsidRDefault="008054EB" w:rsidP="009C467F">
      <w:pPr>
        <w:pStyle w:val="SPECText3"/>
      </w:pPr>
      <w:r>
        <w:t>The Hybrid NVR shall have m</w:t>
      </w:r>
      <w:r w:rsidR="009C467F" w:rsidRPr="00FE1DC4">
        <w:t>ultiple search modes:</w:t>
      </w:r>
    </w:p>
    <w:p w:rsidR="009C467F" w:rsidRPr="00FE1DC4" w:rsidRDefault="00110D38" w:rsidP="009C467F">
      <w:pPr>
        <w:pStyle w:val="SPECText4"/>
      </w:pPr>
      <w:r>
        <w:t>Time-lapse</w:t>
      </w:r>
    </w:p>
    <w:p w:rsidR="009C467F" w:rsidRPr="00FE1DC4" w:rsidRDefault="00110D38" w:rsidP="009C467F">
      <w:pPr>
        <w:pStyle w:val="SPECText4"/>
      </w:pPr>
      <w:r>
        <w:t>Event</w:t>
      </w:r>
    </w:p>
    <w:p w:rsidR="009C467F" w:rsidRPr="00FE1DC4" w:rsidRDefault="00110D38" w:rsidP="009C467F">
      <w:pPr>
        <w:pStyle w:val="SPECText4"/>
      </w:pPr>
      <w:r>
        <w:t>Motion</w:t>
      </w:r>
    </w:p>
    <w:p w:rsidR="009C467F" w:rsidRPr="00FE1DC4" w:rsidRDefault="00110D38" w:rsidP="00110D38">
      <w:pPr>
        <w:pStyle w:val="SPECText4"/>
      </w:pPr>
      <w:r>
        <w:t>Text-in</w:t>
      </w:r>
    </w:p>
    <w:p w:rsidR="00A6777A" w:rsidRDefault="00A6777A" w:rsidP="00A6777A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4775C9">
        <w:t xml:space="preserve">The </w:t>
      </w:r>
      <w:r w:rsidR="00DC00FA">
        <w:t>Hybrid NVR</w:t>
      </w:r>
      <w:r w:rsidRPr="004775C9">
        <w:t xml:space="preserve"> shall support connection to the ATV key</w:t>
      </w:r>
      <w:r>
        <w:t xml:space="preserve">boards that allows loop through </w:t>
      </w:r>
      <w:r w:rsidRPr="004775C9">
        <w:t>connections to control up to 16 digital video recorders from a single keyboard.</w:t>
      </w:r>
    </w:p>
    <w:p w:rsidR="008D4D10" w:rsidRPr="00FE1DC4" w:rsidRDefault="005764CB" w:rsidP="00DC6347">
      <w:pPr>
        <w:pStyle w:val="SPECText3"/>
      </w:pPr>
      <w:r w:rsidRPr="00FE1DC4">
        <w:t xml:space="preserve">Electrical: </w:t>
      </w:r>
    </w:p>
    <w:p w:rsidR="00A6777A" w:rsidRDefault="001B5520" w:rsidP="00DC6347">
      <w:pPr>
        <w:pStyle w:val="SPECText4"/>
      </w:pPr>
      <w:r w:rsidRPr="00FE1DC4">
        <w:t xml:space="preserve">Input Power: </w:t>
      </w:r>
      <w:r w:rsidR="00A6777A">
        <w:t>100-240VAC +/- 10%, 50/60Hz</w:t>
      </w:r>
    </w:p>
    <w:p w:rsidR="00AA25BC" w:rsidRPr="00FE1DC4" w:rsidRDefault="00AA25BC" w:rsidP="00DC6347">
      <w:pPr>
        <w:pStyle w:val="SPECText4"/>
      </w:pPr>
      <w:r w:rsidRPr="00FE1DC4">
        <w:t>Power Consumption</w:t>
      </w:r>
      <w:r w:rsidR="00A6777A">
        <w:t>: 75W (w/ 6 HDD’s)</w:t>
      </w:r>
    </w:p>
    <w:p w:rsidR="00556E2B" w:rsidRPr="00FE1DC4" w:rsidRDefault="00556E2B" w:rsidP="00DC6347">
      <w:pPr>
        <w:pStyle w:val="SPECText3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Video </w:t>
      </w:r>
    </w:p>
    <w:p w:rsidR="00FF7550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Analog camera inputs: 16 composite, looping BNC connectors </w:t>
      </w:r>
    </w:p>
    <w:p w:rsidR="00A6777A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lastRenderedPageBreak/>
        <w:t xml:space="preserve">IP camera inputs: 1 – RJ45 Ethernet connector for </w:t>
      </w:r>
      <w:r w:rsidR="00A6777A" w:rsidRPr="00A6777A">
        <w:rPr>
          <w:rStyle w:val="A9"/>
          <w:rFonts w:cs="Times New Roman"/>
          <w:color w:val="auto"/>
          <w:sz w:val="22"/>
          <w:szCs w:val="22"/>
        </w:rPr>
        <w:t>up to 32</w:t>
      </w:r>
      <w:r>
        <w:rPr>
          <w:rStyle w:val="A9"/>
          <w:rFonts w:cs="Times New Roman"/>
          <w:color w:val="auto"/>
          <w:sz w:val="22"/>
          <w:szCs w:val="22"/>
        </w:rPr>
        <w:t xml:space="preserve"> cameras</w:t>
      </w:r>
      <w:r w:rsidR="00A6777A">
        <w:rPr>
          <w:rStyle w:val="A9"/>
          <w:rFonts w:cs="Times New Roman"/>
          <w:color w:val="auto"/>
          <w:sz w:val="22"/>
          <w:szCs w:val="22"/>
        </w:rPr>
        <w:t>. User determines exact number based on how</w:t>
      </w:r>
      <w:r>
        <w:rPr>
          <w:rStyle w:val="A9"/>
          <w:rFonts w:cs="Times New Roman"/>
          <w:color w:val="auto"/>
          <w:sz w:val="22"/>
          <w:szCs w:val="22"/>
        </w:rPr>
        <w:t xml:space="preserve"> many analog cameras (maximum 16) </w:t>
      </w:r>
      <w:r w:rsidR="00A6777A">
        <w:rPr>
          <w:rStyle w:val="A9"/>
          <w:rFonts w:cs="Times New Roman"/>
          <w:color w:val="auto"/>
          <w:sz w:val="22"/>
          <w:szCs w:val="22"/>
        </w:rPr>
        <w:t>are connected.</w:t>
      </w:r>
    </w:p>
    <w:p w:rsidR="001E13F5" w:rsidRPr="00A6777A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A6777A">
        <w:rPr>
          <w:rStyle w:val="A9"/>
          <w:rFonts w:cs="Times New Roman"/>
          <w:color w:val="auto"/>
          <w:sz w:val="22"/>
          <w:szCs w:val="22"/>
        </w:rPr>
        <w:t>Support</w:t>
      </w:r>
      <w:r w:rsidR="00A6777A">
        <w:rPr>
          <w:rStyle w:val="A9"/>
          <w:rFonts w:cs="Times New Roman"/>
          <w:color w:val="auto"/>
          <w:sz w:val="22"/>
          <w:szCs w:val="22"/>
        </w:rPr>
        <w:t xml:space="preserve">ed video format: H.264, </w:t>
      </w:r>
      <w:r w:rsidRPr="00A6777A">
        <w:rPr>
          <w:rStyle w:val="A9"/>
          <w:rFonts w:cs="Times New Roman"/>
          <w:color w:val="auto"/>
          <w:sz w:val="22"/>
          <w:szCs w:val="22"/>
        </w:rPr>
        <w:t>MJPEG</w:t>
      </w:r>
    </w:p>
    <w:p w:rsidR="001E13F5" w:rsidRPr="00FE1DC4" w:rsidRDefault="002C1501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Supported video resolution: </w:t>
      </w:r>
      <w:r w:rsidR="008B2322">
        <w:rPr>
          <w:rStyle w:val="A9"/>
          <w:rFonts w:cs="Times New Roman"/>
          <w:color w:val="auto"/>
          <w:sz w:val="22"/>
          <w:szCs w:val="22"/>
        </w:rPr>
        <w:t xml:space="preserve">960H, </w:t>
      </w:r>
      <w:r w:rsidRPr="00FE1DC4">
        <w:rPr>
          <w:rStyle w:val="A9"/>
          <w:rFonts w:cs="Times New Roman"/>
          <w:color w:val="auto"/>
          <w:sz w:val="22"/>
          <w:szCs w:val="22"/>
        </w:rPr>
        <w:t xml:space="preserve">320 x 240 to </w:t>
      </w:r>
      <w:r w:rsidR="00326A8C" w:rsidRPr="00FE1DC4">
        <w:rPr>
          <w:rStyle w:val="A9"/>
          <w:rFonts w:cs="Times New Roman"/>
          <w:color w:val="auto"/>
          <w:sz w:val="22"/>
          <w:szCs w:val="22"/>
        </w:rPr>
        <w:t>2048 x 1536</w:t>
      </w:r>
    </w:p>
    <w:p w:rsidR="004F40EA" w:rsidRDefault="00BC4E49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 w:rsidRPr="00FE1DC4">
        <w:rPr>
          <w:rStyle w:val="A9"/>
          <w:rFonts w:cs="Times New Roman"/>
          <w:color w:val="auto"/>
          <w:sz w:val="22"/>
          <w:szCs w:val="22"/>
        </w:rPr>
        <w:t xml:space="preserve">Frame Rate: max </w:t>
      </w:r>
      <w:r w:rsidR="00243EA0">
        <w:rPr>
          <w:rStyle w:val="A9"/>
          <w:rFonts w:cs="Times New Roman"/>
          <w:color w:val="auto"/>
          <w:sz w:val="22"/>
          <w:szCs w:val="22"/>
        </w:rPr>
        <w:t>30</w:t>
      </w:r>
      <w:r w:rsidRPr="00FE1DC4">
        <w:rPr>
          <w:rStyle w:val="A9"/>
          <w:rFonts w:cs="Times New Roman"/>
          <w:color w:val="auto"/>
          <w:sz w:val="22"/>
          <w:szCs w:val="22"/>
        </w:rPr>
        <w:t xml:space="preserve">-ips </w:t>
      </w:r>
      <w:r w:rsidR="00243EA0">
        <w:rPr>
          <w:rStyle w:val="A9"/>
          <w:rFonts w:cs="Times New Roman"/>
          <w:color w:val="auto"/>
          <w:sz w:val="22"/>
          <w:szCs w:val="22"/>
        </w:rPr>
        <w:t xml:space="preserve">per channel </w:t>
      </w:r>
      <w:r w:rsidRPr="00FE1DC4">
        <w:rPr>
          <w:rStyle w:val="A9"/>
          <w:rFonts w:cs="Times New Roman"/>
          <w:color w:val="auto"/>
          <w:sz w:val="22"/>
          <w:szCs w:val="22"/>
        </w:rPr>
        <w:t>@ 1920 x 1080</w:t>
      </w:r>
      <w:r w:rsidR="002C1501" w:rsidRPr="00FE1DC4">
        <w:rPr>
          <w:rStyle w:val="A9"/>
          <w:rFonts w:cs="Times New Roman"/>
          <w:color w:val="auto"/>
          <w:sz w:val="22"/>
          <w:szCs w:val="22"/>
        </w:rPr>
        <w:t xml:space="preserve"> resolution</w:t>
      </w:r>
      <w:r w:rsidR="00A6777A">
        <w:rPr>
          <w:rStyle w:val="A9"/>
          <w:rFonts w:cs="Times New Roman"/>
          <w:color w:val="auto"/>
          <w:sz w:val="22"/>
          <w:szCs w:val="22"/>
        </w:rPr>
        <w:t>. Up to 480-ips @ 960H analog + 240-ips @ 1080p, or up to 960-ips @ 1080p only</w:t>
      </w:r>
    </w:p>
    <w:p w:rsidR="00FF7550" w:rsidRPr="00FE1DC4" w:rsidRDefault="00FF7550" w:rsidP="00315E3E">
      <w:pPr>
        <w:pStyle w:val="SPECText4"/>
        <w:rPr>
          <w:rStyle w:val="A9"/>
          <w:rFonts w:cs="Times New Roman"/>
          <w:color w:val="auto"/>
          <w:sz w:val="22"/>
          <w:szCs w:val="22"/>
        </w:rPr>
      </w:pPr>
      <w:r>
        <w:rPr>
          <w:rStyle w:val="A9"/>
          <w:rFonts w:cs="Times New Roman"/>
          <w:color w:val="auto"/>
          <w:sz w:val="22"/>
          <w:szCs w:val="22"/>
        </w:rPr>
        <w:t>Monitor Output: 1 – HDMI and 1 - VGA</w:t>
      </w:r>
    </w:p>
    <w:p w:rsidR="00315E3E" w:rsidRPr="00FE1DC4" w:rsidRDefault="00556E2B" w:rsidP="00315E3E">
      <w:pPr>
        <w:pStyle w:val="SPECText3"/>
      </w:pPr>
      <w:r w:rsidRPr="00FE1DC4">
        <w:t>Storage</w:t>
      </w:r>
      <w:r w:rsidR="004F40EA" w:rsidRPr="00FE1DC4">
        <w:t>:</w:t>
      </w:r>
      <w:r w:rsidR="002C1501" w:rsidRPr="00FE1DC4">
        <w:t xml:space="preserve"> </w:t>
      </w:r>
    </w:p>
    <w:p w:rsidR="00315E3E" w:rsidRPr="00FE1DC4" w:rsidRDefault="00315E3E" w:rsidP="00315E3E">
      <w:pPr>
        <w:pStyle w:val="SPECText4"/>
      </w:pPr>
      <w:r w:rsidRPr="00FE1DC4">
        <w:t xml:space="preserve">Internal HDD: </w:t>
      </w:r>
      <w:r w:rsidR="00243EA0">
        <w:t>6 SATA2 bays, 24TB (6 x 4TB) total</w:t>
      </w:r>
    </w:p>
    <w:p w:rsidR="002C1501" w:rsidRPr="00FE1DC4" w:rsidRDefault="00315E3E" w:rsidP="00315E3E">
      <w:pPr>
        <w:pStyle w:val="SPECText4"/>
      </w:pPr>
      <w:r w:rsidRPr="00FE1DC4">
        <w:t>Extern</w:t>
      </w:r>
      <w:r w:rsidR="00BC4E49" w:rsidRPr="00FE1DC4">
        <w:t>a</w:t>
      </w:r>
      <w:r w:rsidR="00243EA0">
        <w:t>l: expansion by 2 eSATA port</w:t>
      </w:r>
      <w:r w:rsidR="008B2322">
        <w:t>s</w:t>
      </w:r>
      <w:bookmarkStart w:id="0" w:name="_GoBack"/>
      <w:bookmarkEnd w:id="0"/>
      <w:r w:rsidR="00243EA0">
        <w:t>, 32</w:t>
      </w:r>
      <w:r w:rsidRPr="00FE1DC4">
        <w:t xml:space="preserve">TB </w:t>
      </w:r>
      <w:r w:rsidR="00243EA0">
        <w:t xml:space="preserve">(8 x 4TB) </w:t>
      </w:r>
      <w:r w:rsidRPr="00FE1DC4">
        <w:t>total</w:t>
      </w:r>
      <w:r w:rsidR="00556E2B" w:rsidRPr="00FE1DC4">
        <w:t xml:space="preserve"> </w:t>
      </w:r>
    </w:p>
    <w:p w:rsidR="00315E3E" w:rsidRPr="00FE1DC4" w:rsidRDefault="00315E3E" w:rsidP="00315E3E">
      <w:pPr>
        <w:pStyle w:val="SPECText3"/>
      </w:pPr>
      <w:r w:rsidRPr="00FE1DC4">
        <w:t>Alarm Handling</w:t>
      </w:r>
    </w:p>
    <w:p w:rsidR="001E13F5" w:rsidRPr="00FE1DC4" w:rsidRDefault="001E13F5" w:rsidP="00315E3E">
      <w:pPr>
        <w:pStyle w:val="SPECText4"/>
      </w:pPr>
      <w:r w:rsidRPr="00FE1DC4">
        <w:t xml:space="preserve">Alarm Inputs: </w:t>
      </w:r>
      <w:r w:rsidR="00D93A16" w:rsidRPr="00D93A16">
        <w:t>16TTL, NC/NO programmable, 2.4V (NC) or 0.3V (NO) threshold, 5V DC</w:t>
      </w:r>
      <w:r w:rsidR="00D93A16">
        <w:t xml:space="preserve"> + 16 Network IP</w:t>
      </w:r>
    </w:p>
    <w:p w:rsidR="001E13F5" w:rsidRPr="00FE1DC4" w:rsidRDefault="001E13F5" w:rsidP="00315E3E">
      <w:pPr>
        <w:pStyle w:val="SPECText4"/>
      </w:pPr>
      <w:r w:rsidRPr="00FE1DC4">
        <w:t>Alarm Outputs:</w:t>
      </w:r>
      <w:r w:rsidR="00323E58">
        <w:t xml:space="preserve"> 1 </w:t>
      </w:r>
      <w:r w:rsidR="00315E3E" w:rsidRPr="00FE1DC4">
        <w:t>TTL</w:t>
      </w:r>
      <w:r w:rsidR="00D93A16">
        <w:t>, terminal block + 16 Network IP</w:t>
      </w:r>
    </w:p>
    <w:p w:rsidR="00315E3E" w:rsidRPr="00FE1DC4" w:rsidRDefault="00315E3E" w:rsidP="00315E3E">
      <w:pPr>
        <w:pStyle w:val="SPECText3"/>
      </w:pPr>
      <w:r w:rsidRPr="00FE1DC4">
        <w:t>Network</w:t>
      </w:r>
    </w:p>
    <w:p w:rsidR="00315E3E" w:rsidRPr="00FE1DC4" w:rsidRDefault="00315E3E" w:rsidP="00315E3E">
      <w:pPr>
        <w:pStyle w:val="SPECText4"/>
      </w:pPr>
      <w:r w:rsidRPr="00FE1DC4">
        <w:t>Supported Protocol</w:t>
      </w:r>
      <w:r w:rsidR="00B8769D">
        <w:t>s</w:t>
      </w:r>
      <w:r w:rsidRPr="00FE1DC4">
        <w:t xml:space="preserve">: </w:t>
      </w:r>
      <w:r w:rsidR="00B8769D">
        <w:t>Static IP, ASDL, DHCP, FEN</w:t>
      </w:r>
    </w:p>
    <w:p w:rsidR="00315E3E" w:rsidRPr="00FE1DC4" w:rsidRDefault="00315E3E" w:rsidP="00315E3E">
      <w:pPr>
        <w:pStyle w:val="SPECText4"/>
      </w:pPr>
      <w:r w:rsidRPr="00FE1DC4">
        <w:t xml:space="preserve">Remote Access: </w:t>
      </w:r>
      <w:r w:rsidR="00B8769D">
        <w:t>iRAS Remote Management Software,</w:t>
      </w:r>
      <w:r w:rsidR="005662A9" w:rsidRPr="00FE1DC4">
        <w:t xml:space="preserve"> </w:t>
      </w:r>
      <w:r w:rsidRPr="00FE1DC4">
        <w:t>Web Browser</w:t>
      </w:r>
    </w:p>
    <w:p w:rsidR="00315E3E" w:rsidRPr="00FE1DC4" w:rsidRDefault="00315E3E" w:rsidP="00315E3E">
      <w:pPr>
        <w:pStyle w:val="SPECText4"/>
      </w:pPr>
      <w:r w:rsidRPr="00FE1DC4">
        <w:t>Web Browsers: IE</w:t>
      </w:r>
    </w:p>
    <w:p w:rsidR="00315E3E" w:rsidRDefault="00B8769D" w:rsidP="00315E3E">
      <w:pPr>
        <w:pStyle w:val="SPECText4"/>
      </w:pPr>
      <w:r>
        <w:t>Remote Connections: Admin: 2 / Watch: 10 / Search: 2</w:t>
      </w:r>
    </w:p>
    <w:p w:rsidR="009A1285" w:rsidRPr="00FE1DC4" w:rsidRDefault="00B8769D" w:rsidP="00315E3E">
      <w:pPr>
        <w:pStyle w:val="SPECText4"/>
      </w:pPr>
      <w:r>
        <w:t>Throughput: 330Mbps maximum</w:t>
      </w:r>
    </w:p>
    <w:p w:rsidR="00315E3E" w:rsidRPr="00FE1DC4" w:rsidRDefault="00315E3E" w:rsidP="00315E3E">
      <w:pPr>
        <w:pStyle w:val="SPECText3"/>
      </w:pPr>
      <w:r w:rsidRPr="00FE1DC4">
        <w:t>General</w:t>
      </w:r>
    </w:p>
    <w:p w:rsidR="00315E3E" w:rsidRPr="00FE1DC4" w:rsidRDefault="007F7791" w:rsidP="00315E3E">
      <w:pPr>
        <w:pStyle w:val="SPECText4"/>
      </w:pPr>
      <w:r w:rsidRPr="00FE1DC4">
        <w:t xml:space="preserve">Ethernet: </w:t>
      </w:r>
      <w:r w:rsidR="006A5760">
        <w:t>2</w:t>
      </w:r>
      <w:r w:rsidR="00315E3E" w:rsidRPr="00FE1DC4">
        <w:t xml:space="preserve"> x </w:t>
      </w:r>
      <w:r w:rsidRPr="00FE1DC4">
        <w:t>RJ45 Port</w:t>
      </w:r>
      <w:r w:rsidR="006A5760">
        <w:t xml:space="preserve"> (one for network connectivity, one for IP cameras)</w:t>
      </w:r>
      <w:r w:rsidRPr="00FE1DC4">
        <w:t xml:space="preserve">; </w:t>
      </w:r>
      <w:r w:rsidR="006A5760">
        <w:t>10Mbps / 100Mbps / 1Gbps</w:t>
      </w:r>
    </w:p>
    <w:p w:rsidR="006A5760" w:rsidRDefault="007F7791" w:rsidP="00315E3E">
      <w:pPr>
        <w:pStyle w:val="SPECText4"/>
      </w:pPr>
      <w:r w:rsidRPr="00FE1DC4">
        <w:t>USB: 2 x USB2.0</w:t>
      </w:r>
      <w:r w:rsidR="006A5760">
        <w:t xml:space="preserve"> (5V, less than 0.5A)</w:t>
      </w:r>
    </w:p>
    <w:p w:rsidR="00315E3E" w:rsidRDefault="00315E3E" w:rsidP="00315E3E">
      <w:pPr>
        <w:pStyle w:val="SPECText4"/>
      </w:pPr>
      <w:r w:rsidRPr="00FE1DC4">
        <w:t xml:space="preserve">eSATA: </w:t>
      </w:r>
      <w:r w:rsidR="006A5760">
        <w:t>2</w:t>
      </w:r>
      <w:r w:rsidRPr="00FE1DC4">
        <w:t xml:space="preserve"> external eSATA port</w:t>
      </w:r>
    </w:p>
    <w:p w:rsidR="006A5760" w:rsidRDefault="006A5760" w:rsidP="00315E3E">
      <w:pPr>
        <w:pStyle w:val="SPECText4"/>
      </w:pPr>
      <w:r>
        <w:t xml:space="preserve">RS-232 Serial Port: Terminal block, </w:t>
      </w:r>
      <w:r w:rsidR="00FE1A61">
        <w:t xml:space="preserve">PTZ control, </w:t>
      </w:r>
      <w:r>
        <w:t>text insertion (POS/ATM)</w:t>
      </w:r>
    </w:p>
    <w:p w:rsidR="006A5760" w:rsidRDefault="006A5760" w:rsidP="00315E3E">
      <w:pPr>
        <w:pStyle w:val="SPECText4"/>
      </w:pPr>
      <w:r>
        <w:t>RS-485 Serial Port: Terminal block, telemetry control, remote control keyboard</w:t>
      </w:r>
    </w:p>
    <w:p w:rsidR="006A5760" w:rsidRDefault="006A5760" w:rsidP="00315E3E">
      <w:pPr>
        <w:pStyle w:val="SPECText4"/>
      </w:pPr>
      <w:r>
        <w:t>IR Remote Control Port: Handheld remote control</w:t>
      </w:r>
    </w:p>
    <w:p w:rsidR="006A5760" w:rsidRDefault="006A5760" w:rsidP="00315E3E">
      <w:pPr>
        <w:pStyle w:val="SPECText4"/>
      </w:pPr>
      <w:r>
        <w:t>Audio</w:t>
      </w:r>
    </w:p>
    <w:p w:rsidR="006A5760" w:rsidRDefault="006A5760" w:rsidP="006A5760">
      <w:pPr>
        <w:pStyle w:val="SPECText5"/>
      </w:pPr>
      <w:r>
        <w:t>Input: 4 RCA + 12 D-sub, line level + 16 network IP</w:t>
      </w:r>
    </w:p>
    <w:p w:rsidR="006A5760" w:rsidRPr="00FE1DC4" w:rsidRDefault="006A5760" w:rsidP="006A5760">
      <w:pPr>
        <w:pStyle w:val="SPECText5"/>
      </w:pPr>
      <w:r>
        <w:t>Output: 1 RCA, line out + 16 network IP</w:t>
      </w:r>
    </w:p>
    <w:p w:rsidR="00315E3E" w:rsidRPr="00FE1DC4" w:rsidRDefault="00315E3E" w:rsidP="00315E3E">
      <w:pPr>
        <w:pStyle w:val="SPECText4"/>
      </w:pPr>
      <w:r w:rsidRPr="00FE1DC4">
        <w:t xml:space="preserve">Operating Temperature: </w:t>
      </w:r>
      <w:r w:rsidR="006A5760">
        <w:t>0°C ~ +40</w:t>
      </w:r>
      <w:r w:rsidR="007F7791" w:rsidRPr="00FE1DC4">
        <w:t>°C (+32</w:t>
      </w:r>
      <w:r w:rsidR="006A5760">
        <w:t>°F ~ +1</w:t>
      </w:r>
      <w:r w:rsidR="00BD686D">
        <w:t>04</w:t>
      </w:r>
      <w:r w:rsidRPr="00FE1DC4">
        <w:t>°F)</w:t>
      </w:r>
    </w:p>
    <w:p w:rsidR="00315E3E" w:rsidRPr="00FE1DC4" w:rsidRDefault="00315E3E" w:rsidP="00315E3E">
      <w:pPr>
        <w:pStyle w:val="SPECText4"/>
      </w:pPr>
      <w:r w:rsidRPr="00FE1DC4">
        <w:t xml:space="preserve">Humidity: </w:t>
      </w:r>
      <w:r w:rsidR="007F7791" w:rsidRPr="00FE1DC4">
        <w:t>0%RH ~ 9</w:t>
      </w:r>
      <w:r w:rsidRPr="00FE1DC4">
        <w:t>0%RH</w:t>
      </w:r>
    </w:p>
    <w:p w:rsidR="00315E3E" w:rsidRPr="00FE1DC4" w:rsidRDefault="00315E3E" w:rsidP="00BD686D">
      <w:pPr>
        <w:pStyle w:val="SPECText4"/>
      </w:pPr>
      <w:r w:rsidRPr="00FE1DC4">
        <w:t xml:space="preserve">Dimensions: </w:t>
      </w:r>
      <w:r w:rsidR="00BD686D">
        <w:t>16.9 x 3.5 x 16.2in (430 x 88 x 410.8</w:t>
      </w:r>
      <w:r w:rsidR="001A0812" w:rsidRPr="00FE1DC4">
        <w:t>mm)</w:t>
      </w:r>
    </w:p>
    <w:p w:rsidR="00315E3E" w:rsidRPr="00FE1DC4" w:rsidRDefault="00315E3E" w:rsidP="00BD686D">
      <w:pPr>
        <w:pStyle w:val="SPECText4"/>
      </w:pPr>
      <w:r w:rsidRPr="00FE1DC4">
        <w:t xml:space="preserve">Weight: </w:t>
      </w:r>
      <w:r w:rsidR="00BD686D">
        <w:t>14.1lbs (6.4kg) (with</w:t>
      </w:r>
      <w:r w:rsidRPr="00FE1DC4">
        <w:t xml:space="preserve"> </w:t>
      </w:r>
      <w:r w:rsidR="00BD686D">
        <w:t xml:space="preserve">1 </w:t>
      </w:r>
      <w:r w:rsidRPr="00FE1DC4">
        <w:t>HDD)</w:t>
      </w: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1E13F5" w:rsidRPr="00FE1DC4" w:rsidRDefault="001E13F5" w:rsidP="001E13F5">
      <w:pPr>
        <w:pStyle w:val="ListParagraph"/>
        <w:widowControl/>
        <w:numPr>
          <w:ilvl w:val="0"/>
          <w:numId w:val="16"/>
        </w:numPr>
        <w:autoSpaceDE w:val="0"/>
        <w:autoSpaceDN w:val="0"/>
        <w:adjustRightInd w:val="0"/>
        <w:spacing w:line="241" w:lineRule="atLeast"/>
        <w:contextualSpacing w:val="0"/>
        <w:rPr>
          <w:rStyle w:val="A9"/>
          <w:rFonts w:cs="Times New Roman"/>
          <w:snapToGrid/>
          <w:vanish/>
          <w:color w:val="auto"/>
          <w:sz w:val="22"/>
          <w:szCs w:val="22"/>
        </w:rPr>
      </w:pPr>
    </w:p>
    <w:p w:rsidR="009C1522" w:rsidRPr="00FE1DC4" w:rsidRDefault="009C1522" w:rsidP="009C1522">
      <w:pPr>
        <w:pStyle w:val="SPECText3"/>
      </w:pPr>
      <w:r w:rsidRPr="00FE1DC4">
        <w:t>Conformity Certifications:</w:t>
      </w:r>
    </w:p>
    <w:p w:rsidR="009C1522" w:rsidRPr="00FE1DC4" w:rsidRDefault="009C1522" w:rsidP="000F19DF">
      <w:pPr>
        <w:pStyle w:val="SPECText4"/>
      </w:pPr>
      <w:r w:rsidRPr="00FE1DC4">
        <w:t>Federal Communi</w:t>
      </w:r>
      <w:r w:rsidR="000F19DF" w:rsidRPr="00FE1DC4">
        <w:t>cations Commission (FCC)</w:t>
      </w:r>
    </w:p>
    <w:p w:rsidR="00A54C2D" w:rsidRDefault="000F19DF" w:rsidP="00A54C2D">
      <w:pPr>
        <w:pStyle w:val="SPECText4"/>
      </w:pPr>
      <w:r w:rsidRPr="00FE1DC4">
        <w:t>European Conformity (CE)</w:t>
      </w:r>
    </w:p>
    <w:p w:rsidR="00D94ED8" w:rsidRDefault="00D94ED8" w:rsidP="00A54C2D">
      <w:pPr>
        <w:pStyle w:val="SPECText4"/>
      </w:pPr>
      <w:r>
        <w:t>Underwriters Laborato</w:t>
      </w:r>
      <w:r w:rsidR="0040617E">
        <w:t>ries (UL)</w:t>
      </w:r>
    </w:p>
    <w:p w:rsidR="00691683" w:rsidRDefault="00691683" w:rsidP="00A54C2D">
      <w:pPr>
        <w:pStyle w:val="SPECText4"/>
      </w:pPr>
      <w:r>
        <w:t>National Certification Bodies (CB)</w:t>
      </w:r>
    </w:p>
    <w:p w:rsidR="00691683" w:rsidRPr="00FE1DC4" w:rsidRDefault="00691683" w:rsidP="00691683">
      <w:pPr>
        <w:pStyle w:val="SPECText4"/>
        <w:numPr>
          <w:ilvl w:val="0"/>
          <w:numId w:val="0"/>
        </w:numPr>
      </w:pPr>
    </w:p>
    <w:p w:rsidR="00C42A83" w:rsidRPr="00FE1DC4" w:rsidRDefault="00C42A83" w:rsidP="00C42A83">
      <w:pPr>
        <w:pStyle w:val="SPECText3"/>
      </w:pPr>
      <w:r w:rsidRPr="00FE1DC4">
        <w:lastRenderedPageBreak/>
        <w:t>Accessories</w:t>
      </w:r>
    </w:p>
    <w:p w:rsidR="00422C92" w:rsidRPr="00FE1DC4" w:rsidRDefault="001D02B9" w:rsidP="00422C92">
      <w:pPr>
        <w:pStyle w:val="SPECText4"/>
      </w:pPr>
      <w:r w:rsidRPr="00FE1DC4">
        <w:t>eSATA External Storage Devices</w:t>
      </w:r>
    </w:p>
    <w:p w:rsidR="00AA25BC" w:rsidRDefault="00AA25BC" w:rsidP="00422C92">
      <w:pPr>
        <w:pStyle w:val="SPECText4"/>
      </w:pPr>
      <w:r w:rsidRPr="00FE1DC4">
        <w:t>Recorder Lockbox</w:t>
      </w:r>
      <w:r w:rsidR="0040617E">
        <w:t>: LB3L</w:t>
      </w:r>
    </w:p>
    <w:p w:rsidR="00422C92" w:rsidRPr="00FE1DC4" w:rsidRDefault="00422C92" w:rsidP="00422C92">
      <w:pPr>
        <w:pStyle w:val="SPECText4"/>
        <w:numPr>
          <w:ilvl w:val="0"/>
          <w:numId w:val="0"/>
        </w:numPr>
        <w:ind w:left="1008"/>
      </w:pPr>
    </w:p>
    <w:p w:rsidR="008D4D10" w:rsidRPr="00FE1DC4" w:rsidRDefault="008D4D10">
      <w:pPr>
        <w:pStyle w:val="SPECText1"/>
      </w:pPr>
      <w:r w:rsidRPr="00FE1DC4">
        <w:t>EXECUTION</w:t>
      </w:r>
    </w:p>
    <w:p w:rsidR="008D4D10" w:rsidRPr="00FE1DC4" w:rsidRDefault="008D4D10">
      <w:pPr>
        <w:pStyle w:val="SPECText2"/>
      </w:pPr>
      <w:r w:rsidRPr="00FE1DC4">
        <w:t>EXISTING WORK</w:t>
      </w:r>
    </w:p>
    <w:p w:rsidR="008D4D10" w:rsidRPr="00FE1DC4" w:rsidRDefault="008D4D10">
      <w:pPr>
        <w:pStyle w:val="SPECText3"/>
      </w:pPr>
      <w:r w:rsidRPr="00FE1DC4">
        <w:t>Disconnect and remove abandoned video surveillance equipment.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Extend existing video surveillance installatio</w:t>
      </w:r>
      <w:r w:rsidR="00E2514C" w:rsidRPr="00FE1DC4">
        <w:t xml:space="preserve">ns using materials and methods </w:t>
      </w:r>
      <w:r w:rsidRPr="00FE1DC4">
        <w:t>compatible w</w:t>
      </w:r>
      <w:r w:rsidR="00E2514C" w:rsidRPr="00FE1DC4">
        <w:t xml:space="preserve">ith existing installations </w:t>
      </w:r>
      <w:r w:rsidRPr="00FE1DC4">
        <w:t>as specified.</w:t>
      </w:r>
    </w:p>
    <w:p w:rsidR="008D4D10" w:rsidRPr="00FE1DC4" w:rsidRDefault="008D4D10">
      <w:pPr>
        <w:pStyle w:val="SPECText3"/>
      </w:pPr>
      <w:r w:rsidRPr="00FE1DC4">
        <w:t>Clean and repair existing video surveillance equipment remaining or to be reinstalled.</w:t>
      </w:r>
    </w:p>
    <w:p w:rsidR="00195ECC" w:rsidRPr="00FE1DC4" w:rsidRDefault="00E2514C" w:rsidP="00195ECC">
      <w:pPr>
        <w:pStyle w:val="SPECText2"/>
      </w:pPr>
      <w:r w:rsidRPr="00FE1DC4">
        <w:t>EXAMINATION</w:t>
      </w:r>
    </w:p>
    <w:p w:rsidR="00195ECC" w:rsidRPr="00FE1DC4" w:rsidRDefault="00195ECC" w:rsidP="00D55E45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Examine areas to receive devices and notify adverse conditions affecting installation or subsequent operation.</w:t>
      </w:r>
    </w:p>
    <w:p w:rsidR="00195ECC" w:rsidRPr="00FE1DC4" w:rsidRDefault="00195ECC" w:rsidP="00D55E45">
      <w:pPr>
        <w:pStyle w:val="SPECText3"/>
      </w:pPr>
      <w:r w:rsidRPr="00FE1DC4">
        <w:t>Do not begin installation until unacceptable conditions are corrected.</w:t>
      </w:r>
    </w:p>
    <w:p w:rsidR="00195ECC" w:rsidRPr="00FE1DC4" w:rsidRDefault="00195ECC" w:rsidP="00D55E45">
      <w:pPr>
        <w:pStyle w:val="SPECText3"/>
      </w:pPr>
      <w:r w:rsidRPr="00FE1DC4">
        <w:t>Non-compliance with security instructions may result in loss of data.</w:t>
      </w:r>
    </w:p>
    <w:p w:rsidR="007F7F0C" w:rsidRPr="00FE1DC4" w:rsidRDefault="00195ECC" w:rsidP="007F7F0C">
      <w:pPr>
        <w:pStyle w:val="SPECText3"/>
      </w:pPr>
      <w:r w:rsidRPr="00FE1DC4">
        <w:t>Ensure environmental, mechanical and electrical requirements are met.</w:t>
      </w:r>
    </w:p>
    <w:p w:rsidR="00195ECC" w:rsidRPr="00FE1DC4" w:rsidRDefault="00E2514C" w:rsidP="007F7F0C">
      <w:pPr>
        <w:pStyle w:val="SPECText2"/>
      </w:pPr>
      <w:r w:rsidRPr="00FE1DC4">
        <w:t>PREPARATION</w:t>
      </w:r>
    </w:p>
    <w:p w:rsidR="00E2514C" w:rsidRPr="00FE1DC4" w:rsidRDefault="00E2514C" w:rsidP="00195ECC">
      <w:pPr>
        <w:pStyle w:val="SPECText3"/>
      </w:pPr>
      <w:r w:rsidRPr="00FE1DC4">
        <w:t>Protect devices from damage during construction.</w:t>
      </w:r>
    </w:p>
    <w:p w:rsidR="008D4D10" w:rsidRPr="00FE1DC4" w:rsidRDefault="008D4D10">
      <w:pPr>
        <w:pStyle w:val="SPECText2"/>
      </w:pPr>
      <w:r w:rsidRPr="00FE1DC4">
        <w:t>INSTALLATION</w:t>
      </w:r>
    </w:p>
    <w:p w:rsidR="00B95187" w:rsidRPr="00FE1DC4" w:rsidRDefault="00B95187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  <w:rPr>
          <w:snapToGrid/>
          <w:szCs w:val="22"/>
        </w:rPr>
      </w:pPr>
      <w:r w:rsidRPr="00FE1DC4">
        <w:rPr>
          <w:snapToGrid/>
        </w:rPr>
        <w:t xml:space="preserve">Install devices in accordance with manufacturer’s instruction at locations </w:t>
      </w:r>
      <w:r w:rsidR="001D02B9" w:rsidRPr="00FE1DC4">
        <w:rPr>
          <w:snapToGrid/>
        </w:rPr>
        <w:t>indicated on the floor plan drawings.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Perform installation with qualified service personnel.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Install devices in accordance with the National Electrical Code or applicable local codes.</w:t>
      </w:r>
    </w:p>
    <w:p w:rsidR="00B95187" w:rsidRPr="00FE1DC4" w:rsidRDefault="00B95187" w:rsidP="00B95187">
      <w:pPr>
        <w:pStyle w:val="SPECText3"/>
      </w:pPr>
      <w:r w:rsidRPr="00FE1DC4">
        <w:rPr>
          <w:snapToGrid/>
          <w:szCs w:val="22"/>
        </w:rPr>
        <w:t>Ensure selected location is secure and offers protection from accidental damage.</w:t>
      </w:r>
    </w:p>
    <w:p w:rsidR="001D02B9" w:rsidRPr="00FE1DC4" w:rsidRDefault="00B95187" w:rsidP="001D02B9">
      <w:pPr>
        <w:pStyle w:val="SPECText4"/>
      </w:pPr>
      <w:r w:rsidRPr="00FE1DC4">
        <w:t xml:space="preserve">Ground and bond video surveillance equipment in accordance with Section </w:t>
      </w:r>
      <w:r w:rsidRPr="00FE1DC4">
        <w:rPr>
          <w:rStyle w:val="STMF04"/>
          <w:color w:val="auto"/>
        </w:rPr>
        <w:t>26 05 26</w:t>
      </w:r>
      <w:r w:rsidR="001D02B9" w:rsidRPr="00FE1DC4">
        <w:t>.</w:t>
      </w:r>
    </w:p>
    <w:p w:rsidR="001D02B9" w:rsidRPr="00FE1DC4" w:rsidRDefault="001D02B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</w:rPr>
        <w:t>Location must provide reasonable temperature and humidity conditions,</w:t>
      </w:r>
      <w:r w:rsidRPr="00FE1DC4">
        <w:t xml:space="preserve"> </w:t>
      </w:r>
      <w:r w:rsidRPr="00FE1DC4">
        <w:rPr>
          <w:snapToGrid/>
        </w:rPr>
        <w:t>free from sources of electrical and electromagnetic interference.</w:t>
      </w:r>
    </w:p>
    <w:p w:rsidR="00656E39" w:rsidRPr="00FE1DC4" w:rsidRDefault="00656E39" w:rsidP="00656E39">
      <w:pPr>
        <w:pStyle w:val="SPECText2"/>
      </w:pPr>
      <w:r w:rsidRPr="00FE1DC4">
        <w:rPr>
          <w:snapToGrid/>
        </w:rPr>
        <w:lastRenderedPageBreak/>
        <w:t>FIELD QUALITY CONTROL</w:t>
      </w:r>
    </w:p>
    <w:p w:rsidR="00656E39" w:rsidRPr="00FE1DC4" w:rsidRDefault="00656E39" w:rsidP="00656E39">
      <w:pPr>
        <w:pStyle w:val="SPECText3"/>
      </w:pPr>
      <w:r w:rsidRPr="00FE1DC4">
        <w:rPr>
          <w:snapToGrid/>
          <w:szCs w:val="22"/>
        </w:rPr>
        <w:t>Test proper operation of all video system devices.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Communication between recorder and cameras.</w:t>
      </w:r>
    </w:p>
    <w:p w:rsidR="00195ECC" w:rsidRPr="00FE1DC4" w:rsidRDefault="00195ECC" w:rsidP="00195ECC">
      <w:pPr>
        <w:pStyle w:val="SPECText4"/>
        <w:rPr>
          <w:snapToGrid/>
        </w:rPr>
      </w:pPr>
      <w:r w:rsidRPr="00FE1DC4">
        <w:rPr>
          <w:snapToGrid/>
        </w:rPr>
        <w:t>Independent operation of alarms, and cameras.</w:t>
      </w:r>
    </w:p>
    <w:p w:rsidR="00195ECC" w:rsidRPr="00FE1DC4" w:rsidRDefault="00195ECC" w:rsidP="00195ECC">
      <w:pPr>
        <w:pStyle w:val="SPECText3"/>
      </w:pPr>
      <w:r w:rsidRPr="00FE1DC4">
        <w:rPr>
          <w:snapToGrid/>
          <w:szCs w:val="22"/>
        </w:rPr>
        <w:t>Test proper operation of software programs.</w:t>
      </w:r>
    </w:p>
    <w:p w:rsidR="00656E39" w:rsidRPr="00FE1DC4" w:rsidRDefault="00656E39" w:rsidP="00195ECC">
      <w:pPr>
        <w:pStyle w:val="SPECText3"/>
      </w:pPr>
      <w:r w:rsidRPr="00FE1DC4">
        <w:rPr>
          <w:snapToGrid/>
          <w:szCs w:val="22"/>
        </w:rPr>
        <w:t>Determine and report all problems to the manufacturer’s customer service department.</w:t>
      </w:r>
    </w:p>
    <w:p w:rsidR="008D4D10" w:rsidRPr="00FE1DC4" w:rsidRDefault="008D4D10">
      <w:pPr>
        <w:pStyle w:val="SPECText2"/>
      </w:pPr>
      <w:r w:rsidRPr="00FE1DC4">
        <w:t>MANUFACTURER'S FIELD SERVICES</w:t>
      </w:r>
    </w:p>
    <w:p w:rsidR="008D4D10" w:rsidRPr="00FE1DC4" w:rsidRDefault="008D4D10">
      <w:pPr>
        <w:pStyle w:val="SPECText3"/>
      </w:pPr>
      <w:r w:rsidRPr="00FE1DC4">
        <w:t xml:space="preserve">Section </w:t>
      </w:r>
      <w:r w:rsidRPr="00FE1DC4">
        <w:rPr>
          <w:rStyle w:val="STMF04"/>
          <w:color w:val="auto"/>
        </w:rPr>
        <w:t>01 40 00 - Quality Requirements</w:t>
      </w:r>
      <w:r w:rsidR="00656E39" w:rsidRPr="00FE1DC4">
        <w:rPr>
          <w:rStyle w:val="STMF95"/>
          <w:color w:val="auto"/>
        </w:rPr>
        <w:t xml:space="preserve">: </w:t>
      </w:r>
      <w:r w:rsidRPr="00FE1DC4">
        <w:t>Manufacturer's field services.</w:t>
      </w:r>
    </w:p>
    <w:p w:rsidR="008D4D10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>Furnish manufacturer’s field representative to supervise final wiring connections and system adjustments.</w:t>
      </w:r>
    </w:p>
    <w:p w:rsidR="008D4D10" w:rsidRPr="00FE1DC4" w:rsidRDefault="008D4D10">
      <w:pPr>
        <w:pStyle w:val="SPECText2"/>
      </w:pPr>
      <w:r w:rsidRPr="00FE1DC4">
        <w:t>ADJUSTING</w:t>
      </w:r>
    </w:p>
    <w:p w:rsidR="00656E39" w:rsidRPr="00FE1DC4" w:rsidRDefault="008D4D10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t xml:space="preserve">Section </w:t>
      </w:r>
      <w:r w:rsidRPr="00FE1DC4">
        <w:rPr>
          <w:rStyle w:val="STMF04"/>
          <w:color w:val="auto"/>
        </w:rPr>
        <w:t>01 70 00 - Execution and Closeout Requirements</w:t>
      </w:r>
      <w:r w:rsidRPr="00FE1DC4">
        <w:t>: Requirements for starting and adjusting.</w:t>
      </w:r>
    </w:p>
    <w:p w:rsidR="00656E39" w:rsidRPr="00FE1DC4" w:rsidRDefault="00656E39" w:rsidP="001D02B9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E1DC4">
        <w:rPr>
          <w:snapToGrid/>
          <w:szCs w:val="22"/>
        </w:rPr>
        <w:t>Make proper adjustment to video system devices for correct operation in</w:t>
      </w:r>
      <w:r w:rsidRPr="00FE1DC4">
        <w:t xml:space="preserve"> </w:t>
      </w:r>
      <w:r w:rsidRPr="00FE1DC4">
        <w:rPr>
          <w:snapToGrid/>
          <w:szCs w:val="22"/>
        </w:rPr>
        <w:t>accordance with manufacturer’s instructions.</w:t>
      </w:r>
    </w:p>
    <w:p w:rsidR="00DE03A8" w:rsidRPr="00FE1DC4" w:rsidRDefault="00656E39" w:rsidP="00DE03A8">
      <w:pPr>
        <w:pStyle w:val="SPECText3"/>
      </w:pPr>
      <w:r w:rsidRPr="00FE1DC4">
        <w:t>Make any adjustment of camera settings to comply with specific customer’s need.</w:t>
      </w:r>
    </w:p>
    <w:p w:rsidR="008D4D10" w:rsidRPr="00FE1DC4" w:rsidRDefault="008D4D10" w:rsidP="00DE03A8">
      <w:pPr>
        <w:pStyle w:val="SPECText2"/>
      </w:pPr>
      <w:r w:rsidRPr="00FE1DC4">
        <w:t>DEMONSTRATION AND TRAINING</w:t>
      </w:r>
    </w:p>
    <w:p w:rsidR="00F152BF" w:rsidRPr="00FE1DC4" w:rsidRDefault="00656E39" w:rsidP="00F152BF">
      <w:pPr>
        <w:pStyle w:val="SPECText3"/>
      </w:pPr>
      <w:r w:rsidRPr="00FE1DC4">
        <w:t>Demonstrate at final inspection that v</w:t>
      </w:r>
      <w:r w:rsidR="00F7466D" w:rsidRPr="00FE1DC4">
        <w:t xml:space="preserve">ideo management system and </w:t>
      </w:r>
      <w:r w:rsidRPr="00FE1DC4">
        <w:t>de</w:t>
      </w:r>
      <w:r w:rsidR="00F7466D" w:rsidRPr="00FE1DC4">
        <w:t>vices function</w:t>
      </w:r>
      <w:r w:rsidRPr="00FE1DC4">
        <w:t xml:space="preserve"> properly.</w:t>
      </w:r>
    </w:p>
    <w:p w:rsidR="00F152BF" w:rsidRPr="00FE1DC4" w:rsidRDefault="00F152BF" w:rsidP="00F152BF">
      <w:pPr>
        <w:pStyle w:val="SPECText3"/>
        <w:numPr>
          <w:ilvl w:val="0"/>
          <w:numId w:val="0"/>
        </w:numPr>
        <w:ind w:left="1350"/>
      </w:pPr>
    </w:p>
    <w:p w:rsidR="008D4D10" w:rsidRPr="00FE1DC4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 w:rsidRPr="00FE1DC4">
        <w:t>END OF SECTION</w:t>
      </w:r>
    </w:p>
    <w:p w:rsidR="00FE1DC4" w:rsidRPr="00FE1DC4" w:rsidRDefault="00FE1DC4">
      <w:pPr>
        <w:pStyle w:val="SPECText3"/>
        <w:numPr>
          <w:ilvl w:val="0"/>
          <w:numId w:val="0"/>
        </w:numPr>
        <w:ind w:left="576"/>
        <w:jc w:val="center"/>
      </w:pPr>
    </w:p>
    <w:sectPr w:rsidR="00FE1DC4" w:rsidRPr="00FE1DC4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44B" w:rsidRDefault="003A444B">
      <w:r>
        <w:separator/>
      </w:r>
    </w:p>
  </w:endnote>
  <w:endnote w:type="continuationSeparator" w:id="0">
    <w:p w:rsidR="003A444B" w:rsidRDefault="003A4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C250C5" w:rsidRDefault="00C250C5">
    <w:pPr>
      <w:widowControl/>
      <w:tabs>
        <w:tab w:val="right" w:pos="9360"/>
      </w:tabs>
      <w:spacing w:line="0" w:lineRule="atLeast"/>
    </w:pPr>
    <w:r>
      <w:tab/>
      <w:t>Video Surveillance</w:t>
    </w:r>
  </w:p>
  <w:p w:rsidR="00C250C5" w:rsidRDefault="00C250C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C5" w:rsidRDefault="00C250C5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Digital Video Recorders and Analog Recording Devices</w:t>
    </w:r>
  </w:p>
  <w:p w:rsidR="00C250C5" w:rsidRDefault="00C250C5" w:rsidP="00D16C4C">
    <w:pPr>
      <w:pStyle w:val="Footer"/>
    </w:pPr>
    <w:r>
      <w:tab/>
    </w:r>
    <w:r>
      <w:tab/>
      <w:t xml:space="preserve">28 23 29 - </w:t>
    </w:r>
    <w:r w:rsidR="00DE03FD">
      <w:fldChar w:fldCharType="begin"/>
    </w:r>
    <w:r w:rsidR="00A54C2D">
      <w:instrText xml:space="preserve"> PAGE   \* MERGEFORMAT </w:instrText>
    </w:r>
    <w:r w:rsidR="00DE03FD">
      <w:fldChar w:fldCharType="separate"/>
    </w:r>
    <w:r w:rsidR="00AF67EF">
      <w:rPr>
        <w:noProof/>
      </w:rPr>
      <w:t>8</w:t>
    </w:r>
    <w:r w:rsidR="00DE03FD">
      <w:rPr>
        <w:noProof/>
      </w:rPr>
      <w:fldChar w:fldCharType="end"/>
    </w:r>
  </w:p>
  <w:p w:rsidR="00C250C5" w:rsidRDefault="00C250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C5" w:rsidRDefault="00C250C5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 xml:space="preserve">Digital Video Recorders and Analog Recording Devices     </w:t>
    </w:r>
  </w:p>
  <w:p w:rsidR="00C250C5" w:rsidRDefault="00C250C5">
    <w:pPr>
      <w:pStyle w:val="Footer"/>
    </w:pPr>
    <w:r>
      <w:tab/>
    </w:r>
    <w:r>
      <w:tab/>
      <w:t xml:space="preserve">  28 23 19 - </w:t>
    </w:r>
    <w:r w:rsidR="00DE03FD">
      <w:fldChar w:fldCharType="begin"/>
    </w:r>
    <w:r w:rsidR="00A54C2D">
      <w:instrText xml:space="preserve"> PAGE   \* MERGEFORMAT </w:instrText>
    </w:r>
    <w:r w:rsidR="00DE03FD">
      <w:fldChar w:fldCharType="separate"/>
    </w:r>
    <w:r w:rsidR="00AF67EF">
      <w:rPr>
        <w:noProof/>
      </w:rPr>
      <w:t>1</w:t>
    </w:r>
    <w:r w:rsidR="00DE03FD">
      <w:rPr>
        <w:noProof/>
      </w:rPr>
      <w:fldChar w:fldCharType="end"/>
    </w:r>
  </w:p>
  <w:p w:rsidR="00C250C5" w:rsidRDefault="00C250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44B" w:rsidRDefault="003A444B">
      <w:r>
        <w:separator/>
      </w:r>
    </w:p>
  </w:footnote>
  <w:footnote w:type="continuationSeparator" w:id="0">
    <w:p w:rsidR="003A444B" w:rsidRDefault="003A4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C5" w:rsidRDefault="00C250C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C250C5" w:rsidRDefault="00C250C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C250C5" w:rsidRDefault="00C250C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C250C5" w:rsidTr="00DD23F3">
      <w:tc>
        <w:tcPr>
          <w:tcW w:w="3288" w:type="dxa"/>
          <w:vMerge w:val="restart"/>
        </w:tcPr>
        <w:p w:rsidR="00C250C5" w:rsidRDefault="00C250C5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AC5611" w:rsidP="00F54822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DR-6232H Hybrid NVR</w:t>
          </w: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  <w:tr w:rsidR="00C250C5" w:rsidTr="00DD23F3">
      <w:tc>
        <w:tcPr>
          <w:tcW w:w="3288" w:type="dxa"/>
          <w:vMerge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C250C5" w:rsidRDefault="00C250C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C250C5" w:rsidRDefault="00C250C5">
          <w:pPr>
            <w:pStyle w:val="STHeader"/>
            <w:rPr>
              <w:sz w:val="20"/>
            </w:rPr>
          </w:pPr>
        </w:p>
      </w:tc>
    </w:tr>
  </w:tbl>
  <w:p w:rsidR="00C250C5" w:rsidRDefault="00C250C5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C250C5" w:rsidRPr="006E316C" w:rsidRDefault="00C250C5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  <w:tr w:rsidR="00C250C5" w:rsidTr="00692EF6">
      <w:tc>
        <w:tcPr>
          <w:tcW w:w="3528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C250C5" w:rsidRDefault="00C250C5" w:rsidP="00C11D0D">
          <w:pPr>
            <w:pStyle w:val="Header"/>
            <w:tabs>
              <w:tab w:val="right" w:pos="9648"/>
            </w:tabs>
          </w:pPr>
        </w:p>
      </w:tc>
    </w:tr>
  </w:tbl>
  <w:p w:rsidR="00C250C5" w:rsidRPr="00C4501D" w:rsidRDefault="00C250C5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4450117"/>
    <w:multiLevelType w:val="hybridMultilevel"/>
    <w:tmpl w:val="0BC4C48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7F329EB"/>
    <w:multiLevelType w:val="hybridMultilevel"/>
    <w:tmpl w:val="B284FC10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27685C"/>
    <w:multiLevelType w:val="hybridMultilevel"/>
    <w:tmpl w:val="BE8EE99E"/>
    <w:lvl w:ilvl="0" w:tplc="A9AE039E">
      <w:start w:val="1"/>
      <w:numFmt w:val="low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5">
    <w:nsid w:val="15052563"/>
    <w:multiLevelType w:val="hybridMultilevel"/>
    <w:tmpl w:val="0CD829C6"/>
    <w:lvl w:ilvl="0" w:tplc="41F853E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05A4E"/>
    <w:multiLevelType w:val="hybridMultilevel"/>
    <w:tmpl w:val="6F569516"/>
    <w:lvl w:ilvl="0" w:tplc="3342E1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B61AD"/>
    <w:multiLevelType w:val="multilevel"/>
    <w:tmpl w:val="EBBA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33D15"/>
    <w:multiLevelType w:val="hybridMultilevel"/>
    <w:tmpl w:val="232232F2"/>
    <w:lvl w:ilvl="0" w:tplc="57B2D86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9">
    <w:nsid w:val="2E936AEE"/>
    <w:multiLevelType w:val="hybridMultilevel"/>
    <w:tmpl w:val="FF6C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81BB9"/>
    <w:multiLevelType w:val="hybridMultilevel"/>
    <w:tmpl w:val="5D3E8A58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0A5425"/>
    <w:multiLevelType w:val="hybridMultilevel"/>
    <w:tmpl w:val="A2D6941A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710321C"/>
    <w:multiLevelType w:val="hybridMultilevel"/>
    <w:tmpl w:val="558E9046"/>
    <w:lvl w:ilvl="0" w:tplc="A9AE03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E3065E"/>
    <w:multiLevelType w:val="multilevel"/>
    <w:tmpl w:val="F1981E2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C4087B"/>
    <w:multiLevelType w:val="hybridMultilevel"/>
    <w:tmpl w:val="2CA2BB5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050335"/>
    <w:multiLevelType w:val="hybridMultilevel"/>
    <w:tmpl w:val="B4361D50"/>
    <w:lvl w:ilvl="0" w:tplc="175EF9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41F853E6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  <w:i w:val="0"/>
      </w:rPr>
    </w:lvl>
    <w:lvl w:ilvl="3" w:tplc="E01634B0">
      <w:start w:val="1"/>
      <w:numFmt w:val="lowerLetter"/>
      <w:lvlText w:val="%4."/>
      <w:lvlJc w:val="left"/>
      <w:pPr>
        <w:tabs>
          <w:tab w:val="num" w:pos="4320"/>
        </w:tabs>
        <w:ind w:left="432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616356CA"/>
    <w:multiLevelType w:val="multilevel"/>
    <w:tmpl w:val="9BEC4F08"/>
    <w:lvl w:ilvl="0">
      <w:start w:val="1"/>
      <w:numFmt w:val="decimal"/>
      <w:lvlRestart w:val="0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7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18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0"/>
  </w:num>
  <w:num w:numId="20">
    <w:abstractNumId w:val="15"/>
  </w:num>
  <w:num w:numId="21">
    <w:abstractNumId w:val="5"/>
  </w:num>
  <w:num w:numId="22">
    <w:abstractNumId w:val="8"/>
  </w:num>
  <w:num w:numId="23">
    <w:abstractNumId w:val="7"/>
  </w:num>
  <w:num w:numId="24">
    <w:abstractNumId w:val="16"/>
  </w:num>
  <w:num w:numId="25">
    <w:abstractNumId w:val="2"/>
  </w:num>
  <w:num w:numId="26">
    <w:abstractNumId w:val="1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52226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26436"/>
    <w:rsid w:val="000725AD"/>
    <w:rsid w:val="00074C40"/>
    <w:rsid w:val="000759D0"/>
    <w:rsid w:val="000B3BBF"/>
    <w:rsid w:val="000C5360"/>
    <w:rsid w:val="000D5831"/>
    <w:rsid w:val="000E5195"/>
    <w:rsid w:val="000F108C"/>
    <w:rsid w:val="000F19DF"/>
    <w:rsid w:val="00106BFA"/>
    <w:rsid w:val="00110D38"/>
    <w:rsid w:val="00146ACD"/>
    <w:rsid w:val="00151B4C"/>
    <w:rsid w:val="00157285"/>
    <w:rsid w:val="001675FF"/>
    <w:rsid w:val="00175164"/>
    <w:rsid w:val="00193C6E"/>
    <w:rsid w:val="00194683"/>
    <w:rsid w:val="00195ECC"/>
    <w:rsid w:val="001A0812"/>
    <w:rsid w:val="001A6900"/>
    <w:rsid w:val="001B5520"/>
    <w:rsid w:val="001C588B"/>
    <w:rsid w:val="001D02B9"/>
    <w:rsid w:val="001D4F7C"/>
    <w:rsid w:val="001E13F5"/>
    <w:rsid w:val="001E284D"/>
    <w:rsid w:val="001E3ACD"/>
    <w:rsid w:val="001F54E2"/>
    <w:rsid w:val="00217BA3"/>
    <w:rsid w:val="002242B9"/>
    <w:rsid w:val="002364AF"/>
    <w:rsid w:val="00243EA0"/>
    <w:rsid w:val="00252D96"/>
    <w:rsid w:val="0028684E"/>
    <w:rsid w:val="002A7530"/>
    <w:rsid w:val="002B5EC4"/>
    <w:rsid w:val="002B7C67"/>
    <w:rsid w:val="002C1501"/>
    <w:rsid w:val="002C5C84"/>
    <w:rsid w:val="002D363F"/>
    <w:rsid w:val="002D7E93"/>
    <w:rsid w:val="002E37CA"/>
    <w:rsid w:val="002E62B1"/>
    <w:rsid w:val="002F26C2"/>
    <w:rsid w:val="0031457D"/>
    <w:rsid w:val="00315E3E"/>
    <w:rsid w:val="00323E58"/>
    <w:rsid w:val="0032589E"/>
    <w:rsid w:val="00326A8C"/>
    <w:rsid w:val="00331103"/>
    <w:rsid w:val="00335F6D"/>
    <w:rsid w:val="00365131"/>
    <w:rsid w:val="00371214"/>
    <w:rsid w:val="00387B96"/>
    <w:rsid w:val="00392480"/>
    <w:rsid w:val="003A1F1F"/>
    <w:rsid w:val="003A444B"/>
    <w:rsid w:val="003B37DE"/>
    <w:rsid w:val="003C7592"/>
    <w:rsid w:val="003F05F3"/>
    <w:rsid w:val="0040617E"/>
    <w:rsid w:val="00406F2D"/>
    <w:rsid w:val="00422C92"/>
    <w:rsid w:val="00422F65"/>
    <w:rsid w:val="004339DF"/>
    <w:rsid w:val="00437815"/>
    <w:rsid w:val="00445213"/>
    <w:rsid w:val="00486CFC"/>
    <w:rsid w:val="004870E9"/>
    <w:rsid w:val="00490955"/>
    <w:rsid w:val="00497CE8"/>
    <w:rsid w:val="004A5414"/>
    <w:rsid w:val="004C7117"/>
    <w:rsid w:val="004E0170"/>
    <w:rsid w:val="004F40EA"/>
    <w:rsid w:val="005270C8"/>
    <w:rsid w:val="00527C0B"/>
    <w:rsid w:val="00534937"/>
    <w:rsid w:val="00536961"/>
    <w:rsid w:val="0054056C"/>
    <w:rsid w:val="00556E2B"/>
    <w:rsid w:val="005662A9"/>
    <w:rsid w:val="00570B34"/>
    <w:rsid w:val="005764CB"/>
    <w:rsid w:val="00585B23"/>
    <w:rsid w:val="00592314"/>
    <w:rsid w:val="005C327F"/>
    <w:rsid w:val="0061723C"/>
    <w:rsid w:val="00620B05"/>
    <w:rsid w:val="00636C4B"/>
    <w:rsid w:val="0065396E"/>
    <w:rsid w:val="00656E39"/>
    <w:rsid w:val="00665AA4"/>
    <w:rsid w:val="0068448D"/>
    <w:rsid w:val="00687AF7"/>
    <w:rsid w:val="00691683"/>
    <w:rsid w:val="00692EF6"/>
    <w:rsid w:val="006A5760"/>
    <w:rsid w:val="006A7ADD"/>
    <w:rsid w:val="006B1C23"/>
    <w:rsid w:val="006B2E7E"/>
    <w:rsid w:val="006D588E"/>
    <w:rsid w:val="006E227F"/>
    <w:rsid w:val="006E316C"/>
    <w:rsid w:val="006E548F"/>
    <w:rsid w:val="00702859"/>
    <w:rsid w:val="00711B69"/>
    <w:rsid w:val="00743630"/>
    <w:rsid w:val="007652A3"/>
    <w:rsid w:val="00772853"/>
    <w:rsid w:val="007B1AFE"/>
    <w:rsid w:val="007B7EAB"/>
    <w:rsid w:val="007D3F0D"/>
    <w:rsid w:val="007F7791"/>
    <w:rsid w:val="007F7F0C"/>
    <w:rsid w:val="008054EB"/>
    <w:rsid w:val="00831850"/>
    <w:rsid w:val="00854847"/>
    <w:rsid w:val="00887CF2"/>
    <w:rsid w:val="008951C8"/>
    <w:rsid w:val="008B0AC5"/>
    <w:rsid w:val="008B2322"/>
    <w:rsid w:val="008B5A61"/>
    <w:rsid w:val="008D4D10"/>
    <w:rsid w:val="008F09CA"/>
    <w:rsid w:val="00905239"/>
    <w:rsid w:val="00912A7D"/>
    <w:rsid w:val="00927877"/>
    <w:rsid w:val="00960A4F"/>
    <w:rsid w:val="00982BC2"/>
    <w:rsid w:val="009A1285"/>
    <w:rsid w:val="009C1522"/>
    <w:rsid w:val="009C467F"/>
    <w:rsid w:val="009E5938"/>
    <w:rsid w:val="009E5BA7"/>
    <w:rsid w:val="009E7CEE"/>
    <w:rsid w:val="00A176DB"/>
    <w:rsid w:val="00A343A3"/>
    <w:rsid w:val="00A54C2D"/>
    <w:rsid w:val="00A62019"/>
    <w:rsid w:val="00A65F23"/>
    <w:rsid w:val="00A6777A"/>
    <w:rsid w:val="00A92E6B"/>
    <w:rsid w:val="00AA1BAF"/>
    <w:rsid w:val="00AA25BC"/>
    <w:rsid w:val="00AC082F"/>
    <w:rsid w:val="00AC3ED8"/>
    <w:rsid w:val="00AC5611"/>
    <w:rsid w:val="00AF2570"/>
    <w:rsid w:val="00AF67EF"/>
    <w:rsid w:val="00B146C7"/>
    <w:rsid w:val="00B32105"/>
    <w:rsid w:val="00B440A0"/>
    <w:rsid w:val="00B87637"/>
    <w:rsid w:val="00B8769D"/>
    <w:rsid w:val="00B93EAE"/>
    <w:rsid w:val="00B95187"/>
    <w:rsid w:val="00B97EB1"/>
    <w:rsid w:val="00BC4E49"/>
    <w:rsid w:val="00BD686D"/>
    <w:rsid w:val="00C029AC"/>
    <w:rsid w:val="00C04264"/>
    <w:rsid w:val="00C11D0D"/>
    <w:rsid w:val="00C1361E"/>
    <w:rsid w:val="00C250C5"/>
    <w:rsid w:val="00C42A83"/>
    <w:rsid w:val="00C4501D"/>
    <w:rsid w:val="00CA561A"/>
    <w:rsid w:val="00CB5823"/>
    <w:rsid w:val="00CB7EEC"/>
    <w:rsid w:val="00CD595F"/>
    <w:rsid w:val="00CF64E2"/>
    <w:rsid w:val="00D0091A"/>
    <w:rsid w:val="00D16C4C"/>
    <w:rsid w:val="00D23261"/>
    <w:rsid w:val="00D27229"/>
    <w:rsid w:val="00D42F04"/>
    <w:rsid w:val="00D5331B"/>
    <w:rsid w:val="00D55E45"/>
    <w:rsid w:val="00D60E9F"/>
    <w:rsid w:val="00D93A16"/>
    <w:rsid w:val="00D94ED8"/>
    <w:rsid w:val="00DC00FA"/>
    <w:rsid w:val="00DC6347"/>
    <w:rsid w:val="00DC7CC6"/>
    <w:rsid w:val="00DD23F3"/>
    <w:rsid w:val="00DD4742"/>
    <w:rsid w:val="00DE03A8"/>
    <w:rsid w:val="00DE03FD"/>
    <w:rsid w:val="00E11DDE"/>
    <w:rsid w:val="00E2514C"/>
    <w:rsid w:val="00E5228E"/>
    <w:rsid w:val="00E672B6"/>
    <w:rsid w:val="00E87B8B"/>
    <w:rsid w:val="00E96539"/>
    <w:rsid w:val="00EB2E93"/>
    <w:rsid w:val="00ED29EB"/>
    <w:rsid w:val="00EF70C8"/>
    <w:rsid w:val="00F152BF"/>
    <w:rsid w:val="00F3535D"/>
    <w:rsid w:val="00F378D7"/>
    <w:rsid w:val="00F43D02"/>
    <w:rsid w:val="00F50172"/>
    <w:rsid w:val="00F54822"/>
    <w:rsid w:val="00F70F35"/>
    <w:rsid w:val="00F7466D"/>
    <w:rsid w:val="00F83F7B"/>
    <w:rsid w:val="00FB2C8B"/>
    <w:rsid w:val="00FC3053"/>
    <w:rsid w:val="00FE1A61"/>
    <w:rsid w:val="00FE1DC4"/>
    <w:rsid w:val="00FF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  <w:style w:type="character" w:customStyle="1" w:styleId="A4">
    <w:name w:val="A4"/>
    <w:uiPriority w:val="99"/>
    <w:rsid w:val="00F43D02"/>
    <w:rPr>
      <w:rFonts w:cs="Helvetica"/>
      <w:color w:val="5E5F61"/>
      <w:sz w:val="20"/>
      <w:szCs w:val="20"/>
    </w:rPr>
  </w:style>
  <w:style w:type="character" w:customStyle="1" w:styleId="A3">
    <w:name w:val="A3"/>
    <w:uiPriority w:val="99"/>
    <w:rsid w:val="00F43D02"/>
    <w:rPr>
      <w:rFonts w:ascii="Wingdings 3" w:hAnsi="Wingdings 3" w:cs="Wingdings 3"/>
      <w:color w:val="4D84C4"/>
      <w:sz w:val="12"/>
      <w:szCs w:val="12"/>
    </w:rPr>
  </w:style>
  <w:style w:type="paragraph" w:styleId="ListParagraph">
    <w:name w:val="List Paragraph"/>
    <w:basedOn w:val="Normal"/>
    <w:uiPriority w:val="34"/>
    <w:qFormat/>
    <w:rsid w:val="00F43D02"/>
    <w:pPr>
      <w:ind w:left="720"/>
      <w:contextualSpacing/>
    </w:pPr>
  </w:style>
  <w:style w:type="character" w:styleId="PageNumber">
    <w:name w:val="page number"/>
    <w:basedOn w:val="DefaultParagraphFont"/>
    <w:rsid w:val="00534937"/>
  </w:style>
  <w:style w:type="paragraph" w:styleId="BodyText">
    <w:name w:val="Body Text"/>
    <w:basedOn w:val="Normal"/>
    <w:link w:val="BodyTextChar"/>
    <w:rsid w:val="001572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57285"/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1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DF767-BAE3-4822-A84A-587F09CF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1</TotalTime>
  <Pages>8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12355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2014-10-15T18:44:00Z</cp:lastPrinted>
  <dcterms:created xsi:type="dcterms:W3CDTF">2015-11-10T20:14:00Z</dcterms:created>
  <dcterms:modified xsi:type="dcterms:W3CDTF">2015-11-10T20:14:00Z</dcterms:modified>
</cp:coreProperties>
</file>