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428B">
        <w:rPr>
          <w:b/>
          <w:color w:val="auto"/>
        </w:rPr>
        <w:t xml:space="preserve"> </w:t>
      </w:r>
      <w:r w:rsidR="00AC598F">
        <w:rPr>
          <w:b/>
          <w:color w:val="auto"/>
        </w:rPr>
        <w:t xml:space="preserve">CV2212HD </w:t>
      </w:r>
      <w:r w:rsidR="0095734B">
        <w:rPr>
          <w:b/>
          <w:color w:val="auto"/>
        </w:rPr>
        <w:t xml:space="preserve">Vandal Dome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5734B" w:rsidP="00620B05">
      <w:pPr>
        <w:pStyle w:val="SPECText4"/>
      </w:pPr>
      <w:r>
        <w:t>CV2212HD</w:t>
      </w:r>
      <w:r w:rsidR="00C42A83">
        <w:t xml:space="preserve">: </w:t>
      </w:r>
      <w:r w:rsidR="00F75403">
        <w:t>2MP</w:t>
      </w:r>
      <w:r w:rsidR="00620B05">
        <w:t xml:space="preserve">, </w:t>
      </w:r>
      <w:r w:rsidR="00580B2E">
        <w:t xml:space="preserve">True Day/Night, </w:t>
      </w:r>
      <w:r>
        <w:t xml:space="preserve">DWDR, </w:t>
      </w:r>
      <w:r w:rsidR="00AC598F">
        <w:t xml:space="preserve">HD Analog </w:t>
      </w:r>
      <w:r>
        <w:t xml:space="preserve">Vandal Dome </w:t>
      </w:r>
      <w:r w:rsidR="00507FFE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3C88" w:rsidP="00D5331B">
      <w:pPr>
        <w:pStyle w:val="SPECText4"/>
      </w:pPr>
      <w:r>
        <w:t xml:space="preserve">Color </w:t>
      </w:r>
      <w:r w:rsidR="00F75403">
        <w:t>c</w:t>
      </w:r>
      <w:r>
        <w:t xml:space="preserve">amera using a 1/2.9” Sony </w:t>
      </w:r>
      <w:r w:rsidR="00580B2E">
        <w:t>CMOS sensor</w:t>
      </w:r>
    </w:p>
    <w:p w:rsidR="006367C7" w:rsidRDefault="000142AA" w:rsidP="00D5331B">
      <w:pPr>
        <w:pStyle w:val="SPECText4"/>
      </w:pPr>
      <w:r>
        <w:t xml:space="preserve">HD Analog </w:t>
      </w:r>
      <w:r w:rsidR="006367C7">
        <w:t>over Coax Technology</w:t>
      </w:r>
      <w:r>
        <w:t>: TVI, AHD, CVI &amp; CVBS</w:t>
      </w:r>
    </w:p>
    <w:p w:rsidR="00D5331B" w:rsidRDefault="006367C7" w:rsidP="00D5331B">
      <w:pPr>
        <w:pStyle w:val="SPECText4"/>
      </w:pPr>
      <w:r>
        <w:t xml:space="preserve">Full HD, </w:t>
      </w:r>
      <w:r w:rsidR="00F75403">
        <w:t xml:space="preserve">1920 x 1080 </w:t>
      </w:r>
      <w:r w:rsidR="00C42A83">
        <w:t>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AC598F" w:rsidRDefault="00AC598F" w:rsidP="00AC598F">
      <w:pPr>
        <w:pStyle w:val="SPECText4"/>
      </w:pPr>
      <w:r>
        <w:t>IR LED Lights</w:t>
      </w:r>
    </w:p>
    <w:p w:rsidR="00AC598F" w:rsidRDefault="00AC598F" w:rsidP="00AC598F">
      <w:pPr>
        <w:pStyle w:val="SPECText4"/>
      </w:pPr>
      <w:r>
        <w:t>IP66 rated weather resistant</w:t>
      </w:r>
      <w:r>
        <w:t xml:space="preserve"> and IK10 impact resistant</w:t>
      </w:r>
      <w:r>
        <w:t xml:space="preserve">, metal </w:t>
      </w:r>
      <w:r>
        <w:t xml:space="preserve">dome housing </w:t>
      </w:r>
      <w:r>
        <w:t>enclosure</w:t>
      </w:r>
    </w:p>
    <w:p w:rsidR="007A3C88" w:rsidRDefault="00F75403" w:rsidP="007A3C88">
      <w:pPr>
        <w:pStyle w:val="SPECText4"/>
      </w:pPr>
      <w:r>
        <w:t>Digital Wide Dynamic Range</w:t>
      </w:r>
    </w:p>
    <w:p w:rsidR="006367C7" w:rsidRDefault="006367C7" w:rsidP="00507FFE">
      <w:pPr>
        <w:pStyle w:val="SPECText4"/>
      </w:pPr>
      <w:r>
        <w:t>OSD Control via Coax cable using UTC</w:t>
      </w:r>
    </w:p>
    <w:p w:rsidR="000142AA" w:rsidRDefault="000142AA" w:rsidP="00507FFE">
      <w:pPr>
        <w:pStyle w:val="SPECText4"/>
      </w:pPr>
      <w:r>
        <w:t xml:space="preserve">Long </w:t>
      </w:r>
      <w:r w:rsidRPr="000142AA">
        <w:t>Distance, Real-Time, Transmission of Video over 1600ft on RG6U Coax Cable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3230B3" w:rsidRDefault="003230B3" w:rsidP="003230B3">
      <w:pPr>
        <w:pStyle w:val="SPECText3"/>
        <w:tabs>
          <w:tab w:val="clear" w:pos="1350"/>
        </w:tabs>
        <w:ind w:left="1008" w:hanging="432"/>
      </w:pPr>
      <w:r w:rsidRPr="00F04D61">
        <w:t>Privacy Masking: The ability to mask out a specific area to prevent it from being viewed in order to comply with privacy laws and particular site 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 xml:space="preserve">Model: </w:t>
      </w:r>
      <w:r w:rsidR="000142AA">
        <w:t>CV2212HD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27E25" w:rsidRPr="00E27E25">
        <w:t xml:space="preserve">2MP, </w:t>
      </w:r>
      <w:r w:rsidR="007A3C88" w:rsidRPr="007A3C88">
        <w:t>True Day/N</w:t>
      </w:r>
      <w:r w:rsidR="000142AA">
        <w:t xml:space="preserve">ight, DWDR, HD Analog Vandal Dome </w:t>
      </w:r>
      <w:r w:rsidR="007A3C88" w:rsidRPr="007A3C88">
        <w:t>Camera</w:t>
      </w:r>
    </w:p>
    <w:p w:rsidR="008D4D10" w:rsidRDefault="008D4D10">
      <w:pPr>
        <w:pStyle w:val="SPECText3"/>
      </w:pPr>
      <w:r>
        <w:t xml:space="preserve">Camera </w:t>
      </w:r>
      <w:r w:rsidR="00E27E25">
        <w:t>Image Sensor: 1/2.9</w:t>
      </w:r>
      <w:r w:rsidR="003F517B">
        <w:t xml:space="preserve">” </w:t>
      </w:r>
      <w:r w:rsidR="007A3C88">
        <w:t xml:space="preserve">Sony </w:t>
      </w:r>
      <w:r w:rsidR="003F517B">
        <w:t>CMOS</w:t>
      </w:r>
      <w:r>
        <w:t>.</w:t>
      </w:r>
    </w:p>
    <w:p w:rsidR="00A176DB" w:rsidRDefault="008D4D10" w:rsidP="00DA44D5">
      <w:pPr>
        <w:pStyle w:val="SPECText3"/>
      </w:pPr>
      <w:r>
        <w:t xml:space="preserve">Lens: </w:t>
      </w:r>
      <w:r w:rsidR="000142AA">
        <w:t>2.8-12mm vari-focal lens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366DA5" w:rsidRPr="00366DA5">
        <w:t>1.0Lux @F1.6, 50IRE; BW: 0Lux w/ IR LED On</w:t>
      </w:r>
    </w:p>
    <w:p w:rsidR="008D4D10" w:rsidRDefault="00CA0C2E">
      <w:pPr>
        <w:pStyle w:val="SPECText4"/>
      </w:pPr>
      <w:r>
        <w:t>Resolution: 1920 x 1080 Full HD</w:t>
      </w:r>
    </w:p>
    <w:p w:rsidR="008D4D10" w:rsidRDefault="008D4D10">
      <w:pPr>
        <w:pStyle w:val="SPECText4"/>
      </w:pPr>
      <w:r>
        <w:t>S</w:t>
      </w:r>
      <w:r w:rsidR="00831D93">
        <w:t>ignal</w:t>
      </w:r>
      <w:r w:rsidR="00CA0C2E">
        <w:t xml:space="preserve"> to noise: more than 50</w:t>
      </w:r>
      <w:r w:rsidR="004E71CD">
        <w:t>dB</w:t>
      </w:r>
      <w:r w:rsidR="00CA0C2E">
        <w:t xml:space="preserve"> (AGC off)</w:t>
      </w:r>
    </w:p>
    <w:p w:rsidR="00A176DB" w:rsidRDefault="00831D93" w:rsidP="007A3C88">
      <w:pPr>
        <w:pStyle w:val="SPECText4"/>
      </w:pPr>
      <w:r>
        <w:t>Scanning System: Progressive</w:t>
      </w:r>
    </w:p>
    <w:p w:rsidR="00CA0C2E" w:rsidRDefault="00960A4F" w:rsidP="00CA0C2E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7A3C88" w:rsidP="00831D93">
      <w:pPr>
        <w:pStyle w:val="SPECText4"/>
      </w:pPr>
      <w:r>
        <w:t>Digital Wide Dynamic Range</w:t>
      </w:r>
    </w:p>
    <w:p w:rsidR="00366DA5" w:rsidRDefault="00366DA5" w:rsidP="00831D93">
      <w:pPr>
        <w:pStyle w:val="SPECText4"/>
      </w:pPr>
      <w:r>
        <w:t>IR LED Lights</w:t>
      </w:r>
    </w:p>
    <w:p w:rsidR="00B2762D" w:rsidRDefault="00B2762D" w:rsidP="00831D93">
      <w:pPr>
        <w:pStyle w:val="SPECText4"/>
      </w:pPr>
      <w:r>
        <w:t>Camera Control: OSD Menu via UTC control</w:t>
      </w:r>
    </w:p>
    <w:p w:rsidR="00C47CE9" w:rsidRDefault="007A3C88" w:rsidP="00831D93">
      <w:pPr>
        <w:pStyle w:val="SPECText4"/>
      </w:pPr>
      <w:r>
        <w:t xml:space="preserve">Transmission Distance: </w:t>
      </w:r>
      <w:r w:rsidR="00366DA5" w:rsidRPr="00366DA5">
        <w:t>Coax Cable, RG6U (5C-2V), 1650ft (500m); RG59 (3C-2V), 990ft (300m)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366DA5" w:rsidRDefault="00366DA5" w:rsidP="00366DA5">
      <w:pPr>
        <w:pStyle w:val="SPECText4"/>
      </w:pPr>
      <w:r w:rsidRPr="00366DA5">
        <w:t>HD Analog over Coax Technology: TVI, AHD, CVI &amp; CVBS</w:t>
      </w:r>
    </w:p>
    <w:p w:rsidR="00366DA5" w:rsidRDefault="00366DA5" w:rsidP="00366DA5">
      <w:pPr>
        <w:pStyle w:val="SPECText4"/>
      </w:pPr>
      <w:r>
        <w:t>Video Mode: NTSC / PAL</w:t>
      </w:r>
    </w:p>
    <w:p w:rsidR="00671EB9" w:rsidRDefault="00671EB9" w:rsidP="00366DA5">
      <w:pPr>
        <w:pStyle w:val="SPECText4"/>
      </w:pPr>
      <w:r>
        <w:t xml:space="preserve">Video Frame Rate: </w:t>
      </w:r>
      <w:r w:rsidRPr="00671EB9">
        <w:t>1920 x 1080 (TVI, AHD, CVI) or 700TVL (CVBS) @ 30fps</w:t>
      </w:r>
    </w:p>
    <w:p w:rsidR="00960A4F" w:rsidRDefault="00366DA5" w:rsidP="00960A4F">
      <w:pPr>
        <w:pStyle w:val="SPECText4"/>
      </w:pPr>
      <w:r>
        <w:lastRenderedPageBreak/>
        <w:t>Effective Pixels: 1985(H) x 1105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0E5741" w:rsidRPr="000E5741" w:rsidRDefault="00736A23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Digital Wide Dynamic Range</w:t>
      </w:r>
    </w:p>
    <w:p w:rsidR="00194683" w:rsidRPr="000E5741" w:rsidRDefault="00E177F9" w:rsidP="000E5741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0E5741">
        <w:rPr>
          <w:rStyle w:val="A9"/>
          <w:rFonts w:cs="Times New Roman"/>
          <w:color w:val="auto"/>
          <w:sz w:val="22"/>
          <w:szCs w:val="22"/>
        </w:rPr>
        <w:t>White Balance</w:t>
      </w:r>
    </w:p>
    <w:p w:rsidR="00194683" w:rsidRPr="002F5100" w:rsidRDefault="00E177F9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>
        <w:rPr>
          <w:rStyle w:val="A9"/>
          <w:rFonts w:cs="Times New Roman"/>
          <w:color w:val="auto"/>
          <w:sz w:val="22"/>
          <w:szCs w:val="22"/>
        </w:rPr>
        <w:t xml:space="preserve"> (AGC)</w:t>
      </w:r>
    </w:p>
    <w:p w:rsidR="00194683" w:rsidRPr="00E177F9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E177F9">
        <w:rPr>
          <w:rStyle w:val="A9"/>
          <w:rFonts w:cs="Times New Roman"/>
          <w:color w:val="auto"/>
          <w:sz w:val="22"/>
          <w:szCs w:val="22"/>
        </w:rPr>
        <w:t>ompensation (BLC)</w:t>
      </w:r>
    </w:p>
    <w:p w:rsidR="00E177F9" w:rsidRPr="00E177F9" w:rsidRDefault="00E177F9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Shutter</w:t>
      </w:r>
      <w:r w:rsidR="002B47DA">
        <w:rPr>
          <w:rStyle w:val="A9"/>
          <w:rFonts w:cs="Times New Roman"/>
          <w:color w:val="auto"/>
          <w:sz w:val="22"/>
          <w:szCs w:val="22"/>
        </w:rPr>
        <w:t>: 1/6</w:t>
      </w:r>
      <w:r>
        <w:rPr>
          <w:rStyle w:val="A9"/>
          <w:rFonts w:cs="Times New Roman"/>
          <w:color w:val="auto"/>
          <w:sz w:val="22"/>
          <w:szCs w:val="22"/>
        </w:rPr>
        <w:t>0 ~ 1/50,000</w:t>
      </w:r>
      <w:r w:rsidR="002B47DA">
        <w:rPr>
          <w:rStyle w:val="A9"/>
          <w:rFonts w:cs="Times New Roman"/>
          <w:color w:val="auto"/>
          <w:sz w:val="22"/>
          <w:szCs w:val="22"/>
        </w:rPr>
        <w:t xml:space="preserve"> sec</w:t>
      </w:r>
    </w:p>
    <w:p w:rsidR="00E177F9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Sens-UP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2DNR / 3DNR (Digital Noise Reduction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Digital Effects: Freeze, Mirror, Negative Image</w:t>
      </w:r>
      <w:r w:rsidR="00366DA5">
        <w:rPr>
          <w:rStyle w:val="A9"/>
          <w:rFonts w:cs="Times New Roman"/>
          <w:color w:val="auto"/>
          <w:sz w:val="22"/>
          <w:szCs w:val="20"/>
        </w:rPr>
        <w:t>, LSC (Shading), Defog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Motion: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Privacy: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Defect</w:t>
      </w:r>
    </w:p>
    <w:p w:rsidR="008D4D10" w:rsidRDefault="005764CB">
      <w:pPr>
        <w:pStyle w:val="SPECText3"/>
      </w:pPr>
      <w:r>
        <w:t xml:space="preserve">Electrical: </w:t>
      </w:r>
    </w:p>
    <w:p w:rsidR="00C47CE9" w:rsidRDefault="005764CB" w:rsidP="00D6457D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366DA5" w:rsidP="008B543B">
      <w:pPr>
        <w:pStyle w:val="SPECText5"/>
        <w:tabs>
          <w:tab w:val="clear" w:pos="2880"/>
        </w:tabs>
      </w:pPr>
      <w:r>
        <w:t>39</w:t>
      </w:r>
      <w:r w:rsidR="002B47DA">
        <w:t>0</w:t>
      </w:r>
      <w:r w:rsidR="00AA5E5B">
        <w:t xml:space="preserve">mA </w:t>
      </w:r>
      <w:r>
        <w:t>(4.68</w:t>
      </w:r>
      <w:r w:rsidR="008B543B" w:rsidRPr="006C5A5F">
        <w:t>W</w:t>
      </w:r>
      <w:r w:rsidR="002B47DA">
        <w:t>)</w:t>
      </w:r>
    </w:p>
    <w:p w:rsidR="008D4D10" w:rsidRDefault="00B440A0">
      <w:pPr>
        <w:pStyle w:val="SPECText3"/>
      </w:pPr>
      <w:r>
        <w:t>Mechanical:</w:t>
      </w:r>
    </w:p>
    <w:p w:rsidR="00B440A0" w:rsidRDefault="00B45747" w:rsidP="00B440A0">
      <w:pPr>
        <w:pStyle w:val="SPECText4"/>
      </w:pPr>
      <w:r>
        <w:t>Vandal resistant, p</w:t>
      </w:r>
      <w:bookmarkStart w:id="0" w:name="_GoBack"/>
      <w:bookmarkEnd w:id="0"/>
      <w:r>
        <w:t>re-packaged</w:t>
      </w:r>
      <w:r w:rsidR="00C42A83">
        <w:t xml:space="preserve"> </w:t>
      </w:r>
      <w:r w:rsidR="00671EB9">
        <w:t>cast-aluminum housing</w:t>
      </w:r>
    </w:p>
    <w:p w:rsidR="00B45747" w:rsidRDefault="00B45747" w:rsidP="00B45747">
      <w:pPr>
        <w:pStyle w:val="SPECText4"/>
      </w:pPr>
      <w:r w:rsidRPr="00B45747">
        <w:t>Clear, polycarbonate dome bubble</w:t>
      </w:r>
    </w:p>
    <w:p w:rsidR="00671EB9" w:rsidRPr="00671EB9" w:rsidRDefault="00671EB9" w:rsidP="00B45747">
      <w:pPr>
        <w:pStyle w:val="SPECText4"/>
      </w:pPr>
      <w:r w:rsidRPr="00671EB9">
        <w:t>Complete camera housing to be IP66 rated weather resistant</w:t>
      </w:r>
      <w:r w:rsidR="00B45747">
        <w:t xml:space="preserve"> and </w:t>
      </w:r>
      <w:r>
        <w:t>IK10 rated impact</w:t>
      </w:r>
      <w:r w:rsidRPr="00671EB9">
        <w:t xml:space="preserve">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  <w:r w:rsidR="000E5741">
        <w:t xml:space="preserve"> </w:t>
      </w:r>
    </w:p>
    <w:p w:rsidR="00671EB9" w:rsidRDefault="00671EB9" w:rsidP="00671EB9">
      <w:pPr>
        <w:pStyle w:val="SPECText4"/>
      </w:pPr>
      <w:r w:rsidRPr="00671EB9">
        <w:t>IR LED Lights - 24 SMD IR LEDs; Distance: Maximum 100ft indoor, 80ft outdoor</w:t>
      </w:r>
    </w:p>
    <w:p w:rsidR="000E5741" w:rsidRDefault="000F15D0" w:rsidP="00B24EA7">
      <w:pPr>
        <w:pStyle w:val="SPECText4"/>
      </w:pPr>
      <w:r>
        <w:t>Dimensions</w:t>
      </w:r>
      <w:r w:rsidR="0013392E">
        <w:t xml:space="preserve">: </w:t>
      </w:r>
      <w:r w:rsidR="00B24EA7" w:rsidRPr="00B24EA7">
        <w:t>5.8Ø x 4.6in (147Ø x 117.3mm)</w:t>
      </w:r>
    </w:p>
    <w:p w:rsidR="00FB2C8B" w:rsidRDefault="002F5385" w:rsidP="00B440A0">
      <w:pPr>
        <w:pStyle w:val="SPECText4"/>
      </w:pPr>
      <w:r>
        <w:t xml:space="preserve">Weight: </w:t>
      </w:r>
      <w:r w:rsidR="00B24EA7" w:rsidRPr="00B24EA7">
        <w:t>1.94lbs (0.88kg)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B24EA7">
        <w:t xml:space="preserve"> -</w:t>
      </w:r>
      <w:r w:rsidR="002F46D6">
        <w:t>4</w:t>
      </w:r>
      <w:r w:rsidR="000166B4">
        <w:t>ºF ~ 122ºF (-</w:t>
      </w:r>
      <w:r w:rsidR="00B24EA7">
        <w:t>2</w:t>
      </w:r>
      <w:r w:rsidR="000166B4">
        <w:t>0ºC ~ +5</w:t>
      </w:r>
      <w:r w:rsidRPr="009C1522">
        <w:t>0ºC)</w:t>
      </w:r>
    </w:p>
    <w:p w:rsidR="000E5741" w:rsidRDefault="000E5741" w:rsidP="000E5741">
      <w:pPr>
        <w:pStyle w:val="SPECText4"/>
      </w:pPr>
      <w:r>
        <w:t>Operating Humidity: 0 to 96%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C42A83" w:rsidRDefault="009C1522" w:rsidP="000E5741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B24EA7" w:rsidRPr="00B24EA7" w:rsidRDefault="00B24EA7" w:rsidP="00B24EA7">
      <w:pPr>
        <w:pStyle w:val="SPECText4"/>
      </w:pPr>
      <w:r w:rsidRPr="00B24EA7">
        <w:t>NEMA-4X (IP66)</w:t>
      </w:r>
    </w:p>
    <w:p w:rsidR="00B24EA7" w:rsidRDefault="00B45747" w:rsidP="00B45747">
      <w:pPr>
        <w:pStyle w:val="SPECText4"/>
      </w:pPr>
      <w:r w:rsidRPr="00B45747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B45747" w:rsidRDefault="00B45747" w:rsidP="00B45747">
      <w:pPr>
        <w:pStyle w:val="SPECText4"/>
      </w:pPr>
      <w:r>
        <w:t>A-CM150: Cor</w:t>
      </w:r>
      <w:r>
        <w:t>ner Mount Adapter for the VDMWC</w:t>
      </w:r>
    </w:p>
    <w:p w:rsidR="00B45747" w:rsidRDefault="00B45747" w:rsidP="00B45747">
      <w:pPr>
        <w:pStyle w:val="SPECText4"/>
      </w:pPr>
      <w:r>
        <w:t>A-CM151: P</w:t>
      </w:r>
      <w:r>
        <w:t>ole Mount Adapter for the VDMWC</w:t>
      </w:r>
    </w:p>
    <w:p w:rsidR="00B45747" w:rsidRDefault="00B45747" w:rsidP="00B45747">
      <w:pPr>
        <w:pStyle w:val="SPECText4"/>
      </w:pPr>
      <w:r>
        <w:t>DB243W2: Wall Mount</w:t>
      </w:r>
    </w:p>
    <w:p w:rsidR="00B45747" w:rsidRDefault="00B45747" w:rsidP="00B45747">
      <w:pPr>
        <w:pStyle w:val="SPECText4"/>
      </w:pPr>
      <w:r>
        <w:t>PDA5W: Pendant Mount</w:t>
      </w:r>
    </w:p>
    <w:p w:rsidR="00B45747" w:rsidRDefault="00B45747" w:rsidP="00B45747">
      <w:pPr>
        <w:pStyle w:val="SPECText4"/>
      </w:pPr>
      <w:r>
        <w:t>VDMWC: Wall and Ceiling Mount</w:t>
      </w:r>
    </w:p>
    <w:p w:rsidR="00B45747" w:rsidRDefault="00B45747" w:rsidP="00B45747">
      <w:pPr>
        <w:pStyle w:val="SPECText3"/>
      </w:pPr>
      <w:r>
        <w:t>Remote Management Software</w:t>
      </w:r>
    </w:p>
    <w:p w:rsidR="00B45747" w:rsidRDefault="00B45747" w:rsidP="00B45747">
      <w:pPr>
        <w:pStyle w:val="SPECText4"/>
      </w:pPr>
      <w:r>
        <w:t xml:space="preserve">Supported by ATVision IP Remote Management Client Software </w:t>
      </w:r>
      <w:r w:rsidRPr="00B45747">
        <w:t>for Windows and Mac PC’s and Mobile Applications for Apple and Android Operating Systems</w:t>
      </w:r>
    </w:p>
    <w:p w:rsidR="008D4D10" w:rsidRDefault="008D4D10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r>
        <w:separator/>
      </w:r>
    </w:p>
  </w:endnote>
  <w:endnote w:type="continuationSeparator" w:id="0">
    <w:p w:rsidR="001303FF" w:rsidRDefault="001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B45747">
      <w:rPr>
        <w:noProof/>
      </w:rPr>
      <w:t>2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B45747">
      <w:rPr>
        <w:noProof/>
      </w:rPr>
      <w:t>1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r>
        <w:separator/>
      </w:r>
    </w:p>
  </w:footnote>
  <w:footnote w:type="continuationSeparator" w:id="0">
    <w:p w:rsidR="001303FF" w:rsidRDefault="0013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17DC2DF" wp14:editId="30A9D721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95734B" w:rsidP="0095734B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CV2212HD Vandal Dome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42AA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E5741"/>
    <w:rsid w:val="000F15D0"/>
    <w:rsid w:val="000F3E29"/>
    <w:rsid w:val="001303FF"/>
    <w:rsid w:val="0013392E"/>
    <w:rsid w:val="001359F4"/>
    <w:rsid w:val="00146ACD"/>
    <w:rsid w:val="00150997"/>
    <w:rsid w:val="00151B4C"/>
    <w:rsid w:val="00155169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47DA"/>
    <w:rsid w:val="002B7C67"/>
    <w:rsid w:val="002D79C8"/>
    <w:rsid w:val="002F26C2"/>
    <w:rsid w:val="002F46D6"/>
    <w:rsid w:val="002F5100"/>
    <w:rsid w:val="002F5385"/>
    <w:rsid w:val="003230B3"/>
    <w:rsid w:val="0032589E"/>
    <w:rsid w:val="0032795F"/>
    <w:rsid w:val="00365131"/>
    <w:rsid w:val="00366DA5"/>
    <w:rsid w:val="00373E84"/>
    <w:rsid w:val="0037428B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367C7"/>
    <w:rsid w:val="00656E39"/>
    <w:rsid w:val="00665AA4"/>
    <w:rsid w:val="00671EB9"/>
    <w:rsid w:val="0068448D"/>
    <w:rsid w:val="00687AF7"/>
    <w:rsid w:val="006900F1"/>
    <w:rsid w:val="00692EF6"/>
    <w:rsid w:val="006B2E7E"/>
    <w:rsid w:val="006C5A5F"/>
    <w:rsid w:val="006D78D5"/>
    <w:rsid w:val="006E227F"/>
    <w:rsid w:val="006E316C"/>
    <w:rsid w:val="006E548F"/>
    <w:rsid w:val="00702859"/>
    <w:rsid w:val="00734F4A"/>
    <w:rsid w:val="00736A23"/>
    <w:rsid w:val="007A3C88"/>
    <w:rsid w:val="007B1AFE"/>
    <w:rsid w:val="007B7CD1"/>
    <w:rsid w:val="00831850"/>
    <w:rsid w:val="00831D93"/>
    <w:rsid w:val="008442EE"/>
    <w:rsid w:val="00854847"/>
    <w:rsid w:val="00855EE6"/>
    <w:rsid w:val="008737EF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5734B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598F"/>
    <w:rsid w:val="00AC741A"/>
    <w:rsid w:val="00AF2570"/>
    <w:rsid w:val="00B24EA7"/>
    <w:rsid w:val="00B2762D"/>
    <w:rsid w:val="00B440A0"/>
    <w:rsid w:val="00B45747"/>
    <w:rsid w:val="00B70F34"/>
    <w:rsid w:val="00B93EAE"/>
    <w:rsid w:val="00B95187"/>
    <w:rsid w:val="00BB27F0"/>
    <w:rsid w:val="00BB6B2C"/>
    <w:rsid w:val="00BC46CD"/>
    <w:rsid w:val="00BC5A09"/>
    <w:rsid w:val="00BF44C2"/>
    <w:rsid w:val="00C11D0D"/>
    <w:rsid w:val="00C42A83"/>
    <w:rsid w:val="00C4501D"/>
    <w:rsid w:val="00C47CE9"/>
    <w:rsid w:val="00CA0C2E"/>
    <w:rsid w:val="00CA702F"/>
    <w:rsid w:val="00CD595F"/>
    <w:rsid w:val="00CF64E2"/>
    <w:rsid w:val="00D16C4C"/>
    <w:rsid w:val="00D276EE"/>
    <w:rsid w:val="00D44F81"/>
    <w:rsid w:val="00D5331B"/>
    <w:rsid w:val="00D62390"/>
    <w:rsid w:val="00D6457D"/>
    <w:rsid w:val="00DA44D5"/>
    <w:rsid w:val="00DC1B7D"/>
    <w:rsid w:val="00DD23F3"/>
    <w:rsid w:val="00DD4742"/>
    <w:rsid w:val="00DF1D18"/>
    <w:rsid w:val="00E177F9"/>
    <w:rsid w:val="00E2514C"/>
    <w:rsid w:val="00E27E25"/>
    <w:rsid w:val="00E5228E"/>
    <w:rsid w:val="00E672B6"/>
    <w:rsid w:val="00E87B8B"/>
    <w:rsid w:val="00E94DEB"/>
    <w:rsid w:val="00E96539"/>
    <w:rsid w:val="00EB2E93"/>
    <w:rsid w:val="00EC510A"/>
    <w:rsid w:val="00EE19E7"/>
    <w:rsid w:val="00F50172"/>
    <w:rsid w:val="00F7466D"/>
    <w:rsid w:val="00F75403"/>
    <w:rsid w:val="00F75DE9"/>
    <w:rsid w:val="00F83F7B"/>
    <w:rsid w:val="00FB2C8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468D-00B0-4D52-A336-7F7345D9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37</TotalTime>
  <Pages>6</Pages>
  <Words>1292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8349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8</cp:revision>
  <cp:lastPrinted>2012-03-22T18:40:00Z</cp:lastPrinted>
  <dcterms:created xsi:type="dcterms:W3CDTF">2017-11-14T16:44:00Z</dcterms:created>
  <dcterms:modified xsi:type="dcterms:W3CDTF">2017-11-14T17:28:00Z</dcterms:modified>
</cp:coreProperties>
</file>