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7007A">
        <w:rPr>
          <w:b/>
          <w:color w:val="auto"/>
        </w:rPr>
        <w:t>NV</w:t>
      </w:r>
      <w:r w:rsidR="00BF4C93">
        <w:rPr>
          <w:b/>
          <w:color w:val="auto"/>
        </w:rPr>
        <w:t>W</w:t>
      </w:r>
      <w:r w:rsidR="0077007A">
        <w:rPr>
          <w:b/>
          <w:color w:val="auto"/>
        </w:rPr>
        <w:t xml:space="preserve">229 </w:t>
      </w:r>
      <w:r w:rsidR="00991233">
        <w:rPr>
          <w:b/>
          <w:color w:val="auto"/>
        </w:rPr>
        <w:t xml:space="preserve">IP </w:t>
      </w:r>
      <w:r w:rsidR="0077007A">
        <w:rPr>
          <w:b/>
          <w:color w:val="auto"/>
        </w:rPr>
        <w:t xml:space="preserve">Vandal 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7613D" w:rsidP="00620B05">
      <w:pPr>
        <w:pStyle w:val="SPECText4"/>
      </w:pPr>
      <w:r>
        <w:t>NV</w:t>
      </w:r>
      <w:r w:rsidR="00BF4C93">
        <w:t>W</w:t>
      </w:r>
      <w:r>
        <w:t>229 2</w:t>
      </w:r>
      <w:r w:rsidR="00CF42C1">
        <w:t xml:space="preserve">MP </w:t>
      </w:r>
      <w:r w:rsidR="00E52C32">
        <w:t>Resolution,</w:t>
      </w:r>
      <w:r>
        <w:t xml:space="preserve"> Fixed Lens, IP </w:t>
      </w:r>
      <w:r w:rsidR="00BB24CD">
        <w:t>Vandal 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3B2BDC" w:rsidP="00D5331B">
      <w:pPr>
        <w:pStyle w:val="SPECText4"/>
      </w:pPr>
      <w:r>
        <w:t>1/2.8</w:t>
      </w:r>
      <w:r w:rsidR="00382B59">
        <w:t xml:space="preserve">” format </w:t>
      </w:r>
      <w:r>
        <w:t xml:space="preserve">Sony Starvis </w:t>
      </w:r>
      <w:r w:rsidR="00523568">
        <w:t xml:space="preserve">CMOS </w:t>
      </w:r>
      <w:r w:rsidR="00382B59">
        <w:t>sensor</w:t>
      </w:r>
    </w:p>
    <w:p w:rsidR="00D5331B" w:rsidRDefault="008F3DBB" w:rsidP="00D5331B">
      <w:pPr>
        <w:pStyle w:val="SPECText4"/>
      </w:pPr>
      <w:r>
        <w:t>2MP, 1920 x 1080</w:t>
      </w:r>
      <w:r w:rsidR="00523568">
        <w:t xml:space="preserve"> resolution</w:t>
      </w:r>
    </w:p>
    <w:p w:rsidR="00382B59" w:rsidRDefault="008F3DBB" w:rsidP="00382B59">
      <w:pPr>
        <w:pStyle w:val="SPECText4"/>
      </w:pPr>
      <w:r>
        <w:t>Quad</w:t>
      </w:r>
      <w:r w:rsidR="00CF42C1">
        <w:t xml:space="preserve"> </w:t>
      </w:r>
      <w:r w:rsidR="00382B59" w:rsidRPr="00382B59">
        <w:t>Video Streams Simul</w:t>
      </w:r>
      <w:r>
        <w:t>taneously up to 30-ips at 1080</w:t>
      </w:r>
      <w:r w:rsidR="00382B59" w:rsidRPr="00382B59">
        <w:t>p Resolution using H.264</w:t>
      </w:r>
      <w:r w:rsidR="003B2BDC">
        <w:t xml:space="preserve"> / H.265</w:t>
      </w:r>
      <w:r w:rsidR="00382B59" w:rsidRPr="00382B59">
        <w:t xml:space="preserve"> and MJPEG Compression</w:t>
      </w:r>
    </w:p>
    <w:p w:rsidR="00CF42C1" w:rsidRDefault="00382B59" w:rsidP="003A15E4">
      <w:pPr>
        <w:pStyle w:val="SPECText4"/>
      </w:pPr>
      <w:r>
        <w:t>TRUE Day/Night functionality</w:t>
      </w:r>
    </w:p>
    <w:p w:rsidR="00523568" w:rsidRPr="00F83283" w:rsidRDefault="003B2BDC" w:rsidP="003A15E4">
      <w:pPr>
        <w:pStyle w:val="SPECText4"/>
      </w:pPr>
      <w:r>
        <w:t xml:space="preserve">True </w:t>
      </w:r>
      <w:r w:rsidR="00523568">
        <w:t>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35BFC" w:rsidP="00AF2570">
      <w:pPr>
        <w:pStyle w:val="SPECText3"/>
      </w:pPr>
      <w:r>
        <w:t>Model: NV</w:t>
      </w:r>
      <w:r w:rsidR="003B2BDC">
        <w:t>W</w:t>
      </w:r>
      <w:r>
        <w:t>229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535BFC" w:rsidRPr="00535BFC">
        <w:t>2MP Resolution, Fixed Lens, IP Vandal Dome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3B2BDC">
        <w:t>.8</w:t>
      </w:r>
      <w:r w:rsidR="002D3EB2">
        <w:t>”</w:t>
      </w:r>
      <w:r w:rsidR="00D236EC">
        <w:t xml:space="preserve"> format </w:t>
      </w:r>
      <w:r w:rsidR="003B2BDC">
        <w:t>Sony Starvis</w:t>
      </w:r>
      <w:r w:rsidR="00523568">
        <w:t xml:space="preserve">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535BFC">
        <w:t>2.9</w:t>
      </w:r>
      <w:r w:rsidR="00D236EC">
        <w:t>mm</w:t>
      </w:r>
      <w:r w:rsidR="00854847">
        <w:t xml:space="preserve">, </w:t>
      </w:r>
      <w:r w:rsidR="00523568">
        <w:t>F2.5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B26D9A">
        <w:t>vandal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B26D9A">
        <w:t>up to IP66</w:t>
      </w:r>
      <w:r w:rsidR="002D44E5">
        <w:t xml:space="preserve"> (NEMA 4X) standards.</w:t>
      </w:r>
      <w:r w:rsidR="00E61770">
        <w:t xml:space="preserve"> It shall also be rated IK10 for impact resistant standards.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u</w:t>
      </w:r>
      <w:r w:rsidRPr="00F83283">
        <w:t xml:space="preserve">tilize </w:t>
      </w:r>
      <w:r w:rsidR="003B2BDC">
        <w:t>1/2.8</w:t>
      </w:r>
      <w:r w:rsidR="006307BB">
        <w:t>-inch Sony Starvis</w:t>
      </w:r>
      <w:r w:rsidR="004D4EB3">
        <w:t xml:space="preserve"> </w:t>
      </w:r>
      <w:r w:rsidR="002D44E5">
        <w:t>CMOS</w:t>
      </w:r>
      <w:r w:rsidR="004D4EB3">
        <w:t xml:space="preserve"> </w:t>
      </w:r>
      <w:r w:rsidRPr="00F83283">
        <w:t xml:space="preserve">sensor </w:t>
      </w:r>
      <w:r w:rsidR="002D44E5">
        <w:t>capa</w:t>
      </w:r>
      <w:r w:rsidR="004D4EB3">
        <w:t>bl</w:t>
      </w:r>
      <w:r w:rsidR="00C070C3">
        <w:t>e of producing up to 1920 x 1080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997F9E">
        <w:t>camera shall p</w:t>
      </w:r>
      <w:r w:rsidR="00997F9E" w:rsidRPr="00E85609">
        <w:t>rovide direct network connection using H.264</w:t>
      </w:r>
      <w:r w:rsidR="003B2BDC">
        <w:t xml:space="preserve"> / H.265</w:t>
      </w:r>
      <w:r w:rsidR="00997F9E" w:rsidRPr="00E85609">
        <w:t xml:space="preserve">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D4EB3" w:rsidRDefault="004D4EB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offer Progressive Scanning for sharper video motion images.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4D4EB3" w:rsidRDefault="004D4EB3" w:rsidP="00997F9E">
      <w:pPr>
        <w:pStyle w:val="SPECText4"/>
      </w:pPr>
      <w:r>
        <w:t xml:space="preserve">The IP vandal dome camera </w:t>
      </w:r>
      <w:r w:rsidR="003B2BDC">
        <w:t xml:space="preserve">shall offer true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100C7E">
        <w:t>camera shall have a fixed</w:t>
      </w:r>
      <w:r>
        <w:t xml:space="preserve"> </w:t>
      </w:r>
      <w:r w:rsidR="00E72079">
        <w:t>2.9</w:t>
      </w:r>
      <w:r w:rsidR="004D4EB3">
        <w:t xml:space="preserve">mm, F2.5 </w:t>
      </w:r>
      <w:r w:rsidR="00100C7E">
        <w:t>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</w:t>
      </w:r>
      <w:r w:rsidR="004E1B08">
        <w:t xml:space="preserve">provide </w:t>
      </w:r>
      <w:r w:rsidR="00100C7E">
        <w:t>IR LED lights for 0L</w:t>
      </w:r>
      <w:r w:rsidR="00E72079">
        <w:t>ux night time operation up to 82</w:t>
      </w:r>
      <w:r w:rsidR="00100C7E">
        <w:t xml:space="preserve"> feet.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0B4764">
        <w:t>rovide a color image with a min</w:t>
      </w:r>
      <w:r w:rsidR="002D44E5">
        <w:t>i</w:t>
      </w:r>
      <w:r w:rsidR="003B2BDC">
        <w:t>mum scene illumination of 0.8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provide support for two-way audio capability.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have 3-axis gimbal for maximum camera adjustment.</w:t>
      </w:r>
    </w:p>
    <w:p w:rsidR="004B2CD9" w:rsidRDefault="004B2CD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B30C89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B30C89" w:rsidRPr="00147B93" w:rsidRDefault="00B30C89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E81745" w:rsidRPr="00B30C89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 w:rsidRPr="003A3762">
        <w:t>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  <w:bookmarkStart w:id="0" w:name="_GoBack"/>
      <w:bookmarkEnd w:id="0"/>
    </w:p>
    <w:p w:rsidR="00997F9E" w:rsidRDefault="00E72079" w:rsidP="00997F9E">
      <w:pPr>
        <w:pStyle w:val="SPECText4"/>
      </w:pPr>
      <w:r>
        <w:lastRenderedPageBreak/>
        <w:t xml:space="preserve">The IP </w:t>
      </w:r>
      <w:r w:rsidR="00B26D9A">
        <w:t xml:space="preserve">vandal dome </w:t>
      </w:r>
      <w:r w:rsidR="00997F9E">
        <w:t xml:space="preserve">camera shall offer </w:t>
      </w:r>
      <w:r w:rsidR="00997F9E" w:rsidRPr="00C6215E">
        <w:t>Power over Ethernet (IEEE 802.3af Class</w:t>
      </w:r>
      <w:r w:rsidR="00997F9E">
        <w:t xml:space="preserve"> </w:t>
      </w:r>
      <w:r w:rsidR="0073399D">
        <w:t>0</w:t>
      </w:r>
      <w:r w:rsidR="00997F9E" w:rsidRPr="00C6215E">
        <w:t>)</w:t>
      </w:r>
      <w:r w:rsidR="00997F9E"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B26D9A">
        <w:t xml:space="preserve">vandal dome </w:t>
      </w:r>
      <w:r>
        <w:t>camera shall be c</w:t>
      </w:r>
      <w:r w:rsidRPr="00DC2480">
        <w:t>apable of capturing and storing images</w:t>
      </w:r>
      <w:r w:rsidR="003B2BDC">
        <w:t xml:space="preserve"> using H.264 / H.265 </w:t>
      </w:r>
      <w:r w:rsidRPr="00DC2480">
        <w:t xml:space="preserve">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E72079">
        <w:t xml:space="preserve">1080 ~ </w:t>
      </w:r>
      <w:r w:rsidR="00277055" w:rsidRPr="00277055">
        <w:t>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d</w:t>
      </w:r>
      <w:r w:rsidR="00C00398">
        <w:t>eliver high</w:t>
      </w:r>
      <w:r w:rsidR="00A50822">
        <w:t>-quality</w:t>
      </w:r>
      <w:r w:rsidR="006276C1">
        <w:t>,</w:t>
      </w:r>
      <w:r w:rsidR="00E72079">
        <w:t xml:space="preserve"> 1920 x 1080</w:t>
      </w:r>
      <w:r w:rsidR="00C00398">
        <w:t xml:space="preserve"> 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g</w:t>
      </w:r>
      <w:r w:rsidR="00315B49">
        <w:t xml:space="preserve">enerate </w:t>
      </w:r>
      <w:r w:rsidR="00F87EDA">
        <w:t>independent H.264</w:t>
      </w:r>
      <w:r w:rsidR="003B2BDC">
        <w:t xml:space="preserve"> /H.265</w:t>
      </w:r>
      <w:r w:rsidR="00F87EDA">
        <w:t xml:space="preserve">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E72079" w:rsidP="00997F9E">
      <w:pPr>
        <w:pStyle w:val="SPECText4"/>
      </w:pPr>
      <w:r>
        <w:t xml:space="preserve">The IP </w:t>
      </w:r>
      <w:r w:rsidR="00B26D9A">
        <w:t xml:space="preserve">vandal dome </w:t>
      </w:r>
      <w:r w:rsidR="00A50822">
        <w:t xml:space="preserve">camera shall be ONVIF </w:t>
      </w:r>
      <w:r w:rsidR="00FD1102">
        <w:t xml:space="preserve">Profile S </w:t>
      </w:r>
      <w:r w:rsidR="00A50822">
        <w:t>compliant</w:t>
      </w:r>
      <w:r w:rsidR="00997F9E">
        <w:t>.</w:t>
      </w:r>
    </w:p>
    <w:p w:rsidR="00C00398" w:rsidRPr="00F83283" w:rsidRDefault="00C00398" w:rsidP="00C00398">
      <w:pPr>
        <w:pStyle w:val="SPECText3"/>
      </w:pPr>
      <w:r w:rsidRPr="00F83283">
        <w:t>Alarm Handling Features:</w:t>
      </w:r>
    </w:p>
    <w:p w:rsidR="00C00398" w:rsidRPr="00F83283" w:rsidRDefault="00C00398" w:rsidP="00C00398">
      <w:pPr>
        <w:pStyle w:val="SPECText4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</w:t>
      </w:r>
      <w:r w:rsidR="003B2BDC">
        <w:t>8-inch Sony Starvis</w:t>
      </w:r>
      <w:r w:rsidR="00C00398">
        <w:t xml:space="preserve">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E72079" w:rsidP="00127FAB">
      <w:pPr>
        <w:pStyle w:val="SPECText5"/>
      </w:pPr>
      <w:r>
        <w:t>NTSC: 1920</w:t>
      </w:r>
      <w:r w:rsidR="00C00398">
        <w:t>(</w:t>
      </w:r>
      <w:r>
        <w:t>H) x 1080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="003B2BDC">
        <w:t xml:space="preserve"> / H.265</w:t>
      </w:r>
      <w:r w:rsidRPr="00F27078">
        <w:t>, M</w:t>
      </w:r>
      <w:r w:rsidR="00C00398">
        <w:t>JPEG</w:t>
      </w:r>
    </w:p>
    <w:p w:rsidR="000475A5" w:rsidRPr="00F27078" w:rsidRDefault="000475A5" w:rsidP="000475A5">
      <w:pPr>
        <w:pStyle w:val="SPECText4"/>
      </w:pPr>
      <w:r>
        <w:t>H.264</w:t>
      </w:r>
      <w:r w:rsidR="003B2BDC">
        <w:t xml:space="preserve"> / H.265</w:t>
      </w:r>
      <w:r>
        <w:t xml:space="preserve"> Profile</w:t>
      </w:r>
      <w:r w:rsidR="00C00398">
        <w:t>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>in H.264</w:t>
      </w:r>
      <w:r w:rsidR="003B2BDC">
        <w:t xml:space="preserve"> / H.265</w:t>
      </w:r>
      <w:r>
        <w:t xml:space="preserve">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E72079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C00398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3B2BDC">
        <w:t>ination: Color, 0.8</w:t>
      </w:r>
      <w:r w:rsidR="00900C60">
        <w:t>Lux; B/W, 0</w:t>
      </w:r>
      <w:r w:rsidR="00C00398">
        <w:t>Lux (F2.5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C00398" w:rsidRDefault="00C00398" w:rsidP="00BB7502">
      <w:pPr>
        <w:pStyle w:val="SPECText4"/>
      </w:pPr>
      <w:r>
        <w:t>Wide Dynamic Range (WDR)</w:t>
      </w:r>
      <w:r w:rsidR="003B2BDC">
        <w:t>: 120dB</w:t>
      </w:r>
    </w:p>
    <w:p w:rsidR="00C00398" w:rsidRDefault="00BB7502" w:rsidP="00C00398">
      <w:pPr>
        <w:pStyle w:val="SPECText4"/>
      </w:pPr>
      <w:r>
        <w:t>Backlight Compensation</w:t>
      </w:r>
    </w:p>
    <w:p w:rsidR="00C00398" w:rsidRDefault="00C00398" w:rsidP="00C00398">
      <w:pPr>
        <w:pStyle w:val="SPECText4"/>
      </w:pPr>
      <w:r>
        <w:t>2D &amp; 3D-DNR</w:t>
      </w:r>
    </w:p>
    <w:p w:rsidR="00C00398" w:rsidRDefault="00C00398" w:rsidP="00C00398">
      <w:pPr>
        <w:pStyle w:val="SPECText4"/>
      </w:pPr>
      <w:r>
        <w:t xml:space="preserve">Image Effect: </w:t>
      </w:r>
    </w:p>
    <w:p w:rsidR="00C00398" w:rsidRDefault="00C00398" w:rsidP="00C00398">
      <w:pPr>
        <w:pStyle w:val="SPECText5"/>
      </w:pPr>
      <w:r>
        <w:t>Flip: the video image is flipped horizontally</w:t>
      </w:r>
    </w:p>
    <w:p w:rsidR="00C00398" w:rsidRDefault="00C00398" w:rsidP="00C00398">
      <w:pPr>
        <w:pStyle w:val="SPECText5"/>
      </w:pPr>
      <w:r>
        <w:t>Mirror: the video image is reversed like a reflection in a mirror</w:t>
      </w:r>
    </w:p>
    <w:p w:rsidR="00C00398" w:rsidRDefault="00C00398" w:rsidP="00C00398">
      <w:pPr>
        <w:pStyle w:val="SPECText5"/>
      </w:pPr>
      <w:r>
        <w:t>Defog: electronically compensates for weather conditions such as fog, smoke, drizzle, etc. to provide clearer image</w:t>
      </w:r>
    </w:p>
    <w:p w:rsidR="00C00398" w:rsidRDefault="00C00398" w:rsidP="00C00398">
      <w:pPr>
        <w:pStyle w:val="SPECText5"/>
      </w:pPr>
      <w:r>
        <w:t>Aisle (Corridor View): rotates the video image 90° clockwise or counter clockwise for viewing narrow hallways or aisle.</w:t>
      </w:r>
    </w:p>
    <w:p w:rsidR="00BB7502" w:rsidRDefault="00E72079" w:rsidP="00BB7502">
      <w:pPr>
        <w:pStyle w:val="SPECText4"/>
      </w:pPr>
      <w:r>
        <w:t>Privacy Masking: 8 zones</w:t>
      </w:r>
    </w:p>
    <w:p w:rsidR="00BB7502" w:rsidRDefault="00BB7502" w:rsidP="00BB7502">
      <w:pPr>
        <w:pStyle w:val="SPECText4"/>
      </w:pPr>
      <w:r>
        <w:lastRenderedPageBreak/>
        <w:t xml:space="preserve">Motion Detection: </w:t>
      </w:r>
      <w:r w:rsidR="00EF55C9">
        <w:t>16</w:t>
      </w:r>
      <w:r w:rsidR="00E72079">
        <w:t xml:space="preserve"> area</w:t>
      </w:r>
      <w:r>
        <w:t>s</w:t>
      </w:r>
    </w:p>
    <w:p w:rsidR="00BB7502" w:rsidRDefault="00BB7502" w:rsidP="00BB7502">
      <w:pPr>
        <w:pStyle w:val="SPECText4"/>
      </w:pPr>
      <w:r>
        <w:t>Auto White Balance</w:t>
      </w:r>
    </w:p>
    <w:p w:rsidR="00C00398" w:rsidRDefault="00C00398" w:rsidP="00BB7502">
      <w:pPr>
        <w:pStyle w:val="SPECText4"/>
      </w:pPr>
      <w:r>
        <w:t>Digital Zoom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Video Content Analysis (VCA): Analytics</w:t>
      </w:r>
    </w:p>
    <w:p w:rsidR="00E72079" w:rsidRDefault="00E72079" w:rsidP="00C00398">
      <w:pPr>
        <w:pStyle w:val="SPECText4"/>
      </w:pPr>
      <w:r>
        <w:t>Tampering</w:t>
      </w:r>
    </w:p>
    <w:p w:rsidR="00C00398" w:rsidRDefault="00C00398" w:rsidP="00C00398">
      <w:pPr>
        <w:pStyle w:val="SPECText4"/>
      </w:pPr>
      <w:r>
        <w:t>Line Detector</w:t>
      </w:r>
    </w:p>
    <w:p w:rsidR="00C00398" w:rsidRDefault="00C00398" w:rsidP="00C00398">
      <w:pPr>
        <w:pStyle w:val="SPECText4"/>
      </w:pPr>
      <w:r>
        <w:t>Field Detector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Audio</w:t>
      </w:r>
    </w:p>
    <w:p w:rsidR="00C00398" w:rsidRDefault="00C00398" w:rsidP="00C00398">
      <w:pPr>
        <w:pStyle w:val="SPECText4"/>
      </w:pPr>
      <w:r>
        <w:t>Standard G.711</w:t>
      </w:r>
    </w:p>
    <w:p w:rsidR="00C00398" w:rsidRDefault="00C00398" w:rsidP="00C00398">
      <w:pPr>
        <w:pStyle w:val="SPECText4"/>
      </w:pPr>
      <w:r>
        <w:t>Streaming: 2-way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Advanced Intelligent Health Monitoring (AIHM)</w:t>
      </w:r>
    </w:p>
    <w:p w:rsidR="00C00398" w:rsidRDefault="00C00398" w:rsidP="00C00398">
      <w:pPr>
        <w:pStyle w:val="SPECText4"/>
      </w:pPr>
      <w:r>
        <w:t>Triggers an event when abnormal camera functionality occurs</w:t>
      </w:r>
    </w:p>
    <w:p w:rsidR="00C00398" w:rsidRDefault="00C00398" w:rsidP="00C00398">
      <w:pPr>
        <w:pStyle w:val="SPECText5"/>
      </w:pPr>
      <w:r>
        <w:t>Record status change</w:t>
      </w:r>
    </w:p>
    <w:p w:rsidR="00C00398" w:rsidRDefault="00C00398" w:rsidP="00C00398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</w:t>
      </w:r>
      <w:r w:rsidR="003B2BDC">
        <w:t xml:space="preserve">6, HTTP, HTTPS, QoS, FTP, </w:t>
      </w:r>
      <w:r w:rsidR="00B5451A" w:rsidRPr="00B5451A">
        <w:t>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E72079" w:rsidP="006D487E">
      <w:pPr>
        <w:pStyle w:val="SPECText4"/>
      </w:pPr>
      <w:r>
        <w:t>Fixed focal length 2.9</w:t>
      </w:r>
      <w:r w:rsidR="00106D2B">
        <w:t>mm l</w:t>
      </w:r>
      <w:r w:rsidR="006D487E">
        <w:t>ens</w:t>
      </w:r>
    </w:p>
    <w:p w:rsidR="005E392C" w:rsidRDefault="005E392C" w:rsidP="006D487E">
      <w:pPr>
        <w:pStyle w:val="SPECText4"/>
      </w:pPr>
      <w:r>
        <w:t>Iris Control: electronic auto-iris</w:t>
      </w:r>
    </w:p>
    <w:p w:rsidR="00A50822" w:rsidRDefault="00474937" w:rsidP="00A50822">
      <w:pPr>
        <w:pStyle w:val="SPECText4"/>
      </w:pPr>
      <w:r>
        <w:t xml:space="preserve">Angle </w:t>
      </w:r>
      <w:r w:rsidR="00026C52">
        <w:t>of View: 89</w:t>
      </w:r>
      <w:r w:rsidR="00527463">
        <w:t xml:space="preserve">°(H)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026C52">
        <w:t>maximum 7.3W, 17</w:t>
      </w:r>
      <w:r w:rsidR="00E72079">
        <w:t>0</w:t>
      </w:r>
      <w:r w:rsidR="00897014">
        <w:t>mA</w:t>
      </w:r>
      <w:r w:rsidR="00C90C6F">
        <w:t xml:space="preserve">  12VDC </w:t>
      </w:r>
      <w:r w:rsidR="00026C52">
        <w:t>or 6.8W , 6</w:t>
      </w:r>
      <w:r w:rsidR="00E72079">
        <w:t>20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  <w:r w:rsidR="0018577A">
        <w:t>: White color</w:t>
      </w:r>
    </w:p>
    <w:p w:rsidR="0025584C" w:rsidRDefault="00AD7951" w:rsidP="0025584C">
      <w:pPr>
        <w:pStyle w:val="SPECText4"/>
      </w:pPr>
      <w:r>
        <w:t xml:space="preserve">Complete vandal </w:t>
      </w:r>
      <w:r w:rsidR="00897014">
        <w:t xml:space="preserve">housing </w:t>
      </w:r>
      <w:r w:rsidR="00C42A83">
        <w:t>to</w:t>
      </w:r>
      <w:r>
        <w:t xml:space="preserve"> be IP66</w:t>
      </w:r>
      <w:r w:rsidR="005906DF">
        <w:t xml:space="preserve"> </w:t>
      </w:r>
      <w:r w:rsidR="00DB11BB">
        <w:t xml:space="preserve">and IK10 </w:t>
      </w:r>
      <w:r w:rsidR="006E548F">
        <w:t>rated</w:t>
      </w:r>
    </w:p>
    <w:p w:rsidR="00EE541F" w:rsidRPr="00EE541F" w:rsidRDefault="00EE541F" w:rsidP="00EE541F">
      <w:pPr>
        <w:pStyle w:val="SPECText4"/>
      </w:pPr>
      <w:r w:rsidRPr="00EE541F">
        <w:t>Clear, polycarbonate dome bubble</w:t>
      </w:r>
    </w:p>
    <w:p w:rsidR="00BE2680" w:rsidRDefault="00BE2680" w:rsidP="0025584C">
      <w:pPr>
        <w:pStyle w:val="SPECText4"/>
      </w:pPr>
      <w:r>
        <w:t xml:space="preserve">IR </w:t>
      </w:r>
      <w:r w:rsidR="00E72079">
        <w:t>LED’s: 28 LED lights, 82</w:t>
      </w:r>
      <w:r w:rsidR="0025584C">
        <w:t>ft (25</w:t>
      </w:r>
      <w:r>
        <w:t xml:space="preserve">M) </w:t>
      </w:r>
      <w:r w:rsidR="0025584C" w:rsidRPr="0025584C">
        <w:t>maximum range</w:t>
      </w:r>
      <w:r w:rsidR="00E72079">
        <w:t xml:space="preserve"> indoor, 65</w:t>
      </w:r>
      <w:r w:rsidR="0025584C">
        <w:t>ft (20</w:t>
      </w:r>
      <w:r w:rsidR="0025584C" w:rsidRPr="0025584C">
        <w:t>M) maximum range outdoor</w:t>
      </w:r>
    </w:p>
    <w:p w:rsidR="00EE541F" w:rsidRDefault="001C0627" w:rsidP="00EE541F">
      <w:pPr>
        <w:pStyle w:val="SPECText4"/>
      </w:pPr>
      <w:r w:rsidRPr="001C0627">
        <w:t xml:space="preserve">3-axis gimbal </w:t>
      </w:r>
      <w:r>
        <w:t>a</w:t>
      </w:r>
      <w:r w:rsidR="00EE541F">
        <w:t>djustment range:</w:t>
      </w:r>
    </w:p>
    <w:p w:rsidR="00EE541F" w:rsidRDefault="00EE541F" w:rsidP="00EE541F">
      <w:pPr>
        <w:pStyle w:val="SPECText5"/>
      </w:pPr>
      <w:r>
        <w:lastRenderedPageBreak/>
        <w:t>Pan: 355°</w:t>
      </w:r>
    </w:p>
    <w:p w:rsidR="00EE541F" w:rsidRDefault="00EE541F" w:rsidP="00EE541F">
      <w:pPr>
        <w:pStyle w:val="SPECText5"/>
      </w:pPr>
      <w:r>
        <w:t>Tilt: 70°</w:t>
      </w:r>
    </w:p>
    <w:p w:rsidR="00EE541F" w:rsidRDefault="00EE541F" w:rsidP="00EE541F">
      <w:pPr>
        <w:pStyle w:val="SPECText5"/>
      </w:pPr>
      <w:r>
        <w:t>Rotation: 355°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EE541F" w:rsidRDefault="00EE541F" w:rsidP="00EE541F">
      <w:pPr>
        <w:pStyle w:val="SPECText4"/>
      </w:pPr>
      <w:r>
        <w:t>Audio: 1 / 1; Terminal Block</w:t>
      </w:r>
    </w:p>
    <w:p w:rsidR="00EE541F" w:rsidRDefault="00EE541F" w:rsidP="00EE541F">
      <w:pPr>
        <w:pStyle w:val="SPECText4"/>
      </w:pPr>
      <w:r>
        <w:t>Alarm: 1 / 1; Terminal Block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E72079">
        <w:t>5.7</w:t>
      </w:r>
      <w:r w:rsidR="00AD7951">
        <w:t xml:space="preserve"> x 3.8</w:t>
      </w:r>
      <w:r w:rsidR="00026C52">
        <w:t>6</w:t>
      </w:r>
      <w:r>
        <w:t>i</w:t>
      </w:r>
      <w:r w:rsidR="00315B49">
        <w:t>n (</w:t>
      </w:r>
      <w:r w:rsidR="00E72079">
        <w:t>144 x 98</w:t>
      </w:r>
      <w:r w:rsidR="00FB2C8B" w:rsidRPr="00FB2C8B">
        <w:t>mm)</w:t>
      </w:r>
    </w:p>
    <w:p w:rsidR="00FB2C8B" w:rsidRDefault="00E72079" w:rsidP="00B440A0">
      <w:pPr>
        <w:pStyle w:val="SPECText4"/>
      </w:pPr>
      <w:r>
        <w:t>Weight: 1.7</w:t>
      </w:r>
      <w:r w:rsidR="0025584C">
        <w:t>lbs (0.</w:t>
      </w:r>
      <w:r>
        <w:t>79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E72079">
        <w:t>-22ºF ~ 140ºF (-30ºC ~ +60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25584C">
        <w:t>ing Humidity: 0 to 9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AD7951" w:rsidP="009C1522">
      <w:pPr>
        <w:pStyle w:val="SPECText4"/>
      </w:pPr>
      <w:r>
        <w:t>NEMA-4X (IP66</w:t>
      </w:r>
      <w:r w:rsidR="00570B34">
        <w:t>)</w:t>
      </w:r>
    </w:p>
    <w:p w:rsidR="0025584C" w:rsidRDefault="0025584C" w:rsidP="009C1522">
      <w:pPr>
        <w:pStyle w:val="SPECText4"/>
      </w:pPr>
      <w:r>
        <w:t>Underwriters Laboratories (UL)</w:t>
      </w:r>
    </w:p>
    <w:p w:rsidR="00E8088F" w:rsidRDefault="00D22CF4" w:rsidP="00D22CF4">
      <w:pPr>
        <w:pStyle w:val="SPECText4"/>
      </w:pPr>
      <w:r w:rsidRPr="00D22CF4"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830F3" w:rsidP="00C42A83">
      <w:pPr>
        <w:pStyle w:val="SPECText4"/>
      </w:pPr>
      <w:r>
        <w:t>HCS254V</w:t>
      </w:r>
      <w:r w:rsidR="00AD7951">
        <w:t>: Flush Mount</w:t>
      </w:r>
    </w:p>
    <w:p w:rsidR="00315B49" w:rsidRDefault="00F830F3" w:rsidP="00315B49">
      <w:pPr>
        <w:pStyle w:val="SPECText4"/>
      </w:pPr>
      <w:r>
        <w:t>HDB243X</w:t>
      </w:r>
      <w:r w:rsidR="00AD7951">
        <w:t>: Wall Mount</w:t>
      </w:r>
    </w:p>
    <w:p w:rsidR="00AD7951" w:rsidRDefault="00F830F3" w:rsidP="00315B49">
      <w:pPr>
        <w:pStyle w:val="SPECText4"/>
      </w:pPr>
      <w:r>
        <w:t>HDB453</w:t>
      </w:r>
      <w:r w:rsidR="00AD7951">
        <w:t>: Pendant Mount</w:t>
      </w:r>
    </w:p>
    <w:p w:rsidR="00DB11BB" w:rsidRDefault="00F830F3" w:rsidP="00DB11BB">
      <w:pPr>
        <w:pStyle w:val="SPECText4"/>
      </w:pPr>
      <w:r>
        <w:t>HDA502: Junction Box</w:t>
      </w:r>
    </w:p>
    <w:p w:rsidR="00F830F3" w:rsidRDefault="00F830F3" w:rsidP="00DB11BB">
      <w:pPr>
        <w:pStyle w:val="SPECText4"/>
      </w:pPr>
      <w:r>
        <w:t>HCM160: Corner Mount</w:t>
      </w:r>
    </w:p>
    <w:p w:rsidR="00F830F3" w:rsidRDefault="00F830F3" w:rsidP="00DB11BB">
      <w:pPr>
        <w:pStyle w:val="SPECText4"/>
      </w:pPr>
      <w:r>
        <w:t>HDA401: Wedge Mount</w:t>
      </w:r>
    </w:p>
    <w:p w:rsidR="00F830F3" w:rsidRDefault="00F830F3" w:rsidP="00DB11BB">
      <w:pPr>
        <w:pStyle w:val="SPECText4"/>
      </w:pPr>
      <w:r>
        <w:t>HPDA3: Pendant Cap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A4331C" w:rsidP="00147B93">
      <w:pPr>
        <w:pStyle w:val="SPECText4"/>
      </w:pPr>
      <w:r>
        <w:t>ATVision IP Remote Management S</w:t>
      </w:r>
      <w:r w:rsidR="00147B93">
        <w:t xml:space="preserve">oftware </w:t>
      </w:r>
      <w:r>
        <w:t xml:space="preserve">and </w:t>
      </w:r>
      <w:r w:rsidRPr="00A4331C">
        <w:t xml:space="preserve">SmartManager Utility tool </w:t>
      </w:r>
      <w:r>
        <w:t>are</w:t>
      </w:r>
      <w:r w:rsidR="00F830F3">
        <w:t xml:space="preserve"> </w:t>
      </w:r>
      <w:r w:rsidR="00F830F3" w:rsidRPr="00F830F3">
        <w:t>complimentary and provided at no cost. Get the latest version at</w:t>
      </w:r>
      <w:r w:rsidR="00F830F3">
        <w:t xml:space="preserve"> </w:t>
      </w:r>
      <w:hyperlink r:id="rId9" w:history="1">
        <w:r w:rsidRPr="00983896">
          <w:rPr>
            <w:rStyle w:val="Hyperlink"/>
          </w:rPr>
          <w:t>www.atvideo.com</w:t>
        </w:r>
      </w:hyperlink>
      <w:r w:rsidR="00F830F3">
        <w:t>.</w:t>
      </w:r>
    </w:p>
    <w:p w:rsidR="00A4331C" w:rsidRDefault="00A4331C" w:rsidP="00A4331C">
      <w:pPr>
        <w:pStyle w:val="SPECText5"/>
      </w:pPr>
      <w:r>
        <w:t>Software a</w:t>
      </w:r>
      <w:r w:rsidRPr="00A4331C">
        <w:t>vailable in Windows and Mac operating system versions</w:t>
      </w:r>
    </w:p>
    <w:p w:rsidR="004A7102" w:rsidRDefault="004A7102" w:rsidP="004A7102">
      <w:pPr>
        <w:pStyle w:val="SPECText4"/>
        <w:numPr>
          <w:ilvl w:val="0"/>
          <w:numId w:val="0"/>
        </w:numPr>
        <w:ind w:left="1440"/>
      </w:pPr>
    </w:p>
    <w:p w:rsidR="00DB11BB" w:rsidRPr="00315B49" w:rsidRDefault="00DB11BB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0" w:rsidRDefault="00B61820">
      <w:r>
        <w:separator/>
      </w:r>
    </w:p>
  </w:endnote>
  <w:endnote w:type="continuationSeparator" w:id="0">
    <w:p w:rsidR="00B61820" w:rsidRDefault="00B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6307BB">
      <w:rPr>
        <w:noProof/>
      </w:rPr>
      <w:t>5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6307BB">
      <w:rPr>
        <w:noProof/>
      </w:rPr>
      <w:t>1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0" w:rsidRDefault="00B61820">
      <w:r>
        <w:separator/>
      </w:r>
    </w:p>
  </w:footnote>
  <w:footnote w:type="continuationSeparator" w:id="0">
    <w:p w:rsidR="00B61820" w:rsidRDefault="00B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33AE9F1" wp14:editId="662DB2DE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77007A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</w:t>
          </w:r>
          <w:r w:rsidR="00BF4C93">
            <w:rPr>
              <w:sz w:val="20"/>
            </w:rPr>
            <w:t>W</w:t>
          </w:r>
          <w:r>
            <w:rPr>
              <w:sz w:val="20"/>
            </w:rPr>
            <w:t xml:space="preserve">229 </w:t>
          </w:r>
          <w:r w:rsidR="00B61820">
            <w:rPr>
              <w:sz w:val="20"/>
            </w:rPr>
            <w:t xml:space="preserve">IP </w:t>
          </w:r>
          <w:r>
            <w:rPr>
              <w:sz w:val="20"/>
            </w:rPr>
            <w:t xml:space="preserve">Vandal Dome </w:t>
          </w:r>
          <w:r w:rsidR="00B61820">
            <w:rPr>
              <w:sz w:val="20"/>
            </w:rPr>
            <w:t>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1008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1458"/>
        </w:tabs>
        <w:ind w:left="1458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898"/>
        </w:tabs>
        <w:ind w:left="2898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3618"/>
        </w:tabs>
        <w:ind w:left="3618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4338"/>
        </w:tabs>
        <w:ind w:left="4338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5058"/>
        </w:tabs>
        <w:ind w:left="5058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778"/>
        </w:tabs>
        <w:ind w:left="5778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6498"/>
        </w:tabs>
        <w:ind w:left="6498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34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26C52"/>
    <w:rsid w:val="0003007C"/>
    <w:rsid w:val="000475A5"/>
    <w:rsid w:val="00054839"/>
    <w:rsid w:val="000725AD"/>
    <w:rsid w:val="000A5A98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8577A"/>
    <w:rsid w:val="00193C6E"/>
    <w:rsid w:val="00194683"/>
    <w:rsid w:val="001A6900"/>
    <w:rsid w:val="001C0627"/>
    <w:rsid w:val="001C588B"/>
    <w:rsid w:val="001E3ACD"/>
    <w:rsid w:val="001F54E2"/>
    <w:rsid w:val="00217BA3"/>
    <w:rsid w:val="002242B9"/>
    <w:rsid w:val="002364AF"/>
    <w:rsid w:val="0025584C"/>
    <w:rsid w:val="0027012B"/>
    <w:rsid w:val="0027613D"/>
    <w:rsid w:val="00277055"/>
    <w:rsid w:val="002A7530"/>
    <w:rsid w:val="002B33ED"/>
    <w:rsid w:val="002B7C67"/>
    <w:rsid w:val="002C429A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3762"/>
    <w:rsid w:val="003B186A"/>
    <w:rsid w:val="003B2BDC"/>
    <w:rsid w:val="003B4114"/>
    <w:rsid w:val="003C016C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D4EB3"/>
    <w:rsid w:val="004E1B08"/>
    <w:rsid w:val="00523568"/>
    <w:rsid w:val="00527463"/>
    <w:rsid w:val="00535BFC"/>
    <w:rsid w:val="0054056C"/>
    <w:rsid w:val="005433E4"/>
    <w:rsid w:val="00570B34"/>
    <w:rsid w:val="005764CB"/>
    <w:rsid w:val="005906DF"/>
    <w:rsid w:val="005C02CB"/>
    <w:rsid w:val="005C327F"/>
    <w:rsid w:val="005D48D7"/>
    <w:rsid w:val="005E392C"/>
    <w:rsid w:val="0061723C"/>
    <w:rsid w:val="00620B05"/>
    <w:rsid w:val="006276C1"/>
    <w:rsid w:val="006307BB"/>
    <w:rsid w:val="00642C50"/>
    <w:rsid w:val="00656E39"/>
    <w:rsid w:val="006650A5"/>
    <w:rsid w:val="00665AA4"/>
    <w:rsid w:val="00670BA2"/>
    <w:rsid w:val="00673830"/>
    <w:rsid w:val="0068448D"/>
    <w:rsid w:val="00687AF7"/>
    <w:rsid w:val="00692EF6"/>
    <w:rsid w:val="006A4963"/>
    <w:rsid w:val="006B2E7E"/>
    <w:rsid w:val="006D487E"/>
    <w:rsid w:val="006E227F"/>
    <w:rsid w:val="006E316C"/>
    <w:rsid w:val="006E548F"/>
    <w:rsid w:val="006E6994"/>
    <w:rsid w:val="00702859"/>
    <w:rsid w:val="0073399D"/>
    <w:rsid w:val="00761FF5"/>
    <w:rsid w:val="0076468D"/>
    <w:rsid w:val="0077007A"/>
    <w:rsid w:val="007B1AFE"/>
    <w:rsid w:val="007C6E54"/>
    <w:rsid w:val="007E202D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8F3DBB"/>
    <w:rsid w:val="00900C60"/>
    <w:rsid w:val="00905239"/>
    <w:rsid w:val="00927877"/>
    <w:rsid w:val="00960A4F"/>
    <w:rsid w:val="00982BC2"/>
    <w:rsid w:val="00991233"/>
    <w:rsid w:val="00997F9E"/>
    <w:rsid w:val="009A5CC4"/>
    <w:rsid w:val="009C1522"/>
    <w:rsid w:val="009E5BA7"/>
    <w:rsid w:val="00A02D86"/>
    <w:rsid w:val="00A176DB"/>
    <w:rsid w:val="00A4331C"/>
    <w:rsid w:val="00A50822"/>
    <w:rsid w:val="00A831F3"/>
    <w:rsid w:val="00A83425"/>
    <w:rsid w:val="00A834B4"/>
    <w:rsid w:val="00A9250E"/>
    <w:rsid w:val="00A92E6B"/>
    <w:rsid w:val="00AB1D71"/>
    <w:rsid w:val="00AC082F"/>
    <w:rsid w:val="00AC170F"/>
    <w:rsid w:val="00AD7951"/>
    <w:rsid w:val="00AE7977"/>
    <w:rsid w:val="00AF2570"/>
    <w:rsid w:val="00B04DDD"/>
    <w:rsid w:val="00B26D9A"/>
    <w:rsid w:val="00B30C89"/>
    <w:rsid w:val="00B355E5"/>
    <w:rsid w:val="00B440A0"/>
    <w:rsid w:val="00B5451A"/>
    <w:rsid w:val="00B61820"/>
    <w:rsid w:val="00B6693B"/>
    <w:rsid w:val="00B731C8"/>
    <w:rsid w:val="00B93EAE"/>
    <w:rsid w:val="00B95187"/>
    <w:rsid w:val="00BB24CD"/>
    <w:rsid w:val="00BB7502"/>
    <w:rsid w:val="00BE2680"/>
    <w:rsid w:val="00BF4C93"/>
    <w:rsid w:val="00C00398"/>
    <w:rsid w:val="00C070C3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2CF4"/>
    <w:rsid w:val="00D236EC"/>
    <w:rsid w:val="00D300D0"/>
    <w:rsid w:val="00D5331B"/>
    <w:rsid w:val="00DB11BB"/>
    <w:rsid w:val="00DC3AE4"/>
    <w:rsid w:val="00DD23F3"/>
    <w:rsid w:val="00DD4742"/>
    <w:rsid w:val="00DF76D0"/>
    <w:rsid w:val="00E21919"/>
    <w:rsid w:val="00E2514C"/>
    <w:rsid w:val="00E5228E"/>
    <w:rsid w:val="00E52C32"/>
    <w:rsid w:val="00E61770"/>
    <w:rsid w:val="00E62CF3"/>
    <w:rsid w:val="00E672B6"/>
    <w:rsid w:val="00E71E18"/>
    <w:rsid w:val="00E72079"/>
    <w:rsid w:val="00E8088F"/>
    <w:rsid w:val="00E81745"/>
    <w:rsid w:val="00E87B8B"/>
    <w:rsid w:val="00E953C1"/>
    <w:rsid w:val="00E96539"/>
    <w:rsid w:val="00EB2251"/>
    <w:rsid w:val="00EB2E93"/>
    <w:rsid w:val="00EE541F"/>
    <w:rsid w:val="00EF55C9"/>
    <w:rsid w:val="00F50172"/>
    <w:rsid w:val="00F7466D"/>
    <w:rsid w:val="00F830F3"/>
    <w:rsid w:val="00F83F7B"/>
    <w:rsid w:val="00F87EDA"/>
    <w:rsid w:val="00FB2C8B"/>
    <w:rsid w:val="00FB7375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vide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C49D-5BEA-4C2E-8C3D-330A3486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36</TotalTime>
  <Pages>9</Pages>
  <Words>2241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14168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9</cp:revision>
  <cp:lastPrinted>2012-12-06T20:32:00Z</cp:lastPrinted>
  <dcterms:created xsi:type="dcterms:W3CDTF">2020-04-08T13:58:00Z</dcterms:created>
  <dcterms:modified xsi:type="dcterms:W3CDTF">2020-04-08T19:26:00Z</dcterms:modified>
</cp:coreProperties>
</file>