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B56C8E">
        <w:rPr>
          <w:b/>
          <w:color w:val="auto"/>
        </w:rPr>
        <w:t>NB</w:t>
      </w:r>
      <w:r w:rsidR="004C3D89">
        <w:rPr>
          <w:b/>
          <w:color w:val="auto"/>
        </w:rPr>
        <w:t>W</w:t>
      </w:r>
      <w:r w:rsidR="006D7F30">
        <w:rPr>
          <w:b/>
          <w:color w:val="auto"/>
        </w:rPr>
        <w:t>4</w:t>
      </w:r>
      <w:r w:rsidR="00B76949">
        <w:rPr>
          <w:b/>
          <w:color w:val="auto"/>
        </w:rPr>
        <w:t>212M</w:t>
      </w:r>
      <w:r w:rsidR="00295DC4">
        <w:rPr>
          <w:b/>
          <w:color w:val="auto"/>
        </w:rPr>
        <w:t xml:space="preserve"> </w:t>
      </w:r>
      <w:r w:rsidR="00991233">
        <w:rPr>
          <w:b/>
          <w:color w:val="auto"/>
        </w:rPr>
        <w:t xml:space="preserve">IP </w:t>
      </w:r>
      <w:r w:rsidR="00B56C8E">
        <w:rPr>
          <w:b/>
          <w:color w:val="auto"/>
        </w:rPr>
        <w:t xml:space="preserve">Bullet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7A73F2" w:rsidP="00620B05">
      <w:pPr>
        <w:pStyle w:val="SPECText4"/>
      </w:pPr>
      <w:r>
        <w:t>NB</w:t>
      </w:r>
      <w:r w:rsidR="00771EFA">
        <w:t>W</w:t>
      </w:r>
      <w:r w:rsidR="007C413C">
        <w:t>4</w:t>
      </w:r>
      <w:r w:rsidR="00B76949">
        <w:t>212M</w:t>
      </w:r>
      <w:r w:rsidR="007C413C">
        <w:t xml:space="preserve"> 4</w:t>
      </w:r>
      <w:r w:rsidR="00CF42C1">
        <w:t xml:space="preserve">MP </w:t>
      </w:r>
      <w:r w:rsidR="00E52C32">
        <w:t>Resolution,</w:t>
      </w:r>
      <w:r w:rsidR="00B76949">
        <w:t xml:space="preserve"> Vari-Focal </w:t>
      </w:r>
      <w:r w:rsidR="0027613D">
        <w:t xml:space="preserve">Lens, IP </w:t>
      </w:r>
      <w:r>
        <w:t xml:space="preserve">Bullet </w:t>
      </w:r>
      <w:r w:rsidR="00E52C32">
        <w:t>Camera</w:t>
      </w:r>
    </w:p>
    <w:p w:rsidR="008D4D10" w:rsidRDefault="00D5331B">
      <w:pPr>
        <w:pStyle w:val="SPECText3"/>
      </w:pPr>
      <w:r>
        <w:t>Performance Requirements</w:t>
      </w:r>
    </w:p>
    <w:p w:rsidR="00C42A83" w:rsidRDefault="007C413C" w:rsidP="00D5331B">
      <w:pPr>
        <w:pStyle w:val="SPECText4"/>
      </w:pPr>
      <w:r>
        <w:t>1/3</w:t>
      </w:r>
      <w:r w:rsidR="00382B59">
        <w:t xml:space="preserve">” format </w:t>
      </w:r>
      <w:r w:rsidR="00523568">
        <w:t xml:space="preserve">CMOS </w:t>
      </w:r>
      <w:r w:rsidR="00382B59">
        <w:t>sensor</w:t>
      </w:r>
    </w:p>
    <w:p w:rsidR="00D5331B" w:rsidRDefault="007C413C" w:rsidP="00D5331B">
      <w:pPr>
        <w:pStyle w:val="SPECText4"/>
      </w:pPr>
      <w:r>
        <w:t>4</w:t>
      </w:r>
      <w:r w:rsidR="008F3DBB">
        <w:t xml:space="preserve">MP, </w:t>
      </w:r>
      <w:r w:rsidRPr="007C413C">
        <w:t>2592 x 1520</w:t>
      </w:r>
      <w:r w:rsidR="00523568">
        <w:t xml:space="preserve"> resolution</w:t>
      </w:r>
    </w:p>
    <w:p w:rsidR="00382B59" w:rsidRDefault="008F3DBB" w:rsidP="00382B59">
      <w:pPr>
        <w:pStyle w:val="SPECText4"/>
      </w:pPr>
      <w:r>
        <w:t>Quad</w:t>
      </w:r>
      <w:r w:rsidR="00382B59" w:rsidRPr="00382B59">
        <w:t>Video Streams Simul</w:t>
      </w:r>
      <w:r w:rsidR="00FF1198">
        <w:t>taneously up to 30-ips at 1520</w:t>
      </w:r>
      <w:r w:rsidR="00382B59" w:rsidRPr="00382B59">
        <w:t>p Resolution using H.264</w:t>
      </w:r>
      <w:r w:rsidR="00D526BB">
        <w:t xml:space="preserve"> / H.265</w:t>
      </w:r>
      <w:r w:rsidR="00382B59" w:rsidRPr="00382B59">
        <w:t xml:space="preserve"> and MJPEG Compression</w:t>
      </w:r>
    </w:p>
    <w:p w:rsidR="00CF42C1" w:rsidRDefault="00382B59" w:rsidP="003A15E4">
      <w:pPr>
        <w:pStyle w:val="SPECText4"/>
      </w:pPr>
      <w:r>
        <w:t>TRUE Day/Night functionality</w:t>
      </w:r>
    </w:p>
    <w:p w:rsidR="00523568" w:rsidRPr="00F83283" w:rsidRDefault="00523568" w:rsidP="003A15E4">
      <w:pPr>
        <w:pStyle w:val="SPECText4"/>
      </w:pPr>
      <w:r>
        <w:t>Wide Dynamic Range</w:t>
      </w:r>
    </w:p>
    <w:p w:rsidR="00382B59" w:rsidRDefault="00382B59" w:rsidP="00382B59">
      <w:pPr>
        <w:pStyle w:val="SPECText4"/>
      </w:pPr>
      <w:r>
        <w:t xml:space="preserve">ONVIF </w:t>
      </w:r>
      <w:r w:rsidR="00CF42C1">
        <w:t xml:space="preserve">Profile S </w:t>
      </w:r>
      <w:r>
        <w:t>compliant</w:t>
      </w:r>
    </w:p>
    <w:p w:rsidR="004E1B08" w:rsidRDefault="003A15E4" w:rsidP="00382B59">
      <w:pPr>
        <w:pStyle w:val="SPECText4"/>
      </w:pPr>
      <w:r>
        <w:t>IR LED lights</w:t>
      </w:r>
    </w:p>
    <w:p w:rsidR="00382B59" w:rsidRDefault="0011776D" w:rsidP="00382B59">
      <w:pPr>
        <w:pStyle w:val="SPECText4"/>
      </w:pPr>
      <w:r>
        <w:t>Weather resistant, metal</w:t>
      </w:r>
      <w:r w:rsidR="00382B59">
        <w:t xml:space="preserve"> enclosure</w:t>
      </w:r>
    </w:p>
    <w:p w:rsidR="00382B59" w:rsidRDefault="00382B59" w:rsidP="00382B59">
      <w:pPr>
        <w:pStyle w:val="SPECText4"/>
      </w:pPr>
      <w:r w:rsidRPr="00382B59">
        <w:t>Supports a Micro-SD Memory Card Slot for Local, Event Detection Recording</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2B33ED" w:rsidRPr="00F83283" w:rsidRDefault="002B33ED" w:rsidP="002B33ED">
      <w:pPr>
        <w:pStyle w:val="SPECText2"/>
      </w:pPr>
      <w:r w:rsidRPr="00F83283">
        <w:t>DEFINITIONS</w:t>
      </w:r>
    </w:p>
    <w:p w:rsidR="002B33ED" w:rsidRDefault="00382B59" w:rsidP="002B33ED">
      <w:pPr>
        <w:pStyle w:val="SPECText3"/>
      </w:pPr>
      <w:r>
        <w:t xml:space="preserve">TRUE </w:t>
      </w:r>
      <w:r w:rsidR="002B33ED" w:rsidRPr="00F6181A">
        <w:t>Day/Night (infrared sensitive)</w:t>
      </w:r>
      <w:r w:rsidR="002B33ED" w:rsidRPr="00F83283">
        <w:t xml:space="preserve">: </w:t>
      </w:r>
      <w:r w:rsidR="002B33ED"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2B33ED" w:rsidRDefault="002B33ED" w:rsidP="002B33ED">
      <w:pPr>
        <w:pStyle w:val="SPECText3"/>
      </w:pPr>
      <w:r w:rsidRPr="00F6181A">
        <w:t>Privacy Masking</w:t>
      </w:r>
      <w:r w:rsidRPr="00F83283">
        <w:t xml:space="preserve">: </w:t>
      </w:r>
      <w:r w:rsidRPr="00F6181A">
        <w:t>The ability to mask out a specific area to prevent it from beingviewed in order to comply with privacy laws and particular siterequirements.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lastRenderedPageBreak/>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535BFC" w:rsidP="00AF2570">
      <w:pPr>
        <w:pStyle w:val="SPECText3"/>
      </w:pPr>
      <w:r>
        <w:t xml:space="preserve">Model: </w:t>
      </w:r>
      <w:r w:rsidR="00B72968">
        <w:t>NB</w:t>
      </w:r>
      <w:r w:rsidR="00684CCF">
        <w:t>W</w:t>
      </w:r>
      <w:r w:rsidR="007C413C">
        <w:t>4</w:t>
      </w:r>
      <w:r w:rsidR="00293BEC">
        <w:t>212M</w:t>
      </w:r>
    </w:p>
    <w:p w:rsidR="005D48D7" w:rsidRDefault="008D4D10" w:rsidP="005D48D7">
      <w:pPr>
        <w:pStyle w:val="SPECText3"/>
      </w:pPr>
      <w:r>
        <w:t xml:space="preserve">Product Description: </w:t>
      </w:r>
      <w:r w:rsidR="007C413C">
        <w:t>4</w:t>
      </w:r>
      <w:r w:rsidR="00535BFC" w:rsidRPr="00535BFC">
        <w:t>MP Resolut</w:t>
      </w:r>
      <w:r w:rsidR="00293BEC">
        <w:t>ion, Vari-Focal</w:t>
      </w:r>
      <w:r w:rsidR="00B72968">
        <w:t xml:space="preserve"> Lens, IP Bullet </w:t>
      </w:r>
      <w:r w:rsidR="00535BFC" w:rsidRPr="00535BFC">
        <w:t>Camera</w:t>
      </w:r>
    </w:p>
    <w:p w:rsidR="008D4D10" w:rsidRDefault="008D4D10" w:rsidP="005D48D7">
      <w:pPr>
        <w:pStyle w:val="SPECText3"/>
      </w:pPr>
      <w:r>
        <w:t xml:space="preserve">Camera </w:t>
      </w:r>
      <w:r w:rsidR="00AF2570">
        <w:t xml:space="preserve">Image Sensor: </w:t>
      </w:r>
      <w:r w:rsidR="007C413C">
        <w:t>1/3</w:t>
      </w:r>
      <w:r w:rsidR="002D3EB2">
        <w:t>”</w:t>
      </w:r>
      <w:r w:rsidR="00D236EC">
        <w:t xml:space="preserve"> format </w:t>
      </w:r>
      <w:r w:rsidR="00523568">
        <w:t>CMOS</w:t>
      </w:r>
      <w:r>
        <w:t>.</w:t>
      </w:r>
    </w:p>
    <w:p w:rsidR="00A176DB" w:rsidRDefault="008D4D10" w:rsidP="00A176DB">
      <w:pPr>
        <w:pStyle w:val="SPECText3"/>
      </w:pPr>
      <w:r>
        <w:t xml:space="preserve">Lens: </w:t>
      </w:r>
      <w:r w:rsidR="00293BEC" w:rsidRPr="00293BEC">
        <w:t>Motorized Vari-focal 2.8 ~ 12mm</w:t>
      </w:r>
    </w:p>
    <w:p w:rsidR="00997F9E" w:rsidRPr="00F83283" w:rsidRDefault="00997F9E" w:rsidP="00997F9E">
      <w:pPr>
        <w:pStyle w:val="SPECText3"/>
      </w:pPr>
      <w:r w:rsidRPr="00F83283">
        <w:lastRenderedPageBreak/>
        <w:t>General Characteristics:</w:t>
      </w:r>
    </w:p>
    <w:p w:rsidR="002D44E5" w:rsidRDefault="00997F9E" w:rsidP="002D44E5">
      <w:pPr>
        <w:pStyle w:val="SPECText4"/>
      </w:pPr>
      <w:r>
        <w:t xml:space="preserve">The IP </w:t>
      </w:r>
      <w:r w:rsidR="00B72968">
        <w:t>bullet</w:t>
      </w:r>
      <w:r>
        <w:t>camera shall be</w:t>
      </w:r>
      <w:r w:rsidR="002D3EB2">
        <w:t xml:space="preserve"> a </w:t>
      </w:r>
      <w:r w:rsidR="002D44E5">
        <w:t>c</w:t>
      </w:r>
      <w:r w:rsidR="002D3EB2">
        <w:t xml:space="preserve">ast-aluminum housing </w:t>
      </w:r>
      <w:r w:rsidR="002D44E5">
        <w:t xml:space="preserve">and shall provide protection against water and dust </w:t>
      </w:r>
      <w:r w:rsidR="00306914">
        <w:t xml:space="preserve">ingress </w:t>
      </w:r>
      <w:r w:rsidR="00684CCF">
        <w:t>up to IP66</w:t>
      </w:r>
      <w:r w:rsidR="002D44E5">
        <w:t xml:space="preserve"> (NEMA 4X) standards</w:t>
      </w:r>
    </w:p>
    <w:p w:rsidR="00997F9E" w:rsidRDefault="00997F9E" w:rsidP="00997F9E">
      <w:pPr>
        <w:pStyle w:val="SPECText4"/>
      </w:pPr>
      <w:r>
        <w:t xml:space="preserve">The </w:t>
      </w:r>
      <w:r w:rsidR="00535BFC" w:rsidRPr="00535BFC">
        <w:t xml:space="preserve">IP </w:t>
      </w:r>
      <w:r w:rsidR="00B72968" w:rsidRPr="00B72968">
        <w:t xml:space="preserve">bullet </w:t>
      </w:r>
      <w:r>
        <w:t>camera shall u</w:t>
      </w:r>
      <w:r w:rsidRPr="00F83283">
        <w:t xml:space="preserve">tilize </w:t>
      </w:r>
      <w:r w:rsidR="007C413C">
        <w:t xml:space="preserve">1/3-inch </w:t>
      </w:r>
      <w:r w:rsidR="002D44E5">
        <w:t>CMOS</w:t>
      </w:r>
      <w:r w:rsidRPr="00F83283">
        <w:t xml:space="preserve">sensor </w:t>
      </w:r>
      <w:r w:rsidR="002D44E5">
        <w:t>capa</w:t>
      </w:r>
      <w:r w:rsidR="004D4EB3">
        <w:t>bl</w:t>
      </w:r>
      <w:r w:rsidR="00C070C3">
        <w:t xml:space="preserve">e of producing up to </w:t>
      </w:r>
      <w:r w:rsidR="007C413C" w:rsidRPr="007C413C">
        <w:t>2592 x 1520</w:t>
      </w:r>
      <w:r w:rsidRPr="00F83283">
        <w:t>resolution.</w:t>
      </w:r>
    </w:p>
    <w:p w:rsidR="00997F9E" w:rsidRDefault="002D44E5" w:rsidP="00997F9E">
      <w:pPr>
        <w:pStyle w:val="SPECText4"/>
      </w:pPr>
      <w:r>
        <w:t xml:space="preserve">The </w:t>
      </w:r>
      <w:r w:rsidR="00535BFC" w:rsidRPr="00535BFC">
        <w:t xml:space="preserve">IP </w:t>
      </w:r>
      <w:r w:rsidR="00B72968" w:rsidRPr="00B72968">
        <w:t xml:space="preserve">bullet </w:t>
      </w:r>
      <w:r w:rsidR="00997F9E">
        <w:t>camera shall p</w:t>
      </w:r>
      <w:r w:rsidR="00997F9E" w:rsidRPr="00E85609">
        <w:t xml:space="preserve">rovide direct network connection using </w:t>
      </w:r>
      <w:r w:rsidR="00687E47" w:rsidRPr="00687E47">
        <w:t xml:space="preserve">H.264 / H.265 </w:t>
      </w:r>
      <w:r w:rsidR="00997F9E" w:rsidRPr="00E85609">
        <w:t xml:space="preserve">and </w:t>
      </w:r>
      <w:r w:rsidR="00F87EDA">
        <w:t>M</w:t>
      </w:r>
      <w:r w:rsidR="00997F9E" w:rsidRPr="00E85609">
        <w:t>JPEG compression and bandwidth throttling to efficiently manage bandwidth and storage requirements while delivering outstanding image quality.</w:t>
      </w:r>
    </w:p>
    <w:p w:rsidR="004D4EB3" w:rsidRDefault="004D4EB3" w:rsidP="00997F9E">
      <w:pPr>
        <w:pStyle w:val="SPECText4"/>
      </w:pPr>
      <w:r>
        <w:t xml:space="preserve">The </w:t>
      </w:r>
      <w:r w:rsidR="00535BFC" w:rsidRPr="00535BFC">
        <w:t xml:space="preserve">IP </w:t>
      </w:r>
      <w:r w:rsidR="00B72968" w:rsidRPr="00B72968">
        <w:t xml:space="preserve">bullet </w:t>
      </w:r>
      <w:r>
        <w:t>camera shall offer Progressive Scanning for sharper video motion images.</w:t>
      </w:r>
    </w:p>
    <w:p w:rsidR="00997F9E" w:rsidRDefault="00997F9E" w:rsidP="00997F9E">
      <w:pPr>
        <w:pStyle w:val="SPECText4"/>
      </w:pPr>
      <w:r>
        <w:t xml:space="preserve">The </w:t>
      </w:r>
      <w:r w:rsidR="00535BFC" w:rsidRPr="00535BFC">
        <w:t xml:space="preserve">IP </w:t>
      </w:r>
      <w:r w:rsidR="00B72968" w:rsidRPr="00B72968">
        <w:t xml:space="preserve">bullet </w:t>
      </w:r>
      <w:r>
        <w:t>camera shall o</w:t>
      </w:r>
      <w:r w:rsidRPr="00E85609">
        <w:t xml:space="preserve">ffer Power over Ethernet (IEEE 802.3af Class </w:t>
      </w:r>
      <w:r w:rsidR="0073399D">
        <w:t>0</w:t>
      </w:r>
      <w:r w:rsidRPr="00E85609">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w:t>
      </w:r>
      <w:r w:rsidR="00306914">
        <w:t xml:space="preserve">ll be ONVIF </w:t>
      </w:r>
      <w:r w:rsidR="00324342">
        <w:t xml:space="preserve">Profile S </w:t>
      </w:r>
      <w:r w:rsidR="00306914">
        <w:t>compliant</w:t>
      </w:r>
      <w:r>
        <w:t>.</w:t>
      </w:r>
    </w:p>
    <w:p w:rsidR="004D4EB3" w:rsidRDefault="004D4EB3" w:rsidP="00997F9E">
      <w:pPr>
        <w:pStyle w:val="SPECText4"/>
      </w:pPr>
      <w:r>
        <w:t xml:space="preserve">The IP </w:t>
      </w:r>
      <w:r w:rsidR="00B72968" w:rsidRPr="00B72968">
        <w:t xml:space="preserve">bullet </w:t>
      </w:r>
      <w:r>
        <w:t xml:space="preserve">camera </w:t>
      </w:r>
      <w:r w:rsidR="00E36B49">
        <w:t xml:space="preserve">shall offer true </w:t>
      </w:r>
      <w:r w:rsidRPr="00F07334">
        <w:t xml:space="preserve">wide dynamic range technology that allows for the capture of clear </w:t>
      </w:r>
      <w:r>
        <w:t xml:space="preserve">images </w:t>
      </w:r>
      <w:r w:rsidRPr="00F07334">
        <w:t>from both light and dark areas in the same scene.</w:t>
      </w:r>
    </w:p>
    <w:p w:rsidR="00997F9E" w:rsidRDefault="00997F9E" w:rsidP="00997F9E">
      <w:pPr>
        <w:pStyle w:val="SPECText4"/>
      </w:pPr>
      <w:r>
        <w:t xml:space="preserve">The </w:t>
      </w:r>
      <w:r w:rsidR="00535BFC" w:rsidRPr="00535BFC">
        <w:t xml:space="preserve">IP </w:t>
      </w:r>
      <w:r w:rsidR="00B72968" w:rsidRPr="00B72968">
        <w:t xml:space="preserve">bullet </w:t>
      </w:r>
      <w:r w:rsidR="00306914">
        <w:t>camera shall provide eight</w:t>
      </w:r>
      <w:r>
        <w:t xml:space="preserve"> independent, fully programmable privacy mask areas</w:t>
      </w:r>
      <w:r w:rsidRPr="00F83283">
        <w:t>.</w:t>
      </w:r>
    </w:p>
    <w:p w:rsidR="006A4963" w:rsidRPr="00F83283" w:rsidRDefault="006A4963" w:rsidP="00997F9E">
      <w:pPr>
        <w:pStyle w:val="SPECText4"/>
      </w:pPr>
      <w:r>
        <w:t xml:space="preserve">The </w:t>
      </w:r>
      <w:r w:rsidR="00535BFC" w:rsidRPr="00535BFC">
        <w:t xml:space="preserve">IP </w:t>
      </w:r>
      <w:r w:rsidR="00B72968" w:rsidRPr="00B72968">
        <w:t xml:space="preserve">bullet </w:t>
      </w:r>
      <w:r w:rsidR="00100C7E">
        <w:t xml:space="preserve">camera shall have a </w:t>
      </w:r>
      <w:r w:rsidR="00C25467" w:rsidRPr="00C25467">
        <w:t>motorized 2.8 ~ 12mm vari-focal lens</w:t>
      </w:r>
      <w:r>
        <w: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an on-screen display to simplify the camera/lens back focus and network configuration settings.</w:t>
      </w:r>
    </w:p>
    <w:p w:rsidR="006A4963" w:rsidRPr="00F83283" w:rsidRDefault="006A4963" w:rsidP="00997F9E">
      <w:pPr>
        <w:pStyle w:val="SPECText4"/>
      </w:pPr>
      <w:r>
        <w:t xml:space="preserve">The </w:t>
      </w:r>
      <w:r w:rsidR="00535BFC" w:rsidRPr="00535BFC">
        <w:t xml:space="preserve">IP </w:t>
      </w:r>
      <w:r w:rsidR="00B72968" w:rsidRPr="00B72968">
        <w:t xml:space="preserve">bullet </w:t>
      </w:r>
      <w:r>
        <w:t xml:space="preserve">camera shall </w:t>
      </w:r>
      <w:r w:rsidR="004E1B08">
        <w:t xml:space="preserve">provide </w:t>
      </w:r>
      <w:r w:rsidR="00100C7E">
        <w:t>IR LED lights for 0L</w:t>
      </w:r>
      <w:r w:rsidR="00A8371C">
        <w:t xml:space="preserve">ux night time operation up to 131 </w:t>
      </w:r>
      <w:r w:rsidR="00100C7E">
        <w:t>feet.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0B4764">
        <w:t>rovide a color image with a min</w:t>
      </w:r>
      <w:r w:rsidR="002D44E5">
        <w:t>i</w:t>
      </w:r>
      <w:r w:rsidR="00C25467">
        <w:t>mum scene illumination of 0.1</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997F9E" w:rsidRDefault="00997F9E" w:rsidP="00997F9E">
      <w:pPr>
        <w:pStyle w:val="SPECText4"/>
      </w:pPr>
      <w:r>
        <w:t xml:space="preserve">The </w:t>
      </w:r>
      <w:r w:rsidR="00535BFC" w:rsidRPr="00535BFC">
        <w:t xml:space="preserve">IP </w:t>
      </w:r>
      <w:r w:rsidR="00B72968" w:rsidRPr="00B72968">
        <w:t xml:space="preserve">bullet </w:t>
      </w:r>
      <w:r>
        <w:t xml:space="preserve">camera shall utilize pixel-by-pixel analysis to </w:t>
      </w:r>
      <w:r w:rsidRPr="00F6181A">
        <w:t>automatically compensate for bright areas of a high contrastscene</w:t>
      </w:r>
      <w:r>
        <w:t xml:space="preserve"> (Back light)</w:t>
      </w:r>
      <w:r w:rsidRPr="00F6181A">
        <w:t xml:space="preserve"> without having to define a window or area</w:t>
      </w:r>
      <w:r>
        <w:t>.</w:t>
      </w:r>
    </w:p>
    <w:p w:rsidR="00B30C89" w:rsidRDefault="00B30C89" w:rsidP="00997F9E">
      <w:pPr>
        <w:pStyle w:val="SPECText4"/>
      </w:pPr>
      <w:r>
        <w:t xml:space="preserve">The </w:t>
      </w:r>
      <w:r w:rsidR="00535BFC" w:rsidRPr="00535BFC">
        <w:t xml:space="preserve">IP </w:t>
      </w:r>
      <w:r w:rsidR="00B72968" w:rsidRPr="00B72968">
        <w:t xml:space="preserve">bullet </w:t>
      </w:r>
      <w:r>
        <w:t>camera shall provide support for two-way audio capability.</w:t>
      </w:r>
    </w:p>
    <w:p w:rsidR="004B2CD9" w:rsidRDefault="004B2CD9" w:rsidP="00997F9E">
      <w:pPr>
        <w:pStyle w:val="SPECText4"/>
      </w:pPr>
      <w:r>
        <w:t xml:space="preserve">The </w:t>
      </w:r>
      <w:r w:rsidR="00535BFC" w:rsidRPr="00535BFC">
        <w:t xml:space="preserve">IP </w:t>
      </w:r>
      <w:r w:rsidR="00B72968" w:rsidRPr="00B72968">
        <w:t xml:space="preserve">bullet </w:t>
      </w:r>
      <w:r>
        <w:t>camera shall provide micro-SD memory card slot for local</w:t>
      </w:r>
      <w:r w:rsidR="00306914">
        <w:t>, event</w:t>
      </w:r>
      <w:r>
        <w:t xml:space="preserve"> recording.</w:t>
      </w:r>
    </w:p>
    <w:p w:rsidR="00997F9E" w:rsidRPr="00F83283" w:rsidRDefault="00997F9E" w:rsidP="00997F9E">
      <w:pPr>
        <w:pStyle w:val="SPECText3"/>
      </w:pPr>
      <w:r>
        <w:t>Installation Requirements</w:t>
      </w:r>
    </w:p>
    <w:p w:rsidR="00997F9E" w:rsidRDefault="00997F9E" w:rsidP="00997F9E">
      <w:pPr>
        <w:pStyle w:val="SPECText4"/>
        <w:rPr>
          <w:rFonts w:eastAsia="Batang"/>
        </w:rPr>
      </w:pPr>
      <w:r>
        <w:rPr>
          <w:rFonts w:eastAsia="Batang"/>
        </w:rPr>
        <w:t>Shall contain a full-featured camera and integral</w:t>
      </w:r>
      <w:r w:rsidR="00C25467">
        <w:rPr>
          <w:rFonts w:eastAsia="Batang"/>
        </w:rPr>
        <w:t>, vari-</w:t>
      </w:r>
      <w:r w:rsidR="00B61820">
        <w:rPr>
          <w:rFonts w:eastAsia="Batang"/>
        </w:rPr>
        <w:t xml:space="preserve">focal length </w:t>
      </w:r>
      <w:r>
        <w:rPr>
          <w:rFonts w:eastAsia="Batang"/>
        </w:rPr>
        <w:t>lens.</w:t>
      </w:r>
    </w:p>
    <w:p w:rsidR="00997F9E" w:rsidRDefault="00997F9E" w:rsidP="00997F9E">
      <w:pPr>
        <w:pStyle w:val="SPECText4"/>
        <w:rPr>
          <w:rFonts w:eastAsia="Batang"/>
        </w:rPr>
      </w:pPr>
      <w:r>
        <w:rPr>
          <w:rFonts w:eastAsia="Batang"/>
        </w:rPr>
        <w:t>Shall be capable of being mounted to a surface, wall, corner, and suspended ceiling.</w:t>
      </w:r>
    </w:p>
    <w:p w:rsidR="00997F9E" w:rsidRPr="00B3124B" w:rsidRDefault="00997F9E" w:rsidP="00997F9E">
      <w:pPr>
        <w:pStyle w:val="SPECText4"/>
        <w:rPr>
          <w:rFonts w:eastAsia="Batang"/>
        </w:rPr>
      </w:pPr>
      <w:r>
        <w:rPr>
          <w:rFonts w:eastAsia="Batang"/>
        </w:rPr>
        <w:t>Shall provide power, video, and control via an Ethernet connection.</w:t>
      </w:r>
    </w:p>
    <w:p w:rsidR="00997F9E" w:rsidRPr="00B30C89" w:rsidRDefault="00997F9E" w:rsidP="00997F9E">
      <w:pPr>
        <w:pStyle w:val="SPECText4"/>
        <w:rPr>
          <w:rFonts w:eastAsia="Batang"/>
        </w:rPr>
      </w:pPr>
      <w:r>
        <w:t xml:space="preserve">Shall provide </w:t>
      </w:r>
      <w:r w:rsidR="00306914">
        <w:t xml:space="preserve">secondary </w:t>
      </w:r>
      <w:r>
        <w:t>p</w:t>
      </w:r>
      <w:r w:rsidR="0089696B">
        <w:t>ower connection on barrel</w:t>
      </w:r>
      <w:r w:rsidR="00315B49">
        <w:t xml:space="preserve"> connector</w:t>
      </w:r>
      <w:r>
        <w:t>.</w:t>
      </w:r>
    </w:p>
    <w:p w:rsidR="00B30C89" w:rsidRPr="00147B93" w:rsidRDefault="00B30C89" w:rsidP="00997F9E">
      <w:pPr>
        <w:pStyle w:val="SPECText4"/>
        <w:rPr>
          <w:rFonts w:eastAsia="Batang"/>
        </w:rPr>
      </w:pPr>
      <w:r>
        <w:t>Shall provide audio in/out connection (terminal block)</w:t>
      </w:r>
    </w:p>
    <w:p w:rsidR="00E81745" w:rsidRPr="00B30C89" w:rsidRDefault="00997F9E" w:rsidP="00BE2680">
      <w:pPr>
        <w:pStyle w:val="SPECText4"/>
        <w:rPr>
          <w:rFonts w:eastAsia="Batang"/>
        </w:rPr>
      </w:pPr>
      <w:r>
        <w:t>Shall provide a multi-language on-screen display.</w:t>
      </w:r>
    </w:p>
    <w:p w:rsidR="00997F9E" w:rsidRPr="00F27078" w:rsidRDefault="00997F9E" w:rsidP="00997F9E">
      <w:pPr>
        <w:pStyle w:val="SPECText3"/>
      </w:pPr>
      <w:r w:rsidRPr="00F27078">
        <w:t>IP Connectivity</w:t>
      </w:r>
    </w:p>
    <w:p w:rsidR="00997F9E" w:rsidRDefault="00997F9E" w:rsidP="00997F9E">
      <w:pPr>
        <w:pStyle w:val="SPECText4"/>
      </w:pPr>
      <w:r>
        <w:t xml:space="preserve">The IP </w:t>
      </w:r>
      <w:r w:rsidR="00B72968" w:rsidRPr="00B72968">
        <w:t xml:space="preserve">bullet </w:t>
      </w:r>
      <w:r w:rsidRPr="003A3762">
        <w:t>c</w:t>
      </w:r>
      <w:r>
        <w:t>amera shall allow</w:t>
      </w:r>
      <w:r w:rsidRPr="00DC2480">
        <w:t xml:space="preserve"> full camera control andconfiguration capabilities over the network.</w:t>
      </w:r>
    </w:p>
    <w:p w:rsidR="00997F9E" w:rsidRDefault="00E72079" w:rsidP="00997F9E">
      <w:pPr>
        <w:pStyle w:val="SPECText4"/>
      </w:pPr>
      <w:r>
        <w:t xml:space="preserve">The IP </w:t>
      </w:r>
      <w:r w:rsidR="00B72968" w:rsidRPr="00B72968">
        <w:t xml:space="preserve">bullet </w:t>
      </w:r>
      <w:r w:rsidR="00997F9E">
        <w:t xml:space="preserve">camera shall offer </w:t>
      </w:r>
      <w:r w:rsidR="00997F9E" w:rsidRPr="00C6215E">
        <w:t>Power over Ethernet (IEEE 802.3af Class</w:t>
      </w:r>
      <w:r w:rsidR="0073399D">
        <w:t>0</w:t>
      </w:r>
      <w:r w:rsidR="00997F9E" w:rsidRPr="00C6215E">
        <w:t>)</w:t>
      </w:r>
      <w:r w:rsidR="00997F9E">
        <w:t>.</w:t>
      </w:r>
    </w:p>
    <w:p w:rsidR="00997F9E" w:rsidRPr="00DC2480" w:rsidRDefault="00997F9E" w:rsidP="00997F9E">
      <w:pPr>
        <w:pStyle w:val="SPECText4"/>
      </w:pPr>
      <w:r w:rsidRPr="00900C60">
        <w:t xml:space="preserve">The IP </w:t>
      </w:r>
      <w:r w:rsidR="00B72968" w:rsidRPr="00B72968">
        <w:t xml:space="preserve">bullet </w:t>
      </w:r>
      <w:r>
        <w:t>camera shall be c</w:t>
      </w:r>
      <w:r w:rsidRPr="00DC2480">
        <w:t xml:space="preserve">apable of capturing and storing images using </w:t>
      </w:r>
      <w:r w:rsidR="00687E47" w:rsidRPr="00687E47">
        <w:t>H.264 / H.265</w:t>
      </w:r>
      <w:r w:rsidRPr="00DC2480">
        <w:t xml:space="preserve"> and </w:t>
      </w:r>
      <w:r w:rsidR="00900C60">
        <w:t>M</w:t>
      </w:r>
      <w:r>
        <w:t xml:space="preserve">JPEG encoding and compression </w:t>
      </w:r>
      <w:r w:rsidRPr="00DC2480">
        <w:t xml:space="preserve">at </w:t>
      </w:r>
      <w:r w:rsidR="005433E4">
        <w:t xml:space="preserve">following </w:t>
      </w:r>
      <w:r w:rsidR="00277055">
        <w:t xml:space="preserve">resolution levels: </w:t>
      </w:r>
      <w:r w:rsidR="007C413C" w:rsidRPr="007C413C">
        <w:t>2592 x 1520</w:t>
      </w:r>
      <w:r w:rsidR="00E72079">
        <w:t xml:space="preserve"> ~ </w:t>
      </w:r>
      <w:r w:rsidR="00277055" w:rsidRPr="00277055">
        <w:t>320x240</w:t>
      </w:r>
      <w:r>
        <w:t>.</w:t>
      </w:r>
    </w:p>
    <w:p w:rsidR="00997F9E" w:rsidRPr="00DC2480" w:rsidRDefault="00997F9E" w:rsidP="00997F9E">
      <w:pPr>
        <w:pStyle w:val="SPECText4"/>
      </w:pPr>
      <w:r>
        <w:lastRenderedPageBreak/>
        <w:t xml:space="preserve">The IP </w:t>
      </w:r>
      <w:r w:rsidR="00B72968" w:rsidRPr="00B72968">
        <w:t xml:space="preserve">bullet </w:t>
      </w:r>
      <w:r>
        <w:t>camera shall d</w:t>
      </w:r>
      <w:r w:rsidR="00C00398">
        <w:t>eliver high</w:t>
      </w:r>
      <w:r w:rsidR="00A50822">
        <w:t>-quality</w:t>
      </w:r>
      <w:r w:rsidR="006276C1">
        <w:t>,</w:t>
      </w:r>
      <w:r w:rsidR="007C413C" w:rsidRPr="007C413C">
        <w:t>2592 x 1520</w:t>
      </w:r>
      <w:r w:rsidR="00C00398">
        <w:t xml:space="preserve"> resolution </w:t>
      </w:r>
      <w:r w:rsidR="006276C1">
        <w:t xml:space="preserve">video </w:t>
      </w:r>
      <w:r w:rsidRPr="00DC2480">
        <w:t>at rates up to 30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 xml:space="preserve">The IP </w:t>
      </w:r>
      <w:r w:rsidR="00B72968" w:rsidRPr="00B72968">
        <w:t xml:space="preserve">bullet </w:t>
      </w:r>
      <w:r>
        <w:t>camera shall g</w:t>
      </w:r>
      <w:r w:rsidR="00315B49">
        <w:t xml:space="preserve">enerate </w:t>
      </w:r>
      <w:r w:rsidR="00F87EDA">
        <w:t xml:space="preserve">independent </w:t>
      </w:r>
      <w:r w:rsidR="00687E47" w:rsidRPr="00687E47">
        <w:t xml:space="preserve">H.264 / H.265 </w:t>
      </w:r>
      <w:r w:rsidR="00F87EDA">
        <w:t xml:space="preserve">and </w:t>
      </w:r>
      <w:r w:rsidR="00054839">
        <w:t>M</w:t>
      </w:r>
      <w:r w:rsidRPr="00DC2480">
        <w:t>JPEG stream</w:t>
      </w:r>
      <w:r w:rsidR="00F87EDA">
        <w:t>s</w:t>
      </w:r>
      <w:r w:rsidRPr="00DC2480">
        <w:t xml:space="preserve"> simultaneously. </w:t>
      </w:r>
    </w:p>
    <w:p w:rsidR="00997F9E" w:rsidRPr="00DC2480" w:rsidRDefault="00E72079" w:rsidP="00997F9E">
      <w:pPr>
        <w:pStyle w:val="SPECText4"/>
      </w:pPr>
      <w:r>
        <w:t xml:space="preserve">The IP </w:t>
      </w:r>
      <w:r w:rsidR="00B72968" w:rsidRPr="00B72968">
        <w:t xml:space="preserve">bullet </w:t>
      </w:r>
      <w:r w:rsidR="00A50822">
        <w:t xml:space="preserve">camera shall be ONVIF </w:t>
      </w:r>
      <w:r w:rsidR="00FD1102">
        <w:t xml:space="preserve">Profile S </w:t>
      </w:r>
      <w:r w:rsidR="00A50822">
        <w:t>compliant</w:t>
      </w:r>
      <w:r w:rsidR="00997F9E">
        <w:t>.</w:t>
      </w:r>
    </w:p>
    <w:p w:rsidR="00C00398" w:rsidRPr="00F83283" w:rsidRDefault="00C00398" w:rsidP="00C00398">
      <w:pPr>
        <w:pStyle w:val="SPECText3"/>
      </w:pPr>
      <w:r w:rsidRPr="00F83283">
        <w:t>Alarm Handling Features:</w:t>
      </w:r>
    </w:p>
    <w:p w:rsidR="00C00398" w:rsidRPr="00F83283" w:rsidRDefault="00C00398" w:rsidP="00C00398">
      <w:pPr>
        <w:pStyle w:val="SPECText4"/>
      </w:pPr>
      <w:r>
        <w:t xml:space="preserve">The IP </w:t>
      </w:r>
      <w:r w:rsidR="00B72968" w:rsidRPr="00B72968">
        <w:t>bullet</w:t>
      </w:r>
      <w:r>
        <w:t xml:space="preserve"> camera shall provide an alarm input / o</w:t>
      </w:r>
      <w:r w:rsidRPr="00F83283">
        <w:t xml:space="preserve">utput </w:t>
      </w:r>
      <w:r>
        <w:t xml:space="preserve">(Terminal Block) that may be signal the camera to react on events. The input </w:t>
      </w:r>
      <w:r w:rsidRPr="00F83283">
        <w:t>can be activat</w:t>
      </w:r>
      <w:r>
        <w:t xml:space="preserve">ed from an external alarm </w:t>
      </w:r>
      <w:r w:rsidRPr="00F83283">
        <w:t>to the camera, manual activation from the browser, upon video motion detection, or video loss.</w:t>
      </w:r>
      <w:r>
        <w:t xml:space="preserve"> The output can activate external devices such as buzzers or lights.</w:t>
      </w:r>
    </w:p>
    <w:p w:rsidR="00127FAB" w:rsidRDefault="00127FAB" w:rsidP="00127FAB">
      <w:pPr>
        <w:pStyle w:val="SPECText3"/>
      </w:pPr>
      <w:r>
        <w:t>Sensor</w:t>
      </w:r>
    </w:p>
    <w:p w:rsidR="00127FAB" w:rsidRDefault="007C413C" w:rsidP="00127FAB">
      <w:pPr>
        <w:pStyle w:val="SPECText4"/>
      </w:pPr>
      <w:r>
        <w:t xml:space="preserve">Type: 1/3-inch </w:t>
      </w:r>
      <w:r w:rsidR="00127FAB">
        <w:t>CMOS</w:t>
      </w:r>
    </w:p>
    <w:p w:rsidR="00127FAB" w:rsidRDefault="00127FAB" w:rsidP="00127FAB">
      <w:pPr>
        <w:pStyle w:val="SPECText4"/>
      </w:pPr>
      <w:r>
        <w:t>Active Pixels:</w:t>
      </w:r>
    </w:p>
    <w:p w:rsidR="00127FAB" w:rsidRDefault="00E72079" w:rsidP="00127FAB">
      <w:pPr>
        <w:pStyle w:val="SPECText5"/>
      </w:pPr>
      <w:r>
        <w:t>NTS</w:t>
      </w:r>
      <w:r w:rsidR="007C413C">
        <w:t>C: 2688</w:t>
      </w:r>
      <w:r w:rsidR="00C00398">
        <w:t>(</w:t>
      </w:r>
      <w:r w:rsidR="007C413C">
        <w:t>H) x 1520</w:t>
      </w:r>
      <w:r w:rsidR="00127FAB">
        <w:t>(V)</w:t>
      </w:r>
    </w:p>
    <w:p w:rsidR="000475A5" w:rsidRPr="00F27078" w:rsidRDefault="000475A5" w:rsidP="000475A5">
      <w:pPr>
        <w:pStyle w:val="SPECText3"/>
      </w:pPr>
      <w:r w:rsidRPr="00F27078">
        <w:t>IP Video</w:t>
      </w:r>
    </w:p>
    <w:p w:rsidR="000475A5" w:rsidRDefault="000475A5" w:rsidP="000475A5">
      <w:pPr>
        <w:pStyle w:val="SPECText4"/>
      </w:pPr>
      <w:r>
        <w:t xml:space="preserve">Video Compression: </w:t>
      </w:r>
      <w:r w:rsidR="00687E47" w:rsidRPr="00687E47">
        <w:t>H.264 / H.265</w:t>
      </w:r>
      <w:r w:rsidRPr="00F27078">
        <w:t xml:space="preserve"> M</w:t>
      </w:r>
      <w:r w:rsidR="00C00398">
        <w:t>JPEG</w:t>
      </w:r>
    </w:p>
    <w:p w:rsidR="000475A5" w:rsidRPr="00F27078" w:rsidRDefault="00E36B49" w:rsidP="000475A5">
      <w:pPr>
        <w:pStyle w:val="SPECText4"/>
      </w:pPr>
      <w:r>
        <w:t xml:space="preserve">H.265 Profile: Main; </w:t>
      </w:r>
      <w:r w:rsidR="000475A5">
        <w:t>H.264 Profile</w:t>
      </w:r>
      <w:r w:rsidR="00C00398">
        <w:t>: Baseline, Main, High</w:t>
      </w:r>
    </w:p>
    <w:p w:rsidR="000475A5" w:rsidRPr="00F27078" w:rsidRDefault="000475A5" w:rsidP="000475A5">
      <w:pPr>
        <w:pStyle w:val="SPECText4"/>
      </w:pPr>
      <w:r w:rsidRPr="00F27078">
        <w:t xml:space="preserve">Streaming: Multiple, individually configurable streams </w:t>
      </w:r>
      <w:r>
        <w:t xml:space="preserve">in </w:t>
      </w:r>
      <w:r w:rsidR="00687E47" w:rsidRPr="00687E47">
        <w:t xml:space="preserve">H.264 / H.265 </w:t>
      </w:r>
      <w:r>
        <w:t xml:space="preserve">and </w:t>
      </w:r>
      <w:r w:rsidR="00054839">
        <w:t>M</w:t>
      </w:r>
      <w:r>
        <w:t xml:space="preserve">JPEG, simultaneously in controllable </w:t>
      </w:r>
      <w:r w:rsidRPr="00F27078">
        <w:t>frame rate and bandwidth</w:t>
      </w:r>
      <w:r>
        <w:t xml:space="preserve"> VBR/CBR H.264 and MPEG-4</w:t>
      </w:r>
    </w:p>
    <w:p w:rsidR="000475A5" w:rsidRDefault="000475A5" w:rsidP="000475A5">
      <w:pPr>
        <w:pStyle w:val="SPECText4"/>
      </w:pPr>
      <w:r w:rsidRPr="00F27078">
        <w:t xml:space="preserve">Frame rate: </w:t>
      </w:r>
    </w:p>
    <w:p w:rsidR="000475A5" w:rsidRDefault="000475A5" w:rsidP="000475A5">
      <w:pPr>
        <w:pStyle w:val="SPECText5"/>
      </w:pPr>
      <w:r>
        <w:t>30-ips at all resolutions</w:t>
      </w:r>
    </w:p>
    <w:p w:rsidR="000475A5" w:rsidRDefault="000475A5" w:rsidP="000475A5">
      <w:pPr>
        <w:pStyle w:val="SPECText4"/>
      </w:pPr>
      <w:r>
        <w:t>Resolution:</w:t>
      </w:r>
    </w:p>
    <w:p w:rsidR="000475A5" w:rsidRDefault="00E72079" w:rsidP="000475A5">
      <w:pPr>
        <w:pStyle w:val="SPECText5"/>
      </w:pPr>
      <w:r>
        <w:t xml:space="preserve">320 x 240 up to </w:t>
      </w:r>
      <w:r w:rsidR="007C413C" w:rsidRPr="007C413C">
        <w:t>2592 x 1520</w:t>
      </w:r>
    </w:p>
    <w:p w:rsidR="00BB7502" w:rsidRDefault="00BB7502" w:rsidP="00BB7502">
      <w:pPr>
        <w:pStyle w:val="SPECText3"/>
      </w:pPr>
      <w:r>
        <w:t>Video</w:t>
      </w:r>
    </w:p>
    <w:p w:rsidR="00BB7502" w:rsidRDefault="00C00398" w:rsidP="00BB7502">
      <w:pPr>
        <w:pStyle w:val="SPECText4"/>
      </w:pPr>
      <w:r>
        <w:t>Shutter: 1/10,000 to 1 sec</w:t>
      </w:r>
    </w:p>
    <w:p w:rsidR="00BB7502" w:rsidRDefault="00BB7502" w:rsidP="00BB7502">
      <w:pPr>
        <w:pStyle w:val="SPECText4"/>
      </w:pPr>
      <w:r>
        <w:t>Min. Illum</w:t>
      </w:r>
      <w:r w:rsidR="00F22F0E">
        <w:t>ination: Color, 0.</w:t>
      </w:r>
      <w:r w:rsidR="00C25467">
        <w:t>1</w:t>
      </w:r>
      <w:r w:rsidR="00900C60">
        <w:t>Lux; B/W, 0</w:t>
      </w:r>
      <w:r w:rsidR="007C413C">
        <w:t>Lux (F1.6</w:t>
      </w:r>
      <w:r>
        <w:t>, 50IRE</w:t>
      </w:r>
      <w:r w:rsidR="00FD1102">
        <w:t xml:space="preserve"> with IR LED’s On</w:t>
      </w:r>
      <w:r>
        <w:t>)</w:t>
      </w:r>
    </w:p>
    <w:p w:rsidR="00BB7502" w:rsidRDefault="00BB7502" w:rsidP="00BB7502">
      <w:pPr>
        <w:pStyle w:val="SPECText4"/>
      </w:pPr>
      <w:r>
        <w:t>TRUE Day / Night (ICR)</w:t>
      </w:r>
    </w:p>
    <w:p w:rsidR="00C00398" w:rsidRDefault="00C00398" w:rsidP="00BB7502">
      <w:pPr>
        <w:pStyle w:val="SPECText4"/>
      </w:pPr>
      <w:r>
        <w:t>Wide Dynamic Range (WDR)</w:t>
      </w:r>
      <w:r w:rsidR="00687E47">
        <w:t>: 120dB</w:t>
      </w:r>
    </w:p>
    <w:p w:rsidR="00C00398" w:rsidRDefault="00BB7502" w:rsidP="00C00398">
      <w:pPr>
        <w:pStyle w:val="SPECText4"/>
      </w:pPr>
      <w:r>
        <w:t>Backlight Compensation</w:t>
      </w:r>
    </w:p>
    <w:p w:rsidR="00C00398" w:rsidRDefault="00C00398" w:rsidP="00C00398">
      <w:pPr>
        <w:pStyle w:val="SPECText4"/>
      </w:pPr>
      <w:r>
        <w:t>2D &amp; 3D-DNR</w:t>
      </w:r>
    </w:p>
    <w:p w:rsidR="00C00398" w:rsidRDefault="00C00398" w:rsidP="00C00398">
      <w:pPr>
        <w:pStyle w:val="SPECText4"/>
      </w:pPr>
      <w:r>
        <w:t xml:space="preserve">Image Effect: </w:t>
      </w:r>
    </w:p>
    <w:p w:rsidR="00C00398" w:rsidRDefault="00C00398" w:rsidP="00C00398">
      <w:pPr>
        <w:pStyle w:val="SPECText5"/>
      </w:pPr>
      <w:r>
        <w:t>Flip: the video image is flipped horizontally</w:t>
      </w:r>
    </w:p>
    <w:p w:rsidR="00C00398" w:rsidRDefault="00C00398" w:rsidP="00C00398">
      <w:pPr>
        <w:pStyle w:val="SPECText5"/>
      </w:pPr>
      <w:r>
        <w:t>Mirror: the video image is reversed like a reflection in a mirror</w:t>
      </w:r>
    </w:p>
    <w:p w:rsidR="00C00398" w:rsidRDefault="00C00398" w:rsidP="00C00398">
      <w:pPr>
        <w:pStyle w:val="SPECText5"/>
      </w:pPr>
      <w:r>
        <w:t>Defog: electronically compensates for weather conditions such as fog, smoke, drizzle, etc. to provide clearer image</w:t>
      </w:r>
    </w:p>
    <w:p w:rsidR="00C00398" w:rsidRDefault="00C00398" w:rsidP="00C00398">
      <w:pPr>
        <w:pStyle w:val="SPECText5"/>
      </w:pPr>
      <w:r>
        <w:t>Aisle (Corridor View): rotates the video image 90° clockwise or counter clockwise for viewing narrow hallways or aisle.</w:t>
      </w:r>
    </w:p>
    <w:p w:rsidR="00BB7502" w:rsidRDefault="00E72079" w:rsidP="00BB7502">
      <w:pPr>
        <w:pStyle w:val="SPECText4"/>
      </w:pPr>
      <w:r>
        <w:t>Privacy Masking: 8 zones</w:t>
      </w:r>
    </w:p>
    <w:p w:rsidR="00BB7502" w:rsidRDefault="00BB7502" w:rsidP="00BB7502">
      <w:pPr>
        <w:pStyle w:val="SPECText4"/>
      </w:pPr>
      <w:r>
        <w:t xml:space="preserve">Motion Detection: </w:t>
      </w:r>
      <w:r w:rsidR="00EF55C9">
        <w:t>16</w:t>
      </w:r>
      <w:r w:rsidR="00E72079">
        <w:t xml:space="preserve"> area</w:t>
      </w:r>
      <w:r>
        <w:t>s</w:t>
      </w:r>
    </w:p>
    <w:p w:rsidR="00BB7502" w:rsidRDefault="00BB7502" w:rsidP="00BB7502">
      <w:pPr>
        <w:pStyle w:val="SPECText4"/>
      </w:pPr>
      <w:r>
        <w:t>Auto White Balance</w:t>
      </w:r>
    </w:p>
    <w:p w:rsidR="00C00398" w:rsidRDefault="00C00398" w:rsidP="00BB7502">
      <w:pPr>
        <w:pStyle w:val="SPECText4"/>
      </w:pPr>
      <w:r>
        <w:t>Digital Zoom</w:t>
      </w:r>
    </w:p>
    <w:p w:rsidR="00C00398" w:rsidRDefault="00C00398" w:rsidP="00C00398">
      <w:pPr>
        <w:pStyle w:val="SPECText3"/>
        <w:tabs>
          <w:tab w:val="num" w:pos="1350"/>
        </w:tabs>
        <w:ind w:left="1350" w:hanging="720"/>
      </w:pPr>
      <w:r>
        <w:lastRenderedPageBreak/>
        <w:t>Video Content Analysis (VCA): Analytics</w:t>
      </w:r>
    </w:p>
    <w:p w:rsidR="00E72079" w:rsidRDefault="00E72079" w:rsidP="00C00398">
      <w:pPr>
        <w:pStyle w:val="SPECText4"/>
      </w:pPr>
      <w:r>
        <w:t>Tampering</w:t>
      </w:r>
    </w:p>
    <w:p w:rsidR="00C00398" w:rsidRDefault="00C00398" w:rsidP="00C00398">
      <w:pPr>
        <w:pStyle w:val="SPECText4"/>
      </w:pPr>
      <w:r>
        <w:t>Line Detector</w:t>
      </w:r>
    </w:p>
    <w:p w:rsidR="00C00398" w:rsidRDefault="00C00398" w:rsidP="00C00398">
      <w:pPr>
        <w:pStyle w:val="SPECText4"/>
      </w:pPr>
      <w:r>
        <w:t>Field Detector</w:t>
      </w:r>
    </w:p>
    <w:p w:rsidR="00C00398" w:rsidRDefault="00C00398" w:rsidP="00C00398">
      <w:pPr>
        <w:pStyle w:val="SPECText3"/>
        <w:tabs>
          <w:tab w:val="num" w:pos="1350"/>
        </w:tabs>
        <w:ind w:left="1350" w:hanging="720"/>
      </w:pPr>
      <w:r>
        <w:t>Audio</w:t>
      </w:r>
    </w:p>
    <w:p w:rsidR="00C00398" w:rsidRDefault="00C00398" w:rsidP="00C00398">
      <w:pPr>
        <w:pStyle w:val="SPECText4"/>
      </w:pPr>
      <w:r>
        <w:t>Standard G.711</w:t>
      </w:r>
    </w:p>
    <w:p w:rsidR="00C00398" w:rsidRDefault="00C00398" w:rsidP="00C00398">
      <w:pPr>
        <w:pStyle w:val="SPECText4"/>
      </w:pPr>
      <w:r>
        <w:t>Streaming: 2-way</w:t>
      </w:r>
    </w:p>
    <w:p w:rsidR="00C00398" w:rsidRDefault="00C00398" w:rsidP="00C00398">
      <w:pPr>
        <w:pStyle w:val="SPECText3"/>
        <w:tabs>
          <w:tab w:val="num" w:pos="1350"/>
        </w:tabs>
        <w:ind w:left="1350" w:hanging="720"/>
      </w:pPr>
      <w:r>
        <w:t>Advanced Intelligent Health Monitoring (AIHM)</w:t>
      </w:r>
    </w:p>
    <w:p w:rsidR="00C00398" w:rsidRDefault="00C00398" w:rsidP="00C00398">
      <w:pPr>
        <w:pStyle w:val="SPECText4"/>
      </w:pPr>
      <w:r>
        <w:t>Triggers an event when abnormal camera functionality occurs</w:t>
      </w:r>
    </w:p>
    <w:p w:rsidR="00C00398" w:rsidRDefault="00C00398" w:rsidP="00C00398">
      <w:pPr>
        <w:pStyle w:val="SPECText5"/>
      </w:pPr>
      <w:r>
        <w:t>Record status change</w:t>
      </w:r>
    </w:p>
    <w:p w:rsidR="00C00398" w:rsidRDefault="00C00398" w:rsidP="00C00398">
      <w:pPr>
        <w:pStyle w:val="SPECText5"/>
      </w:pPr>
      <w:r>
        <w:t>Micro-SD card formatting</w:t>
      </w:r>
    </w:p>
    <w:p w:rsidR="00474937" w:rsidRDefault="00474937" w:rsidP="00474937">
      <w:pPr>
        <w:pStyle w:val="SPECText3"/>
      </w:pPr>
      <w:r>
        <w:t>Software Control</w:t>
      </w:r>
    </w:p>
    <w:p w:rsidR="00474937" w:rsidRDefault="00474937" w:rsidP="00474937">
      <w:pPr>
        <w:pStyle w:val="SPECText4"/>
      </w:pPr>
      <w:r>
        <w:t>Unit Configuration: SmartManager Utility tool or ATVision IP</w:t>
      </w:r>
      <w:r w:rsidR="007E202D">
        <w:t xml:space="preserve"> Remote Management Software</w:t>
      </w:r>
    </w:p>
    <w:p w:rsidR="00474937" w:rsidRDefault="00474937" w:rsidP="00474937">
      <w:pPr>
        <w:pStyle w:val="SPECText4"/>
      </w:pPr>
      <w:r>
        <w:t>Software Update: Web browser, SmartManager Utility tool or ATVision IP</w:t>
      </w:r>
      <w:r w:rsidR="007E202D">
        <w:t xml:space="preserve"> Remote Management Software</w:t>
      </w:r>
    </w:p>
    <w:p w:rsidR="00474937" w:rsidRDefault="00474937" w:rsidP="00474937">
      <w:pPr>
        <w:pStyle w:val="SPECText3"/>
      </w:pPr>
      <w:r w:rsidRPr="00474937">
        <w:t>Network</w:t>
      </w:r>
    </w:p>
    <w:p w:rsidR="00474937" w:rsidRPr="00474937" w:rsidRDefault="00474937" w:rsidP="00B5451A">
      <w:pPr>
        <w:pStyle w:val="SPECText4"/>
      </w:pPr>
      <w:r w:rsidRPr="00474937">
        <w:t xml:space="preserve">Protocols: </w:t>
      </w:r>
      <w:r w:rsidR="00B5451A" w:rsidRPr="00B5451A">
        <w:t>TCP/IP, UDP, IPv4/v</w:t>
      </w:r>
      <w:r w:rsidR="00DC3D71">
        <w:t xml:space="preserve">6, HTTP, HTTPS, QoS, FTP, </w:t>
      </w:r>
      <w:r w:rsidR="00B5451A" w:rsidRPr="00B5451A">
        <w:t>uPnP, RTP, RTSP, RTCP, DHCP, ARP. Zeroconf, Bonjour</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474937" w:rsidRDefault="00474937" w:rsidP="00474937">
      <w:pPr>
        <w:pStyle w:val="SPECText4"/>
      </w:pPr>
      <w:r w:rsidRPr="00474937">
        <w:t xml:space="preserve">Power over </w:t>
      </w:r>
      <w:r w:rsidR="0073399D">
        <w:t>Ethernet: IEEE 802.3af Class 0</w:t>
      </w:r>
    </w:p>
    <w:p w:rsidR="00474937" w:rsidRDefault="00474937" w:rsidP="00474937">
      <w:pPr>
        <w:pStyle w:val="SPECText3"/>
      </w:pPr>
      <w:r>
        <w:t>Optical</w:t>
      </w:r>
      <w:bookmarkStart w:id="0" w:name="_GoBack"/>
      <w:bookmarkEnd w:id="0"/>
    </w:p>
    <w:p w:rsidR="00C25467" w:rsidRDefault="00C25467" w:rsidP="00C25467">
      <w:pPr>
        <w:pStyle w:val="SPECText4"/>
      </w:pPr>
      <w:r>
        <w:t>Vari-focal length, 2.8 ~ 12mm lens</w:t>
      </w:r>
    </w:p>
    <w:p w:rsidR="005E392C" w:rsidRDefault="005E392C" w:rsidP="006D487E">
      <w:pPr>
        <w:pStyle w:val="SPECText4"/>
      </w:pPr>
      <w:r>
        <w:t>Iris Control: electronic auto-iris</w:t>
      </w:r>
    </w:p>
    <w:p w:rsidR="00A50822" w:rsidRDefault="00474937" w:rsidP="00A50822">
      <w:pPr>
        <w:pStyle w:val="SPECText4"/>
      </w:pPr>
      <w:r>
        <w:t xml:space="preserve">Angle </w:t>
      </w:r>
      <w:r w:rsidR="00733F18">
        <w:t>of Vie</w:t>
      </w:r>
      <w:r w:rsidR="00687E47">
        <w:t xml:space="preserve">w: </w:t>
      </w:r>
      <w:r w:rsidR="008A6875">
        <w:t>97° ~ 31</w:t>
      </w:r>
      <w:r w:rsidR="00C25467" w:rsidRPr="00C25467">
        <w:t>°(H)</w:t>
      </w:r>
    </w:p>
    <w:p w:rsidR="008D4D10" w:rsidRDefault="005764CB" w:rsidP="00474937">
      <w:pPr>
        <w:pStyle w:val="SPECText3"/>
      </w:pPr>
      <w:r>
        <w:t xml:space="preserve">Electrical: </w:t>
      </w:r>
    </w:p>
    <w:p w:rsidR="005764CB" w:rsidRDefault="00897014" w:rsidP="005764CB">
      <w:pPr>
        <w:pStyle w:val="SPECText4"/>
      </w:pPr>
      <w:r>
        <w:t>Input Power: 12V DC</w:t>
      </w:r>
      <w:r w:rsidR="005764CB">
        <w:t xml:space="preserve"> (+/- 10%)</w:t>
      </w:r>
      <w:r w:rsidR="00A02D86">
        <w:t xml:space="preserve">, 60Hz or </w:t>
      </w:r>
      <w:r w:rsidR="00A02D86" w:rsidRPr="00C6215E">
        <w:t>Power over Ethernet (</w:t>
      </w:r>
      <w:r w:rsidR="000A5A98">
        <w:t>PoE)</w:t>
      </w:r>
      <w:r w:rsidR="00A02D86">
        <w:t xml:space="preserve">, </w:t>
      </w:r>
      <w:r w:rsidR="00A02D86" w:rsidRPr="00C6215E">
        <w:t>IEEE 802.3af Class</w:t>
      </w:r>
      <w:r w:rsidR="00A02D86">
        <w:t xml:space="preserve"> 0</w:t>
      </w:r>
    </w:p>
    <w:p w:rsidR="00C90C6F" w:rsidRDefault="005764CB" w:rsidP="00C90C6F">
      <w:pPr>
        <w:pStyle w:val="SPECText4"/>
      </w:pPr>
      <w:r>
        <w:t>Power Consumption</w:t>
      </w:r>
      <w:r w:rsidR="00C90C6F">
        <w:t xml:space="preserve"> (with IR LED On)</w:t>
      </w:r>
      <w:r>
        <w:t xml:space="preserve">: </w:t>
      </w:r>
      <w:r w:rsidR="00C25467">
        <w:t>maximum 7.6W, 710</w:t>
      </w:r>
      <w:r w:rsidR="00897014">
        <w:t>mA</w:t>
      </w:r>
      <w:r w:rsidR="00C90C6F">
        <w:t xml:space="preserve">  12VDC </w:t>
      </w:r>
      <w:r w:rsidR="00C25467">
        <w:t>or 9W , 200</w:t>
      </w:r>
      <w:r w:rsidR="005906DF">
        <w:t>mA PoE</w:t>
      </w:r>
    </w:p>
    <w:p w:rsidR="008D4D10" w:rsidRDefault="00B440A0">
      <w:pPr>
        <w:pStyle w:val="SPECText3"/>
      </w:pPr>
      <w:r>
        <w:t>Mechanical:</w:t>
      </w:r>
    </w:p>
    <w:p w:rsidR="00B440A0" w:rsidRDefault="00897014" w:rsidP="00B440A0">
      <w:pPr>
        <w:pStyle w:val="SPECText4"/>
      </w:pPr>
      <w:r>
        <w:t>P</w:t>
      </w:r>
      <w:r w:rsidR="00C42A83">
        <w:t xml:space="preserve">re-packaged, cast-aluminum </w:t>
      </w:r>
      <w:r w:rsidR="002F26C2">
        <w:t>housing</w:t>
      </w:r>
      <w:r w:rsidR="00133D66">
        <w:t>: White color</w:t>
      </w:r>
    </w:p>
    <w:p w:rsidR="0025584C" w:rsidRDefault="004F5553" w:rsidP="0025584C">
      <w:pPr>
        <w:pStyle w:val="SPECText4"/>
      </w:pPr>
      <w:r>
        <w:t xml:space="preserve">Complete </w:t>
      </w:r>
      <w:r w:rsidR="00897014">
        <w:t xml:space="preserve">housing </w:t>
      </w:r>
      <w:r w:rsidR="00C42A83">
        <w:t>to</w:t>
      </w:r>
      <w:r>
        <w:t xml:space="preserve"> be IP6</w:t>
      </w:r>
      <w:r w:rsidR="00687E47">
        <w:t>6</w:t>
      </w:r>
      <w:r w:rsidR="006E548F">
        <w:t>rated</w:t>
      </w:r>
    </w:p>
    <w:p w:rsidR="00BE2680" w:rsidRDefault="00BE2680" w:rsidP="0025584C">
      <w:pPr>
        <w:pStyle w:val="SPECText4"/>
      </w:pPr>
      <w:r>
        <w:t xml:space="preserve">IR </w:t>
      </w:r>
      <w:r w:rsidR="00C25467">
        <w:t>LED’s: 35 LED lights, 131ft (40</w:t>
      </w:r>
      <w:r>
        <w:t xml:space="preserve">M) </w:t>
      </w:r>
      <w:r w:rsidR="0025584C" w:rsidRPr="0025584C">
        <w:t>maximum range</w:t>
      </w:r>
      <w:r w:rsidR="00C25467">
        <w:t xml:space="preserve"> indoor, 110ft (33</w:t>
      </w:r>
      <w:r w:rsidR="0025584C" w:rsidRPr="0025584C">
        <w:t>M) maximum range outdoor</w:t>
      </w:r>
    </w:p>
    <w:p w:rsidR="009C1522" w:rsidRDefault="00A50822" w:rsidP="009C1522">
      <w:pPr>
        <w:pStyle w:val="SPECText4"/>
      </w:pPr>
      <w:r>
        <w:t xml:space="preserve">Secondary </w:t>
      </w:r>
      <w:r w:rsidR="005906DF">
        <w:t xml:space="preserve">Power Input: barrel </w:t>
      </w:r>
      <w:r w:rsidR="00315B49">
        <w:t>connector</w:t>
      </w:r>
    </w:p>
    <w:p w:rsidR="00EE541F" w:rsidRDefault="00EE541F" w:rsidP="00EE541F">
      <w:pPr>
        <w:pStyle w:val="SPECText4"/>
      </w:pPr>
      <w:r>
        <w:t>Audio: 1 / 1; Terminal Block</w:t>
      </w:r>
    </w:p>
    <w:p w:rsidR="00EE541F" w:rsidRDefault="00EE541F" w:rsidP="00EE541F">
      <w:pPr>
        <w:pStyle w:val="SPECText4"/>
      </w:pPr>
      <w:r>
        <w:t>Alarm: 1 / 1; Terminal Block</w:t>
      </w:r>
    </w:p>
    <w:p w:rsidR="008A6875" w:rsidRDefault="008A6875" w:rsidP="00EE541F">
      <w:pPr>
        <w:pStyle w:val="SPECText4"/>
      </w:pPr>
      <w:r>
        <w:t>Composite Video Output: BNC</w:t>
      </w:r>
    </w:p>
    <w:p w:rsidR="00C25467" w:rsidRPr="00C25467" w:rsidRDefault="00C25467" w:rsidP="00C25467">
      <w:pPr>
        <w:pStyle w:val="SPECText4"/>
      </w:pPr>
      <w:r>
        <w:t>Dimensions (</w:t>
      </w:r>
      <w:r w:rsidR="001652F8">
        <w:t>W</w:t>
      </w:r>
      <w:r>
        <w:t xml:space="preserve"> x H x D</w:t>
      </w:r>
      <w:r w:rsidR="001652F8">
        <w:t>)</w:t>
      </w:r>
      <w:r w:rsidR="00315B49">
        <w:t xml:space="preserve">: </w:t>
      </w:r>
      <w:r w:rsidRPr="00C25467">
        <w:t>3.5 x 3.4 x 11in (90 x 86 x 279mm)</w:t>
      </w:r>
    </w:p>
    <w:p w:rsidR="00FB2C8B" w:rsidRDefault="00C25467" w:rsidP="00733F18">
      <w:pPr>
        <w:pStyle w:val="SPECText4"/>
      </w:pPr>
      <w:r>
        <w:t>Weight: 2.3lbs (1.03</w:t>
      </w:r>
      <w:r w:rsidR="00FB2C8B">
        <w:t>kg)</w:t>
      </w:r>
    </w:p>
    <w:p w:rsidR="00897014" w:rsidRDefault="009C1522" w:rsidP="00B440A0">
      <w:pPr>
        <w:pStyle w:val="SPECText4"/>
      </w:pPr>
      <w:r>
        <w:lastRenderedPageBreak/>
        <w:t xml:space="preserve">Operating Temperature: </w:t>
      </w:r>
      <w:r w:rsidR="00E72079">
        <w:t>-22ºF ~ 140ºF (-30ºC ~ +60</w:t>
      </w:r>
      <w:r w:rsidRPr="009C1522">
        <w:t>ºC)</w:t>
      </w:r>
    </w:p>
    <w:p w:rsidR="000E5195" w:rsidRDefault="000E5195" w:rsidP="00B440A0">
      <w:pPr>
        <w:pStyle w:val="SPECText4"/>
      </w:pPr>
      <w:r>
        <w:t>Operat</w:t>
      </w:r>
      <w:r w:rsidR="0025584C">
        <w:t>ing Humidity: 0 to 9</w:t>
      </w:r>
      <w:r>
        <w:t>0%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42A83" w:rsidRDefault="004F5553" w:rsidP="009C1522">
      <w:pPr>
        <w:pStyle w:val="SPECText4"/>
      </w:pPr>
      <w:r>
        <w:t>NEMA-4X (IP6</w:t>
      </w:r>
      <w:r w:rsidR="004F51BD">
        <w:t>6</w:t>
      </w:r>
      <w:r w:rsidR="00570B34">
        <w:t>)</w:t>
      </w:r>
    </w:p>
    <w:p w:rsidR="0025584C" w:rsidRDefault="0025584C" w:rsidP="009C1522">
      <w:pPr>
        <w:pStyle w:val="SPECText4"/>
      </w:pPr>
      <w:r>
        <w:t>Underwriters Laboratories (UL)</w:t>
      </w:r>
    </w:p>
    <w:p w:rsidR="00C42A83" w:rsidRDefault="00C42A83" w:rsidP="00C42A83">
      <w:pPr>
        <w:pStyle w:val="SPECText3"/>
      </w:pPr>
      <w:r>
        <w:t>Accessories</w:t>
      </w:r>
    </w:p>
    <w:p w:rsidR="00DB11BB" w:rsidRDefault="00C25467" w:rsidP="00DB11BB">
      <w:pPr>
        <w:pStyle w:val="SPECText4"/>
      </w:pPr>
      <w:r>
        <w:t>HJB4</w:t>
      </w:r>
      <w:r w:rsidR="004F5553">
        <w:t>00</w:t>
      </w:r>
      <w:r w:rsidR="00F830F3">
        <w:t>: Junction Box</w:t>
      </w:r>
    </w:p>
    <w:p w:rsidR="00F830F3" w:rsidRDefault="00F830F3" w:rsidP="00DB11BB">
      <w:pPr>
        <w:pStyle w:val="SPECText4"/>
      </w:pPr>
      <w:r>
        <w:t>HCM160: Corner Mount</w:t>
      </w:r>
    </w:p>
    <w:p w:rsidR="00147B93" w:rsidRDefault="00147B93" w:rsidP="00147B93">
      <w:pPr>
        <w:pStyle w:val="SPECText3"/>
      </w:pPr>
      <w:r>
        <w:t>Remote Management Software</w:t>
      </w:r>
    </w:p>
    <w:p w:rsidR="00147B93" w:rsidRDefault="00A4331C" w:rsidP="00147B93">
      <w:pPr>
        <w:pStyle w:val="SPECText4"/>
      </w:pPr>
      <w:r>
        <w:t>ATVision IP Remote Management S</w:t>
      </w:r>
      <w:r w:rsidR="00147B93">
        <w:t xml:space="preserve">oftware </w:t>
      </w:r>
      <w:r>
        <w:t xml:space="preserve">and </w:t>
      </w:r>
      <w:r w:rsidRPr="00A4331C">
        <w:t xml:space="preserve">SmartManager Utility tool </w:t>
      </w:r>
      <w:r>
        <w:t>are</w:t>
      </w:r>
      <w:r w:rsidR="00F830F3" w:rsidRPr="00F830F3">
        <w:t>complimentary and provided at no cost. Get the latest version at</w:t>
      </w:r>
      <w:hyperlink r:id="rId8" w:history="1">
        <w:r w:rsidRPr="00983896">
          <w:rPr>
            <w:rStyle w:val="Hyperlink"/>
          </w:rPr>
          <w:t>www.atvideo.com</w:t>
        </w:r>
      </w:hyperlink>
      <w:r w:rsidR="00F830F3">
        <w:t>.</w:t>
      </w:r>
    </w:p>
    <w:p w:rsidR="00A4331C" w:rsidRDefault="00A4331C" w:rsidP="00A4331C">
      <w:pPr>
        <w:pStyle w:val="SPECText5"/>
      </w:pPr>
      <w:r>
        <w:t>Software a</w:t>
      </w:r>
      <w:r w:rsidRPr="00A4331C">
        <w:t>vailable in Windows and Mac operating system versions</w:t>
      </w:r>
    </w:p>
    <w:p w:rsidR="004A7102" w:rsidRDefault="004A7102" w:rsidP="004A7102">
      <w:pPr>
        <w:pStyle w:val="SPECText4"/>
        <w:numPr>
          <w:ilvl w:val="0"/>
          <w:numId w:val="0"/>
        </w:numPr>
        <w:ind w:left="1440"/>
      </w:pPr>
    </w:p>
    <w:p w:rsidR="00DB11BB" w:rsidRPr="00315B49" w:rsidRDefault="00DB11BB" w:rsidP="004A7102">
      <w:pPr>
        <w:pStyle w:val="SPECText4"/>
        <w:numPr>
          <w:ilvl w:val="0"/>
          <w:numId w:val="0"/>
        </w:numPr>
        <w:ind w:left="1440"/>
      </w:pPr>
    </w:p>
    <w:p w:rsidR="008D4D10" w:rsidRDefault="008D4D10" w:rsidP="00315B49">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lastRenderedPageBreak/>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545" w:rsidRDefault="00BF6545">
      <w:r>
        <w:separator/>
      </w:r>
    </w:p>
  </w:endnote>
  <w:endnote w:type="continuationSeparator" w:id="1">
    <w:p w:rsidR="00BF6545" w:rsidRDefault="00BF6545">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B82D18">
      <w:fldChar w:fldCharType="begin"/>
    </w:r>
    <w:r w:rsidR="0025584C">
      <w:instrText xml:space="preserve"> PAGE   \* MERGEFORMAT </w:instrText>
    </w:r>
    <w:r w:rsidR="00B82D18">
      <w:fldChar w:fldCharType="separate"/>
    </w:r>
    <w:r w:rsidR="00295DC4">
      <w:rPr>
        <w:noProof/>
      </w:rPr>
      <w:t>8</w:t>
    </w:r>
    <w:r w:rsidR="00B82D18">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B82D18">
      <w:fldChar w:fldCharType="begin"/>
    </w:r>
    <w:r w:rsidR="0025584C">
      <w:instrText xml:space="preserve"> PAGE   \* MERGEFORMAT </w:instrText>
    </w:r>
    <w:r w:rsidR="00B82D18">
      <w:fldChar w:fldCharType="separate"/>
    </w:r>
    <w:r w:rsidR="00295DC4">
      <w:rPr>
        <w:noProof/>
      </w:rPr>
      <w:t>1</w:t>
    </w:r>
    <w:r w:rsidR="00B82D18">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545" w:rsidRDefault="00BF6545">
      <w:r>
        <w:separator/>
      </w:r>
    </w:p>
  </w:footnote>
  <w:footnote w:type="continuationSeparator" w:id="1">
    <w:p w:rsidR="00BF6545" w:rsidRDefault="00BF6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B56C8E" w:rsidP="008B0AC5">
          <w:pPr>
            <w:pStyle w:val="STHeader"/>
            <w:jc w:val="right"/>
            <w:rPr>
              <w:sz w:val="20"/>
            </w:rPr>
          </w:pPr>
          <w:r>
            <w:rPr>
              <w:sz w:val="20"/>
            </w:rPr>
            <w:t>NB</w:t>
          </w:r>
          <w:r w:rsidR="004C3D89">
            <w:rPr>
              <w:sz w:val="20"/>
            </w:rPr>
            <w:t>W</w:t>
          </w:r>
          <w:r w:rsidR="006D7F30">
            <w:rPr>
              <w:sz w:val="20"/>
            </w:rPr>
            <w:t>4</w:t>
          </w:r>
          <w:r w:rsidR="00B76949">
            <w:rPr>
              <w:sz w:val="20"/>
            </w:rPr>
            <w:t>212M</w:t>
          </w:r>
          <w:r w:rsidR="00B61820">
            <w:rPr>
              <w:sz w:val="20"/>
            </w:rPr>
            <w:t xml:space="preserve">IP </w:t>
          </w:r>
          <w:r>
            <w:rPr>
              <w:sz w:val="20"/>
            </w:rPr>
            <w:t xml:space="preserve">Bullet </w:t>
          </w:r>
          <w:r w:rsidR="00B61820">
            <w:rPr>
              <w:sz w:val="20"/>
            </w:rPr>
            <w:t>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1008" w:firstLine="0"/>
      </w:pPr>
    </w:lvl>
    <w:lvl w:ilvl="1">
      <w:start w:val="1"/>
      <w:numFmt w:val="decimal"/>
      <w:pStyle w:val="SPECText2"/>
      <w:lvlText w:val="%1.%2"/>
      <w:lvlJc w:val="left"/>
      <w:pPr>
        <w:tabs>
          <w:tab w:val="num" w:pos="1458"/>
        </w:tabs>
        <w:ind w:left="1458" w:hanging="720"/>
      </w:pPr>
    </w:lvl>
    <w:lvl w:ilvl="2">
      <w:start w:val="1"/>
      <w:numFmt w:val="upperLetter"/>
      <w:pStyle w:val="SPECText3"/>
      <w:lvlText w:val="%3."/>
      <w:lvlJc w:val="left"/>
      <w:pPr>
        <w:tabs>
          <w:tab w:val="num" w:pos="2088"/>
        </w:tabs>
        <w:ind w:left="2088" w:hanging="720"/>
      </w:pPr>
    </w:lvl>
    <w:lvl w:ilvl="3">
      <w:start w:val="1"/>
      <w:numFmt w:val="decimal"/>
      <w:pStyle w:val="SPECText4"/>
      <w:lvlText w:val="%4."/>
      <w:lvlJc w:val="left"/>
      <w:pPr>
        <w:tabs>
          <w:tab w:val="num" w:pos="2898"/>
        </w:tabs>
        <w:ind w:left="2898" w:hanging="720"/>
      </w:pPr>
    </w:lvl>
    <w:lvl w:ilvl="4">
      <w:start w:val="1"/>
      <w:numFmt w:val="lowerLetter"/>
      <w:pStyle w:val="SPECText5"/>
      <w:lvlText w:val="%5."/>
      <w:lvlJc w:val="left"/>
      <w:pPr>
        <w:tabs>
          <w:tab w:val="num" w:pos="3618"/>
        </w:tabs>
        <w:ind w:left="3618" w:hanging="720"/>
      </w:pPr>
    </w:lvl>
    <w:lvl w:ilvl="5">
      <w:start w:val="1"/>
      <w:numFmt w:val="decimal"/>
      <w:pStyle w:val="SPECText6"/>
      <w:lvlText w:val="%6)"/>
      <w:lvlJc w:val="left"/>
      <w:pPr>
        <w:tabs>
          <w:tab w:val="num" w:pos="4338"/>
        </w:tabs>
        <w:ind w:left="4338" w:hanging="720"/>
      </w:pPr>
    </w:lvl>
    <w:lvl w:ilvl="6">
      <w:start w:val="1"/>
      <w:numFmt w:val="lowerLetter"/>
      <w:pStyle w:val="SPECText7"/>
      <w:lvlText w:val="%7)"/>
      <w:lvlJc w:val="left"/>
      <w:pPr>
        <w:tabs>
          <w:tab w:val="num" w:pos="5058"/>
        </w:tabs>
        <w:ind w:left="5058" w:hanging="720"/>
      </w:pPr>
    </w:lvl>
    <w:lvl w:ilvl="7">
      <w:start w:val="1"/>
      <w:numFmt w:val="decimal"/>
      <w:pStyle w:val="SPECText8"/>
      <w:lvlText w:val="(%8)"/>
      <w:lvlJc w:val="left"/>
      <w:pPr>
        <w:tabs>
          <w:tab w:val="num" w:pos="5778"/>
        </w:tabs>
        <w:ind w:left="5778" w:hanging="720"/>
      </w:pPr>
    </w:lvl>
    <w:lvl w:ilvl="8">
      <w:start w:val="1"/>
      <w:numFmt w:val="lowerLetter"/>
      <w:pStyle w:val="SPECText9"/>
      <w:lvlText w:val="(%9)"/>
      <w:lvlJc w:val="left"/>
      <w:pPr>
        <w:tabs>
          <w:tab w:val="num" w:pos="6498"/>
        </w:tabs>
        <w:ind w:left="6498"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68610"/>
  </w:hdrShapeDefaults>
  <w:footnotePr>
    <w:numFmt w:val="lowerLetter"/>
    <w:footnote w:id="0"/>
    <w:footnote w:id="1"/>
  </w:footnotePr>
  <w:endnotePr>
    <w:numFmt w:val="lowerLetter"/>
    <w:endnote w:id="0"/>
    <w:endnote w:id="1"/>
  </w:endnotePr>
  <w:compat/>
  <w:rsids>
    <w:rsidRoot w:val="008D4D10"/>
    <w:rsid w:val="00013216"/>
    <w:rsid w:val="00026436"/>
    <w:rsid w:val="0003007C"/>
    <w:rsid w:val="000475A5"/>
    <w:rsid w:val="00054839"/>
    <w:rsid w:val="000725AD"/>
    <w:rsid w:val="000A5A98"/>
    <w:rsid w:val="000D5831"/>
    <w:rsid w:val="000D7A8A"/>
    <w:rsid w:val="000E5195"/>
    <w:rsid w:val="00100C7E"/>
    <w:rsid w:val="00103DB1"/>
    <w:rsid w:val="00106D2B"/>
    <w:rsid w:val="0011776D"/>
    <w:rsid w:val="00123083"/>
    <w:rsid w:val="00127FAB"/>
    <w:rsid w:val="00133D66"/>
    <w:rsid w:val="00146ACD"/>
    <w:rsid w:val="00147B93"/>
    <w:rsid w:val="00151B4C"/>
    <w:rsid w:val="00160494"/>
    <w:rsid w:val="001652F8"/>
    <w:rsid w:val="001675FF"/>
    <w:rsid w:val="00175164"/>
    <w:rsid w:val="00193C6E"/>
    <w:rsid w:val="00194683"/>
    <w:rsid w:val="001A6900"/>
    <w:rsid w:val="001C588B"/>
    <w:rsid w:val="001E3ACD"/>
    <w:rsid w:val="001F54E2"/>
    <w:rsid w:val="00217BA3"/>
    <w:rsid w:val="002242B9"/>
    <w:rsid w:val="002364AF"/>
    <w:rsid w:val="0025584C"/>
    <w:rsid w:val="0027012B"/>
    <w:rsid w:val="0027613D"/>
    <w:rsid w:val="00277055"/>
    <w:rsid w:val="00293BEC"/>
    <w:rsid w:val="00295DC4"/>
    <w:rsid w:val="002A7530"/>
    <w:rsid w:val="002B33ED"/>
    <w:rsid w:val="002B7C67"/>
    <w:rsid w:val="002C429A"/>
    <w:rsid w:val="002D3EB2"/>
    <w:rsid w:val="002D44E5"/>
    <w:rsid w:val="002F26C2"/>
    <w:rsid w:val="00306914"/>
    <w:rsid w:val="00315B49"/>
    <w:rsid w:val="00324342"/>
    <w:rsid w:val="0032589E"/>
    <w:rsid w:val="00365131"/>
    <w:rsid w:val="0038180B"/>
    <w:rsid w:val="00382B59"/>
    <w:rsid w:val="003A15E4"/>
    <w:rsid w:val="003A3762"/>
    <w:rsid w:val="003B186A"/>
    <w:rsid w:val="003B4114"/>
    <w:rsid w:val="003C016C"/>
    <w:rsid w:val="00406F2D"/>
    <w:rsid w:val="004423AF"/>
    <w:rsid w:val="004721EC"/>
    <w:rsid w:val="00474937"/>
    <w:rsid w:val="00486CFC"/>
    <w:rsid w:val="004870E9"/>
    <w:rsid w:val="00487137"/>
    <w:rsid w:val="00490955"/>
    <w:rsid w:val="00497CE8"/>
    <w:rsid w:val="004A7102"/>
    <w:rsid w:val="004B2CD9"/>
    <w:rsid w:val="004B2F54"/>
    <w:rsid w:val="004C3D89"/>
    <w:rsid w:val="004C7117"/>
    <w:rsid w:val="004D4EB3"/>
    <w:rsid w:val="004E1B08"/>
    <w:rsid w:val="004F51BD"/>
    <w:rsid w:val="004F5553"/>
    <w:rsid w:val="00523568"/>
    <w:rsid w:val="00527463"/>
    <w:rsid w:val="00535BFC"/>
    <w:rsid w:val="0054056C"/>
    <w:rsid w:val="005433E4"/>
    <w:rsid w:val="0056144D"/>
    <w:rsid w:val="00570B34"/>
    <w:rsid w:val="005764CB"/>
    <w:rsid w:val="005906DF"/>
    <w:rsid w:val="005C02CB"/>
    <w:rsid w:val="005C327F"/>
    <w:rsid w:val="005D48D7"/>
    <w:rsid w:val="005E392C"/>
    <w:rsid w:val="00605900"/>
    <w:rsid w:val="0061723C"/>
    <w:rsid w:val="00620B05"/>
    <w:rsid w:val="006276C1"/>
    <w:rsid w:val="00656E39"/>
    <w:rsid w:val="006650A5"/>
    <w:rsid w:val="00665AA4"/>
    <w:rsid w:val="00670BA2"/>
    <w:rsid w:val="00673830"/>
    <w:rsid w:val="0068448D"/>
    <w:rsid w:val="00684CCF"/>
    <w:rsid w:val="00687AF7"/>
    <w:rsid w:val="00687E47"/>
    <w:rsid w:val="00692EF6"/>
    <w:rsid w:val="006A4963"/>
    <w:rsid w:val="006B2E7E"/>
    <w:rsid w:val="006D487E"/>
    <w:rsid w:val="006D7F30"/>
    <w:rsid w:val="006E227F"/>
    <w:rsid w:val="006E316C"/>
    <w:rsid w:val="006E548F"/>
    <w:rsid w:val="006E6994"/>
    <w:rsid w:val="00702859"/>
    <w:rsid w:val="0073399D"/>
    <w:rsid w:val="00733F18"/>
    <w:rsid w:val="00761FF5"/>
    <w:rsid w:val="0076468D"/>
    <w:rsid w:val="0077007A"/>
    <w:rsid w:val="00771EFA"/>
    <w:rsid w:val="007A73F2"/>
    <w:rsid w:val="007B1AFE"/>
    <w:rsid w:val="007C1B17"/>
    <w:rsid w:val="007C413C"/>
    <w:rsid w:val="007C6E54"/>
    <w:rsid w:val="007D6042"/>
    <w:rsid w:val="007E202D"/>
    <w:rsid w:val="00831850"/>
    <w:rsid w:val="008451FF"/>
    <w:rsid w:val="00854847"/>
    <w:rsid w:val="008878B8"/>
    <w:rsid w:val="00887CF2"/>
    <w:rsid w:val="0089696B"/>
    <w:rsid w:val="00897014"/>
    <w:rsid w:val="008A6875"/>
    <w:rsid w:val="008B0AC5"/>
    <w:rsid w:val="008D4D10"/>
    <w:rsid w:val="008E6C7E"/>
    <w:rsid w:val="008F09CA"/>
    <w:rsid w:val="008F3DBB"/>
    <w:rsid w:val="00900C60"/>
    <w:rsid w:val="00905239"/>
    <w:rsid w:val="00927877"/>
    <w:rsid w:val="00960A4F"/>
    <w:rsid w:val="00982BC2"/>
    <w:rsid w:val="00991233"/>
    <w:rsid w:val="00997F9E"/>
    <w:rsid w:val="009A5CC4"/>
    <w:rsid w:val="009C1522"/>
    <w:rsid w:val="009E5BA7"/>
    <w:rsid w:val="00A02D86"/>
    <w:rsid w:val="00A176DB"/>
    <w:rsid w:val="00A4331C"/>
    <w:rsid w:val="00A50822"/>
    <w:rsid w:val="00A831F3"/>
    <w:rsid w:val="00A83425"/>
    <w:rsid w:val="00A834B4"/>
    <w:rsid w:val="00A8371C"/>
    <w:rsid w:val="00A9250E"/>
    <w:rsid w:val="00A92E6B"/>
    <w:rsid w:val="00AB1D71"/>
    <w:rsid w:val="00AC082F"/>
    <w:rsid w:val="00AC170F"/>
    <w:rsid w:val="00AD7951"/>
    <w:rsid w:val="00AE7977"/>
    <w:rsid w:val="00AF2570"/>
    <w:rsid w:val="00B04DDD"/>
    <w:rsid w:val="00B26D9A"/>
    <w:rsid w:val="00B30C89"/>
    <w:rsid w:val="00B355E5"/>
    <w:rsid w:val="00B440A0"/>
    <w:rsid w:val="00B5451A"/>
    <w:rsid w:val="00B56C8E"/>
    <w:rsid w:val="00B61820"/>
    <w:rsid w:val="00B6693B"/>
    <w:rsid w:val="00B72968"/>
    <w:rsid w:val="00B731C8"/>
    <w:rsid w:val="00B76949"/>
    <w:rsid w:val="00B82D18"/>
    <w:rsid w:val="00B93EAE"/>
    <w:rsid w:val="00B95187"/>
    <w:rsid w:val="00BB24CD"/>
    <w:rsid w:val="00BB7502"/>
    <w:rsid w:val="00BE2680"/>
    <w:rsid w:val="00BF6545"/>
    <w:rsid w:val="00C00398"/>
    <w:rsid w:val="00C01B8D"/>
    <w:rsid w:val="00C070C3"/>
    <w:rsid w:val="00C11D0D"/>
    <w:rsid w:val="00C162F0"/>
    <w:rsid w:val="00C25467"/>
    <w:rsid w:val="00C42A83"/>
    <w:rsid w:val="00C4501D"/>
    <w:rsid w:val="00C8495D"/>
    <w:rsid w:val="00C90C6F"/>
    <w:rsid w:val="00CD595F"/>
    <w:rsid w:val="00CF42C1"/>
    <w:rsid w:val="00CF64E2"/>
    <w:rsid w:val="00D16C4C"/>
    <w:rsid w:val="00D22CF4"/>
    <w:rsid w:val="00D236EC"/>
    <w:rsid w:val="00D300D0"/>
    <w:rsid w:val="00D526BB"/>
    <w:rsid w:val="00D5331B"/>
    <w:rsid w:val="00DB11BB"/>
    <w:rsid w:val="00DC3AE4"/>
    <w:rsid w:val="00DC3D71"/>
    <w:rsid w:val="00DD23F3"/>
    <w:rsid w:val="00DD4742"/>
    <w:rsid w:val="00DF76D0"/>
    <w:rsid w:val="00E21919"/>
    <w:rsid w:val="00E2514C"/>
    <w:rsid w:val="00E36B49"/>
    <w:rsid w:val="00E5228E"/>
    <w:rsid w:val="00E52C32"/>
    <w:rsid w:val="00E61770"/>
    <w:rsid w:val="00E62CF3"/>
    <w:rsid w:val="00E672B6"/>
    <w:rsid w:val="00E71E18"/>
    <w:rsid w:val="00E72079"/>
    <w:rsid w:val="00E8088F"/>
    <w:rsid w:val="00E81745"/>
    <w:rsid w:val="00E87B8B"/>
    <w:rsid w:val="00E96539"/>
    <w:rsid w:val="00EB2251"/>
    <w:rsid w:val="00EB2E93"/>
    <w:rsid w:val="00EE541F"/>
    <w:rsid w:val="00EF55C9"/>
    <w:rsid w:val="00F22F0E"/>
    <w:rsid w:val="00F50172"/>
    <w:rsid w:val="00F7466D"/>
    <w:rsid w:val="00F830F3"/>
    <w:rsid w:val="00F83F7B"/>
    <w:rsid w:val="00F87EDA"/>
    <w:rsid w:val="00FB2C8B"/>
    <w:rsid w:val="00FB7375"/>
    <w:rsid w:val="00FD1102"/>
    <w:rsid w:val="00FF11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vide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CF32-1E20-4282-9B39-66DCA6D6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0</TotalTime>
  <Pages>8</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13675</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2</cp:revision>
  <cp:lastPrinted>2012-12-06T20:32:00Z</cp:lastPrinted>
  <dcterms:created xsi:type="dcterms:W3CDTF">2020-05-13T06:34:00Z</dcterms:created>
  <dcterms:modified xsi:type="dcterms:W3CDTF">2020-05-13T06:34:00Z</dcterms:modified>
</cp:coreProperties>
</file>