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B56C8E">
        <w:rPr>
          <w:b/>
          <w:color w:val="auto"/>
        </w:rPr>
        <w:t>NB</w:t>
      </w:r>
      <w:r w:rsidR="00605900">
        <w:rPr>
          <w:b/>
          <w:color w:val="auto"/>
        </w:rPr>
        <w:t>237</w:t>
      </w:r>
      <w:r w:rsidR="00131ECC">
        <w:rPr>
          <w:b/>
          <w:color w:val="auto"/>
        </w:rPr>
        <w:t xml:space="preserve"> </w:t>
      </w:r>
      <w:r w:rsidR="00991233">
        <w:rPr>
          <w:b/>
          <w:color w:val="auto"/>
        </w:rPr>
        <w:t xml:space="preserve">IP </w:t>
      </w:r>
      <w:r w:rsidR="00B56C8E">
        <w:rPr>
          <w:b/>
          <w:color w:val="auto"/>
        </w:rPr>
        <w:t xml:space="preserve">Bullet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7A73F2" w:rsidP="00620B05">
      <w:pPr>
        <w:pStyle w:val="SPECText4"/>
      </w:pPr>
      <w:r>
        <w:t>NB</w:t>
      </w:r>
      <w:r w:rsidR="007C1B17">
        <w:t>237</w:t>
      </w:r>
      <w:r w:rsidR="0027613D">
        <w:t xml:space="preserve"> 2</w:t>
      </w:r>
      <w:r w:rsidR="00CF42C1">
        <w:t xml:space="preserve">MP </w:t>
      </w:r>
      <w:r w:rsidR="00E52C32">
        <w:t>Resolution,</w:t>
      </w:r>
      <w:r w:rsidR="0027613D">
        <w:t xml:space="preserve"> Fixed Lens, IP </w:t>
      </w:r>
      <w:r>
        <w:t xml:space="preserve">Bullet </w:t>
      </w:r>
      <w:r w:rsidR="00E52C32">
        <w:t>Camera</w:t>
      </w:r>
    </w:p>
    <w:p w:rsidR="008D4D10" w:rsidRDefault="00D5331B">
      <w:pPr>
        <w:pStyle w:val="SPECText3"/>
      </w:pPr>
      <w:r>
        <w:t>Performance Requirements</w:t>
      </w:r>
    </w:p>
    <w:p w:rsidR="00C42A83" w:rsidRDefault="008F3DBB" w:rsidP="00D5331B">
      <w:pPr>
        <w:pStyle w:val="SPECText4"/>
      </w:pPr>
      <w:r>
        <w:t>1/2.9</w:t>
      </w:r>
      <w:r w:rsidR="00382B59">
        <w:t xml:space="preserve">” format </w:t>
      </w:r>
      <w:r w:rsidR="00523568">
        <w:t xml:space="preserve">Sony Exmor CMOS </w:t>
      </w:r>
      <w:r w:rsidR="00382B59">
        <w:t>sensor</w:t>
      </w:r>
    </w:p>
    <w:p w:rsidR="00D5331B" w:rsidRDefault="008F3DBB" w:rsidP="00D5331B">
      <w:pPr>
        <w:pStyle w:val="SPECText4"/>
      </w:pPr>
      <w:r>
        <w:t>2MP, 1920 x 1080</w:t>
      </w:r>
      <w:r w:rsidR="00523568">
        <w:t xml:space="preserve"> resolution</w:t>
      </w:r>
    </w:p>
    <w:p w:rsidR="00382B59" w:rsidRDefault="008F3DBB" w:rsidP="00382B59">
      <w:pPr>
        <w:pStyle w:val="SPECText4"/>
      </w:pPr>
      <w:r>
        <w:t>Quad</w:t>
      </w:r>
      <w:r w:rsidR="00382B59" w:rsidRPr="00382B59">
        <w:t>Video Streams Simul</w:t>
      </w:r>
      <w:r>
        <w:t>taneously up to 30-ips at 1080</w:t>
      </w:r>
      <w:r w:rsidR="00382B59" w:rsidRPr="00382B59">
        <w:t>p Resolution using H.264 and MJPEG Compression</w:t>
      </w:r>
    </w:p>
    <w:p w:rsidR="00CF42C1" w:rsidRDefault="00382B59" w:rsidP="003A15E4">
      <w:pPr>
        <w:pStyle w:val="SPECText4"/>
      </w:pPr>
      <w:r>
        <w:t>TRUE Day/Night functionality</w:t>
      </w:r>
    </w:p>
    <w:p w:rsidR="00523568" w:rsidRPr="00F83283" w:rsidRDefault="00523568" w:rsidP="003A15E4">
      <w:pPr>
        <w:pStyle w:val="SPECText4"/>
      </w:pPr>
      <w:r>
        <w:t>Digital 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 xml:space="preserve">Model: </w:t>
      </w:r>
      <w:r w:rsidR="00B72968">
        <w:t>NB</w:t>
      </w:r>
      <w:r w:rsidR="007C1B17">
        <w:t>237</w:t>
      </w:r>
    </w:p>
    <w:p w:rsidR="005D48D7" w:rsidRDefault="008D4D10" w:rsidP="005D48D7">
      <w:pPr>
        <w:pStyle w:val="SPECText3"/>
      </w:pPr>
      <w:r>
        <w:t xml:space="preserve">Product Description: </w:t>
      </w:r>
      <w:r w:rsidR="00535BFC" w:rsidRPr="00535BFC">
        <w:t>2MP Resolut</w:t>
      </w:r>
      <w:r w:rsidR="00B72968">
        <w:t xml:space="preserve">ion, Fixed Lens, IP Bullet </w:t>
      </w:r>
      <w:r w:rsidR="00535BFC" w:rsidRPr="00535BFC">
        <w:t>Camera</w:t>
      </w:r>
    </w:p>
    <w:p w:rsidR="008D4D10" w:rsidRDefault="008D4D10" w:rsidP="005D48D7">
      <w:pPr>
        <w:pStyle w:val="SPECText3"/>
      </w:pPr>
      <w:r>
        <w:t xml:space="preserve">Camera </w:t>
      </w:r>
      <w:r w:rsidR="00AF2570">
        <w:t xml:space="preserve">Image Sensor: </w:t>
      </w:r>
      <w:r w:rsidR="00D236EC">
        <w:t>1/2</w:t>
      </w:r>
      <w:r w:rsidR="00535BFC">
        <w:t>.9</w:t>
      </w:r>
      <w:r w:rsidR="002D3EB2">
        <w:t>”</w:t>
      </w:r>
      <w:r w:rsidR="00D236EC">
        <w:t xml:space="preserve"> format </w:t>
      </w:r>
      <w:r w:rsidR="00523568">
        <w:t>Sony Exmor CMOS</w:t>
      </w:r>
      <w:r>
        <w:t>.</w:t>
      </w:r>
    </w:p>
    <w:p w:rsidR="00A176DB" w:rsidRDefault="008D4D10" w:rsidP="00A176DB">
      <w:pPr>
        <w:pStyle w:val="SPECText3"/>
      </w:pPr>
      <w:r>
        <w:t xml:space="preserve">Lens: </w:t>
      </w:r>
      <w:r w:rsidR="005D48D7">
        <w:t>Fixed</w:t>
      </w:r>
      <w:r w:rsidR="007C1B17">
        <w:t>3.7</w:t>
      </w:r>
      <w:r w:rsidR="00D236EC">
        <w:t>mm</w:t>
      </w:r>
      <w:r w:rsidR="00854847">
        <w:t xml:space="preserve">, </w:t>
      </w:r>
      <w:r w:rsidR="00523568">
        <w:t>F2.5</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72968">
        <w:t>bullet</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8218E1">
        <w:t>up to IP67</w:t>
      </w:r>
      <w:bookmarkStart w:id="0" w:name="_GoBack"/>
      <w:bookmarkEnd w:id="0"/>
      <w:r w:rsidR="002D44E5">
        <w:t>(NEMA 4X) standards</w:t>
      </w:r>
    </w:p>
    <w:p w:rsidR="00997F9E" w:rsidRDefault="00997F9E" w:rsidP="00997F9E">
      <w:pPr>
        <w:pStyle w:val="SPECText4"/>
      </w:pPr>
      <w:r>
        <w:t xml:space="preserve">The </w:t>
      </w:r>
      <w:r w:rsidR="00535BFC" w:rsidRPr="00535BFC">
        <w:t xml:space="preserve">IP </w:t>
      </w:r>
      <w:r w:rsidR="00B72968" w:rsidRPr="00B72968">
        <w:t xml:space="preserve">bullet </w:t>
      </w:r>
      <w:r>
        <w:t>camera shall u</w:t>
      </w:r>
      <w:r w:rsidRPr="00F83283">
        <w:t xml:space="preserve">tilize </w:t>
      </w:r>
      <w:r w:rsidR="00C070C3">
        <w:t>1/2.9</w:t>
      </w:r>
      <w:r w:rsidR="004D4EB3">
        <w:t xml:space="preserve">-inch Sony Exmor </w:t>
      </w:r>
      <w:r w:rsidR="002D44E5">
        <w:t>CMOS</w:t>
      </w:r>
      <w:r w:rsidRPr="00F83283">
        <w:t xml:space="preserve">sensor </w:t>
      </w:r>
      <w:r w:rsidR="002D44E5">
        <w:t>capa</w:t>
      </w:r>
      <w:r w:rsidR="004D4EB3">
        <w:t>bl</w:t>
      </w:r>
      <w:r w:rsidR="00C070C3">
        <w:t>e of producing up to 1920 x 1080</w:t>
      </w:r>
      <w:r w:rsidRPr="00F83283">
        <w:t>resolution.</w:t>
      </w:r>
    </w:p>
    <w:p w:rsidR="00997F9E" w:rsidRDefault="002D44E5" w:rsidP="00997F9E">
      <w:pPr>
        <w:pStyle w:val="SPECText4"/>
      </w:pPr>
      <w:r>
        <w:t xml:space="preserve">The </w:t>
      </w:r>
      <w:r w:rsidR="00535BFC" w:rsidRPr="00535BFC">
        <w:t xml:space="preserve">IP </w:t>
      </w:r>
      <w:r w:rsidR="00B72968" w:rsidRPr="00B72968">
        <w:t xml:space="preserve">bullet </w:t>
      </w:r>
      <w:r w:rsidR="00997F9E">
        <w:t>camera shall p</w:t>
      </w:r>
      <w:r w:rsidR="00997F9E" w:rsidRPr="00E85609">
        <w:t xml:space="preserve">rovide direct network connection using H.264 and </w:t>
      </w:r>
      <w:r w:rsidR="00F87EDA">
        <w:t>M</w:t>
      </w:r>
      <w:r w:rsidR="00997F9E" w:rsidRPr="00E85609">
        <w:t>JPEG compression and bandwidth throttling to efficiently manage bandwidth and storage requirements while delivering outstanding image quality.</w:t>
      </w:r>
    </w:p>
    <w:p w:rsidR="004D4EB3" w:rsidRDefault="004D4EB3" w:rsidP="00997F9E">
      <w:pPr>
        <w:pStyle w:val="SPECText4"/>
      </w:pPr>
      <w:r>
        <w:t xml:space="preserve">The </w:t>
      </w:r>
      <w:r w:rsidR="00535BFC" w:rsidRPr="00535BFC">
        <w:t xml:space="preserve">IP </w:t>
      </w:r>
      <w:r w:rsidR="00B72968" w:rsidRPr="00B72968">
        <w:t xml:space="preserve">bullet </w:t>
      </w:r>
      <w:r>
        <w:t>camera shall offer Progressive Scanning for sharper video motion images.</w:t>
      </w:r>
    </w:p>
    <w:p w:rsidR="00997F9E" w:rsidRDefault="00997F9E" w:rsidP="00997F9E">
      <w:pPr>
        <w:pStyle w:val="SPECText4"/>
      </w:pPr>
      <w:r>
        <w:t xml:space="preserve">The </w:t>
      </w:r>
      <w:r w:rsidR="00535BFC" w:rsidRPr="00535BFC">
        <w:t xml:space="preserve">IP </w:t>
      </w:r>
      <w:r w:rsidR="00B72968" w:rsidRPr="00B72968">
        <w:t xml:space="preserve">bullet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w:t>
      </w:r>
      <w:r w:rsidR="00B72968" w:rsidRPr="00B72968">
        <w:t xml:space="preserve">bullet </w:t>
      </w:r>
      <w:r>
        <w:t>camera shall offer electronic (digital)</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w:t>
      </w:r>
      <w:r w:rsidR="00B72968" w:rsidRPr="00B72968">
        <w:t xml:space="preserve">bullet </w:t>
      </w:r>
      <w:r w:rsidR="00306914">
        <w:t>camera shall provide eight</w:t>
      </w:r>
      <w:r>
        <w:t xml:space="preserve"> independent, fully programmable privacy mask areas</w:t>
      </w:r>
      <w:r w:rsidRPr="00F83283">
        <w:t>.</w:t>
      </w:r>
    </w:p>
    <w:p w:rsidR="006A4963" w:rsidRPr="00F83283" w:rsidRDefault="006A4963" w:rsidP="00997F9E">
      <w:pPr>
        <w:pStyle w:val="SPECText4"/>
      </w:pPr>
      <w:r>
        <w:t xml:space="preserve">The </w:t>
      </w:r>
      <w:r w:rsidR="00535BFC" w:rsidRPr="00535BFC">
        <w:t xml:space="preserve">IP </w:t>
      </w:r>
      <w:r w:rsidR="00B72968" w:rsidRPr="00B72968">
        <w:t xml:space="preserve">bullet </w:t>
      </w:r>
      <w:r w:rsidR="00100C7E">
        <w:t>camera shall have a fixed</w:t>
      </w:r>
      <w:r w:rsidR="007C1B17">
        <w:t>3.7</w:t>
      </w:r>
      <w:r w:rsidR="004D4EB3">
        <w:t xml:space="preserve">mm, F2.5 </w:t>
      </w:r>
      <w:r w:rsidR="00100C7E">
        <w:t>lens</w:t>
      </w:r>
      <w:r>
        <w: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w:t>
      </w:r>
      <w:r w:rsidR="00B72968" w:rsidRPr="00B72968">
        <w:t xml:space="preserve">bullet </w:t>
      </w:r>
      <w:r>
        <w:t xml:space="preserve">camera shall </w:t>
      </w:r>
      <w:r w:rsidR="004E1B08">
        <w:t xml:space="preserve">provide </w:t>
      </w:r>
      <w:r w:rsidR="00100C7E">
        <w:t>IR LED lights for 0L</w:t>
      </w:r>
      <w:r w:rsidR="00E72079">
        <w:t>ux night time operation up to 82</w:t>
      </w:r>
      <w:r w:rsidR="00100C7E">
        <w:t xml:space="preserve"> feet.</w:t>
      </w:r>
    </w:p>
    <w:p w:rsidR="00997F9E" w:rsidRDefault="00997F9E" w:rsidP="00997F9E">
      <w:pPr>
        <w:pStyle w:val="SPECText4"/>
      </w:pPr>
      <w:r>
        <w:t xml:space="preserve">The </w:t>
      </w:r>
      <w:r w:rsidR="00535BFC" w:rsidRPr="00535BFC">
        <w:t xml:space="preserve">IP </w:t>
      </w:r>
      <w:r w:rsidR="00B72968" w:rsidRPr="00B72968">
        <w:t xml:space="preserve">bullet </w:t>
      </w:r>
      <w:r>
        <w:t>camera shall p</w:t>
      </w:r>
      <w:r w:rsidRPr="000B4764">
        <w:t>rovide a color image with a min</w:t>
      </w:r>
      <w:r w:rsidR="002D44E5">
        <w:t>i</w:t>
      </w:r>
      <w:r w:rsidR="00733F18">
        <w:t>mum scene illumination of 0.2</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w:t>
      </w:r>
      <w:r w:rsidR="00B72968" w:rsidRPr="00B72968">
        <w:t xml:space="preserve">bullet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w:t>
      </w:r>
      <w:r w:rsidR="00B72968" w:rsidRPr="00B72968">
        <w:t xml:space="preserve">bullet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w:t>
      </w:r>
      <w:r w:rsidR="00B72968" w:rsidRPr="00B72968">
        <w:t xml:space="preserve">bullet </w:t>
      </w:r>
      <w:r>
        <w:t>camera shall provide support for two-way audio capability.</w:t>
      </w:r>
    </w:p>
    <w:p w:rsidR="004B2CD9" w:rsidRDefault="004B2CD9" w:rsidP="00997F9E">
      <w:pPr>
        <w:pStyle w:val="SPECText4"/>
      </w:pPr>
      <w:r>
        <w:t xml:space="preserve">The </w:t>
      </w:r>
      <w:r w:rsidR="00535BFC" w:rsidRPr="00535BFC">
        <w:t xml:space="preserve">IP </w:t>
      </w:r>
      <w:r w:rsidR="00B72968" w:rsidRPr="00B72968">
        <w:t xml:space="preserve">bullet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B61820">
        <w:rPr>
          <w:rFonts w:eastAsia="Batang"/>
        </w:rPr>
        <w:t xml:space="preserve">, fixed 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72968" w:rsidRPr="00B72968">
        <w:t xml:space="preserve">bullet </w:t>
      </w:r>
      <w:r w:rsidRPr="003A3762">
        <w:t>c</w:t>
      </w:r>
      <w:r>
        <w:t>amera shall allow</w:t>
      </w:r>
      <w:r w:rsidRPr="00DC2480">
        <w:t xml:space="preserve"> full camera control andconfiguration capabilities over the network.</w:t>
      </w:r>
    </w:p>
    <w:p w:rsidR="00997F9E" w:rsidRDefault="00E72079" w:rsidP="00997F9E">
      <w:pPr>
        <w:pStyle w:val="SPECText4"/>
      </w:pPr>
      <w:r>
        <w:t xml:space="preserve">The IP </w:t>
      </w:r>
      <w:r w:rsidR="00B72968" w:rsidRPr="00B72968">
        <w:t xml:space="preserve">bullet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72968" w:rsidRPr="00B72968">
        <w:t xml:space="preserve">bullet </w:t>
      </w:r>
      <w:r>
        <w:t>camera shall be c</w:t>
      </w:r>
      <w:r w:rsidRPr="00DC2480">
        <w:t xml:space="preserve">apable of capturing and storing images using H.264 and </w:t>
      </w:r>
      <w:r w:rsidR="00900C60">
        <w:t>M</w:t>
      </w:r>
      <w:r>
        <w:t xml:space="preserve">JPEG encoding and compression </w:t>
      </w:r>
      <w:r w:rsidRPr="00DC2480">
        <w:t xml:space="preserve">at </w:t>
      </w:r>
      <w:r w:rsidR="005433E4">
        <w:t xml:space="preserve">following </w:t>
      </w:r>
      <w:r w:rsidR="00277055">
        <w:t xml:space="preserve">resolution levels: </w:t>
      </w:r>
      <w:r w:rsidR="00277055" w:rsidRPr="00277055">
        <w:t>1920</w:t>
      </w:r>
      <w:r w:rsidR="00277055">
        <w:t xml:space="preserve"> x </w:t>
      </w:r>
      <w:r w:rsidR="00E72079">
        <w:t xml:space="preserve">1080 ~ </w:t>
      </w:r>
      <w:r w:rsidR="00277055" w:rsidRPr="00277055">
        <w:t>320x240</w:t>
      </w:r>
      <w:r>
        <w:t>.</w:t>
      </w:r>
    </w:p>
    <w:p w:rsidR="00997F9E" w:rsidRPr="00DC2480" w:rsidRDefault="00997F9E" w:rsidP="00997F9E">
      <w:pPr>
        <w:pStyle w:val="SPECText4"/>
      </w:pPr>
      <w:r>
        <w:t xml:space="preserve">The IP </w:t>
      </w:r>
      <w:r w:rsidR="00B72968" w:rsidRPr="00B72968">
        <w:t xml:space="preserve">bullet </w:t>
      </w:r>
      <w:r>
        <w:t>camera shall d</w:t>
      </w:r>
      <w:r w:rsidR="00C00398">
        <w:t>eliver high</w:t>
      </w:r>
      <w:r w:rsidR="00A50822">
        <w:t>-quality</w:t>
      </w:r>
      <w:r w:rsidR="006276C1">
        <w:t>,</w:t>
      </w:r>
      <w:r w:rsidR="00E72079">
        <w:t xml:space="preserve"> 1920 x 1080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w:t>
      </w:r>
      <w:r w:rsidRPr="00DC2480">
        <w:lastRenderedPageBreak/>
        <w:t xml:space="preserve">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72968" w:rsidRPr="00B72968">
        <w:t xml:space="preserve">bullet </w:t>
      </w:r>
      <w:r>
        <w:t>camera shall g</w:t>
      </w:r>
      <w:r w:rsidR="00315B49">
        <w:t xml:space="preserve">enerate </w:t>
      </w:r>
      <w:r w:rsidR="00F87EDA">
        <w:t xml:space="preserve">independent H.264 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72968" w:rsidRPr="00B72968">
        <w:t xml:space="preserve">bullet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 xml:space="preserve">The IP </w:t>
      </w:r>
      <w:r w:rsidR="00B72968" w:rsidRPr="00B72968">
        <w:t>bullet</w:t>
      </w:r>
      <w:r>
        <w:t xml:space="preserv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127FAB" w:rsidP="00127FAB">
      <w:pPr>
        <w:pStyle w:val="SPECText4"/>
      </w:pPr>
      <w:r>
        <w:t>Type: 1/2</w:t>
      </w:r>
      <w:r w:rsidR="00900C60">
        <w:t>.</w:t>
      </w:r>
      <w:r w:rsidR="00E72079">
        <w:t>9</w:t>
      </w:r>
      <w:r w:rsidR="00C00398">
        <w:t xml:space="preserve">-inch Sony Exmor </w:t>
      </w:r>
      <w:r>
        <w:t>CMOS</w:t>
      </w:r>
    </w:p>
    <w:p w:rsidR="00127FAB" w:rsidRDefault="00127FAB" w:rsidP="00127FAB">
      <w:pPr>
        <w:pStyle w:val="SPECText4"/>
      </w:pPr>
      <w:r>
        <w:t>Active Pixels:</w:t>
      </w:r>
    </w:p>
    <w:p w:rsidR="00127FAB" w:rsidRDefault="00E72079" w:rsidP="00127FAB">
      <w:pPr>
        <w:pStyle w:val="SPECText5"/>
      </w:pPr>
      <w:r>
        <w:t>NTS</w:t>
      </w:r>
      <w:r w:rsidR="00733F18">
        <w:t>C: 1984</w:t>
      </w:r>
      <w:r w:rsidR="00C00398">
        <w:t>(</w:t>
      </w:r>
      <w:r w:rsidR="00733F18">
        <w:t>H) x 1105</w:t>
      </w:r>
      <w:r w:rsidR="00127FAB">
        <w:t>(V)</w:t>
      </w:r>
    </w:p>
    <w:p w:rsidR="000475A5" w:rsidRPr="00F27078" w:rsidRDefault="000475A5" w:rsidP="000475A5">
      <w:pPr>
        <w:pStyle w:val="SPECText3"/>
      </w:pPr>
      <w:r w:rsidRPr="00F27078">
        <w:t>IP Video</w:t>
      </w:r>
    </w:p>
    <w:p w:rsidR="000475A5" w:rsidRDefault="000475A5" w:rsidP="000475A5">
      <w:pPr>
        <w:pStyle w:val="SPECText4"/>
      </w:pPr>
      <w:r>
        <w:t>Video Compression: H.264</w:t>
      </w:r>
      <w:r w:rsidRPr="00F27078">
        <w:t>, M</w:t>
      </w:r>
      <w:r w:rsidR="00C00398">
        <w:t>JPEG</w:t>
      </w:r>
    </w:p>
    <w:p w:rsidR="000475A5" w:rsidRPr="00F27078" w:rsidRDefault="000475A5" w:rsidP="000475A5">
      <w:pPr>
        <w:pStyle w:val="SPECText4"/>
      </w:pPr>
      <w:r>
        <w:t>H.264 Profile</w:t>
      </w:r>
      <w:r w:rsidR="00C00398">
        <w:t>: Baseline, Main, High</w:t>
      </w:r>
    </w:p>
    <w:p w:rsidR="000475A5" w:rsidRPr="00F27078" w:rsidRDefault="000475A5" w:rsidP="000475A5">
      <w:pPr>
        <w:pStyle w:val="SPECText4"/>
      </w:pPr>
      <w:r w:rsidRPr="00F27078">
        <w:t xml:space="preserve">Streaming: Multiple, individually configurable streams </w:t>
      </w:r>
      <w:r>
        <w:t xml:space="preserve">in H.264 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E72079" w:rsidP="000475A5">
      <w:pPr>
        <w:pStyle w:val="SPECText5"/>
      </w:pPr>
      <w:r>
        <w:t>320 x 240 up to 1920 x 1080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733F18">
        <w:t>ination: Color, 0.2</w:t>
      </w:r>
      <w:r w:rsidR="00900C60">
        <w:t>Lux; B/W, 0</w:t>
      </w:r>
      <w:r w:rsidR="00C00398">
        <w:t>Lux (F2.5</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Electronic (Digital) Wide Dynamic Range (WDR)</w:t>
      </w:r>
    </w:p>
    <w:p w:rsidR="00C00398" w:rsidRDefault="00BB7502" w:rsidP="00C00398">
      <w:pPr>
        <w:pStyle w:val="SPECText4"/>
      </w:pPr>
      <w:r>
        <w:t>Backlight Compensation</w:t>
      </w:r>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t>Video Content Analysis (VCA): Analytics</w:t>
      </w:r>
    </w:p>
    <w:p w:rsidR="00E72079" w:rsidRDefault="00E72079" w:rsidP="00C00398">
      <w:pPr>
        <w:pStyle w:val="SPECText4"/>
      </w:pPr>
      <w:r>
        <w:t>Tampering</w:t>
      </w:r>
    </w:p>
    <w:p w:rsidR="00C00398" w:rsidRDefault="00C00398" w:rsidP="00C00398">
      <w:pPr>
        <w:pStyle w:val="SPECText4"/>
      </w:pPr>
      <w:r>
        <w:t>Line Detector</w:t>
      </w:r>
    </w:p>
    <w:p w:rsidR="00C00398" w:rsidRDefault="00C00398" w:rsidP="00C00398">
      <w:pPr>
        <w:pStyle w:val="SPECText4"/>
      </w:pPr>
      <w:r>
        <w:lastRenderedPageBreak/>
        <w:t>Field Detector</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DC3D71">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p>
    <w:p w:rsidR="00474937" w:rsidRDefault="00E72079" w:rsidP="006D487E">
      <w:pPr>
        <w:pStyle w:val="SPECText4"/>
      </w:pPr>
      <w:r>
        <w:t xml:space="preserve">Fixed focal length </w:t>
      </w:r>
      <w:r w:rsidR="007C1B17">
        <w:t>3.7</w:t>
      </w:r>
      <w:r w:rsidR="00106D2B">
        <w:t>mm l</w:t>
      </w:r>
      <w:r w:rsidR="006D487E">
        <w:t>ens</w:t>
      </w:r>
    </w:p>
    <w:p w:rsidR="005E392C" w:rsidRDefault="005E392C" w:rsidP="006D487E">
      <w:pPr>
        <w:pStyle w:val="SPECText4"/>
      </w:pPr>
      <w:r>
        <w:t>Iris Control: electronic auto-iris</w:t>
      </w:r>
    </w:p>
    <w:p w:rsidR="00A50822" w:rsidRDefault="00474937" w:rsidP="00A50822">
      <w:pPr>
        <w:pStyle w:val="SPECText4"/>
      </w:pPr>
      <w:r>
        <w:t xml:space="preserve">Angle </w:t>
      </w:r>
      <w:r w:rsidR="00733F18">
        <w:t>of View: 90</w:t>
      </w:r>
      <w:r w:rsidR="00527463">
        <w:t xml:space="preserve">°(H) </w:t>
      </w:r>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E72079">
        <w:t>maximum 5.4W, 450</w:t>
      </w:r>
      <w:r w:rsidR="00897014">
        <w:t>mA</w:t>
      </w:r>
      <w:r w:rsidR="00C90C6F">
        <w:t xml:space="preserve">  12VDC </w:t>
      </w:r>
      <w:r w:rsidR="00E72079">
        <w:t>or 5.7W , 120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133D66">
        <w:t>: White color</w:t>
      </w:r>
    </w:p>
    <w:p w:rsidR="0025584C" w:rsidRDefault="004F5553" w:rsidP="0025584C">
      <w:pPr>
        <w:pStyle w:val="SPECText4"/>
      </w:pPr>
      <w:r>
        <w:t xml:space="preserve">Complete </w:t>
      </w:r>
      <w:r w:rsidR="00897014">
        <w:t xml:space="preserve">housing </w:t>
      </w:r>
      <w:r w:rsidR="00C42A83">
        <w:t>to</w:t>
      </w:r>
      <w:r>
        <w:t xml:space="preserve"> be IP67</w:t>
      </w:r>
      <w:r w:rsidR="006E548F">
        <w:t>rated</w:t>
      </w:r>
    </w:p>
    <w:p w:rsidR="00BE2680" w:rsidRDefault="00BE2680" w:rsidP="0025584C">
      <w:pPr>
        <w:pStyle w:val="SPECText4"/>
      </w:pPr>
      <w:r>
        <w:t xml:space="preserve">IR </w:t>
      </w:r>
      <w:r w:rsidR="004F5553">
        <w:t>LED’s: 24</w:t>
      </w:r>
      <w:r w:rsidR="00E72079">
        <w:t xml:space="preserve"> LED lights, 82</w:t>
      </w:r>
      <w:r w:rsidR="0025584C">
        <w:t>ft (25</w:t>
      </w:r>
      <w:r>
        <w:t xml:space="preserve">M) </w:t>
      </w:r>
      <w:r w:rsidR="0025584C" w:rsidRPr="0025584C">
        <w:t>maximum range</w:t>
      </w:r>
      <w:r w:rsidR="00E72079">
        <w:t xml:space="preserve"> indoor, 65</w:t>
      </w:r>
      <w:r w:rsidR="0025584C">
        <w:t>ft (20</w:t>
      </w:r>
      <w:r w:rsidR="0025584C" w:rsidRPr="0025584C">
        <w:t>M) maximum range outdoor</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733F18" w:rsidRDefault="001652F8" w:rsidP="00733F18">
      <w:pPr>
        <w:pStyle w:val="SPECText4"/>
      </w:pPr>
      <w:r>
        <w:t>Dimensions (Dia x W)</w:t>
      </w:r>
      <w:r w:rsidR="00315B49">
        <w:t xml:space="preserve">: </w:t>
      </w:r>
      <w:r w:rsidR="00733F18" w:rsidRPr="00733F18">
        <w:t>2.6 x 6.8in (Ø 66 x 173mm)</w:t>
      </w:r>
    </w:p>
    <w:p w:rsidR="00FB2C8B" w:rsidRDefault="00733F18" w:rsidP="00733F18">
      <w:pPr>
        <w:pStyle w:val="SPECText4"/>
      </w:pPr>
      <w:r>
        <w:t>Weight: 0.94</w:t>
      </w:r>
      <w:r w:rsidR="0025584C">
        <w:t>lbs (0.</w:t>
      </w:r>
      <w:r>
        <w:t>43</w:t>
      </w:r>
      <w:r w:rsidR="00FB2C8B">
        <w:t>kg)</w:t>
      </w:r>
    </w:p>
    <w:p w:rsidR="00897014" w:rsidRDefault="009C1522" w:rsidP="00B440A0">
      <w:pPr>
        <w:pStyle w:val="SPECText4"/>
      </w:pPr>
      <w:r>
        <w:t xml:space="preserve">Operating Temperature: </w:t>
      </w:r>
      <w:r w:rsidR="00E72079">
        <w:t>-22ºF ~ 140ºF (-30ºC ~ +60</w:t>
      </w:r>
      <w:r w:rsidRPr="009C1522">
        <w:t>ºC)</w:t>
      </w:r>
    </w:p>
    <w:p w:rsidR="000E5195" w:rsidRDefault="000E5195" w:rsidP="00B440A0">
      <w:pPr>
        <w:pStyle w:val="SPECText4"/>
      </w:pPr>
      <w:r>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lastRenderedPageBreak/>
        <w:t>Federal Communications Commission (FCC)</w:t>
      </w:r>
    </w:p>
    <w:p w:rsidR="009C1522" w:rsidRDefault="002242B9" w:rsidP="009C1522">
      <w:pPr>
        <w:pStyle w:val="SPECText4"/>
      </w:pPr>
      <w:r>
        <w:t>European Conformity (CE)</w:t>
      </w:r>
    </w:p>
    <w:p w:rsidR="00C42A83" w:rsidRDefault="004F5553" w:rsidP="009C1522">
      <w:pPr>
        <w:pStyle w:val="SPECText4"/>
      </w:pPr>
      <w:r>
        <w:t>NEMA-4X (IP67</w:t>
      </w:r>
      <w:r w:rsidR="00570B34">
        <w:t>)</w:t>
      </w:r>
    </w:p>
    <w:p w:rsidR="0025584C" w:rsidRDefault="0025584C" w:rsidP="009C1522">
      <w:pPr>
        <w:pStyle w:val="SPECText4"/>
      </w:pPr>
      <w:r>
        <w:t>Underwriters Laboratories (UL)</w:t>
      </w:r>
    </w:p>
    <w:p w:rsidR="00C42A83" w:rsidRDefault="00C42A83" w:rsidP="00C42A83">
      <w:pPr>
        <w:pStyle w:val="SPECText3"/>
      </w:pPr>
      <w:r>
        <w:t>Accessories</w:t>
      </w:r>
    </w:p>
    <w:p w:rsidR="00DB11BB" w:rsidRDefault="004F5553" w:rsidP="00DB11BB">
      <w:pPr>
        <w:pStyle w:val="SPECText4"/>
      </w:pPr>
      <w:r>
        <w:t>HJB200</w:t>
      </w:r>
      <w:r w:rsidR="00F830F3">
        <w:t>: Junction Box</w:t>
      </w:r>
    </w:p>
    <w:p w:rsidR="00F830F3" w:rsidRDefault="00F830F3" w:rsidP="00DB11BB">
      <w:pPr>
        <w:pStyle w:val="SPECText4"/>
      </w:pPr>
      <w:r>
        <w:t>HCM160: Corner Mount</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lastRenderedPageBreak/>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83C" w:rsidRDefault="00D3783C">
      <w:r>
        <w:separator/>
      </w:r>
    </w:p>
  </w:endnote>
  <w:endnote w:type="continuationSeparator" w:id="1">
    <w:p w:rsidR="00D3783C" w:rsidRDefault="00D3783C">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085841">
      <w:fldChar w:fldCharType="begin"/>
    </w:r>
    <w:r w:rsidR="0025584C">
      <w:instrText xml:space="preserve"> PAGE   \* MERGEFORMAT </w:instrText>
    </w:r>
    <w:r w:rsidR="00085841">
      <w:fldChar w:fldCharType="separate"/>
    </w:r>
    <w:r w:rsidR="00131ECC">
      <w:rPr>
        <w:noProof/>
      </w:rPr>
      <w:t>8</w:t>
    </w:r>
    <w:r w:rsidR="00085841">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085841">
      <w:fldChar w:fldCharType="begin"/>
    </w:r>
    <w:r w:rsidR="0025584C">
      <w:instrText xml:space="preserve"> PAGE   \* MERGEFORMAT </w:instrText>
    </w:r>
    <w:r w:rsidR="00085841">
      <w:fldChar w:fldCharType="separate"/>
    </w:r>
    <w:r w:rsidR="00131ECC">
      <w:rPr>
        <w:noProof/>
      </w:rPr>
      <w:t>1</w:t>
    </w:r>
    <w:r w:rsidR="00085841">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83C" w:rsidRDefault="00D3783C">
      <w:r>
        <w:separator/>
      </w:r>
    </w:p>
  </w:footnote>
  <w:footnote w:type="continuationSeparator" w:id="1">
    <w:p w:rsidR="00D3783C" w:rsidRDefault="00D37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B56C8E" w:rsidP="008B0AC5">
          <w:pPr>
            <w:pStyle w:val="STHeader"/>
            <w:jc w:val="right"/>
            <w:rPr>
              <w:sz w:val="20"/>
            </w:rPr>
          </w:pPr>
          <w:r>
            <w:rPr>
              <w:sz w:val="20"/>
            </w:rPr>
            <w:t>NB</w:t>
          </w:r>
          <w:r w:rsidR="00605900">
            <w:rPr>
              <w:sz w:val="20"/>
            </w:rPr>
            <w:t>237</w:t>
          </w:r>
          <w:r w:rsidR="00B61820">
            <w:rPr>
              <w:sz w:val="20"/>
            </w:rPr>
            <w:t xml:space="preserve">IP </w:t>
          </w:r>
          <w:r>
            <w:rPr>
              <w:sz w:val="20"/>
            </w:rPr>
            <w:t xml:space="preserve">Bullet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66562"/>
  </w:hdrShapeDefaults>
  <w:footnotePr>
    <w:numFmt w:val="lowerLetter"/>
    <w:footnote w:id="0"/>
    <w:footnote w:id="1"/>
  </w:footnotePr>
  <w:endnotePr>
    <w:numFmt w:val="lowerLetter"/>
    <w:endnote w:id="0"/>
    <w:endnote w:id="1"/>
  </w:endnotePr>
  <w:compat/>
  <w:rsids>
    <w:rsidRoot w:val="008D4D10"/>
    <w:rsid w:val="00013216"/>
    <w:rsid w:val="00026436"/>
    <w:rsid w:val="0003007C"/>
    <w:rsid w:val="000475A5"/>
    <w:rsid w:val="00054839"/>
    <w:rsid w:val="000725AD"/>
    <w:rsid w:val="00085841"/>
    <w:rsid w:val="000A5A98"/>
    <w:rsid w:val="000D5831"/>
    <w:rsid w:val="000D7A8A"/>
    <w:rsid w:val="000E5195"/>
    <w:rsid w:val="00100C7E"/>
    <w:rsid w:val="00103DB1"/>
    <w:rsid w:val="00106D2B"/>
    <w:rsid w:val="0011776D"/>
    <w:rsid w:val="00123083"/>
    <w:rsid w:val="00127FAB"/>
    <w:rsid w:val="00131ECC"/>
    <w:rsid w:val="00133D66"/>
    <w:rsid w:val="00146ACD"/>
    <w:rsid w:val="00147B93"/>
    <w:rsid w:val="00151B4C"/>
    <w:rsid w:val="00160494"/>
    <w:rsid w:val="001652F8"/>
    <w:rsid w:val="001675FF"/>
    <w:rsid w:val="00175164"/>
    <w:rsid w:val="00193C6E"/>
    <w:rsid w:val="00194683"/>
    <w:rsid w:val="001A6900"/>
    <w:rsid w:val="001C588B"/>
    <w:rsid w:val="001E3ACD"/>
    <w:rsid w:val="001F54E2"/>
    <w:rsid w:val="00217BA3"/>
    <w:rsid w:val="002242B9"/>
    <w:rsid w:val="002364AF"/>
    <w:rsid w:val="0025584C"/>
    <w:rsid w:val="0027012B"/>
    <w:rsid w:val="0027613D"/>
    <w:rsid w:val="00277055"/>
    <w:rsid w:val="002A7530"/>
    <w:rsid w:val="002B33ED"/>
    <w:rsid w:val="002B7C67"/>
    <w:rsid w:val="002C429A"/>
    <w:rsid w:val="002D3EB2"/>
    <w:rsid w:val="002D44E5"/>
    <w:rsid w:val="002F26C2"/>
    <w:rsid w:val="00306914"/>
    <w:rsid w:val="00315B49"/>
    <w:rsid w:val="00324342"/>
    <w:rsid w:val="0032589E"/>
    <w:rsid w:val="00365131"/>
    <w:rsid w:val="0038180B"/>
    <w:rsid w:val="00382B59"/>
    <w:rsid w:val="003A15E4"/>
    <w:rsid w:val="003A3762"/>
    <w:rsid w:val="003B186A"/>
    <w:rsid w:val="003B4114"/>
    <w:rsid w:val="003C016C"/>
    <w:rsid w:val="00406F2D"/>
    <w:rsid w:val="004423AF"/>
    <w:rsid w:val="004721EC"/>
    <w:rsid w:val="00474937"/>
    <w:rsid w:val="00486CFC"/>
    <w:rsid w:val="004870E9"/>
    <w:rsid w:val="00487137"/>
    <w:rsid w:val="00490955"/>
    <w:rsid w:val="00497CE8"/>
    <w:rsid w:val="004A7102"/>
    <w:rsid w:val="004B2CD9"/>
    <w:rsid w:val="004C7117"/>
    <w:rsid w:val="004D4EB3"/>
    <w:rsid w:val="004E1B08"/>
    <w:rsid w:val="004F5553"/>
    <w:rsid w:val="00523568"/>
    <w:rsid w:val="00527463"/>
    <w:rsid w:val="00535BFC"/>
    <w:rsid w:val="0054056C"/>
    <w:rsid w:val="005433E4"/>
    <w:rsid w:val="00570B34"/>
    <w:rsid w:val="005764CB"/>
    <w:rsid w:val="005906DF"/>
    <w:rsid w:val="005C02CB"/>
    <w:rsid w:val="005C327F"/>
    <w:rsid w:val="005D48D7"/>
    <w:rsid w:val="005E392C"/>
    <w:rsid w:val="00605900"/>
    <w:rsid w:val="0061723C"/>
    <w:rsid w:val="00620B05"/>
    <w:rsid w:val="006276C1"/>
    <w:rsid w:val="00656E39"/>
    <w:rsid w:val="006650A5"/>
    <w:rsid w:val="00665AA4"/>
    <w:rsid w:val="00670BA2"/>
    <w:rsid w:val="00673830"/>
    <w:rsid w:val="0068448D"/>
    <w:rsid w:val="00687AF7"/>
    <w:rsid w:val="00692EF6"/>
    <w:rsid w:val="006A4963"/>
    <w:rsid w:val="006B2E7E"/>
    <w:rsid w:val="006D487E"/>
    <w:rsid w:val="006E227F"/>
    <w:rsid w:val="006E316C"/>
    <w:rsid w:val="006E548F"/>
    <w:rsid w:val="006E6994"/>
    <w:rsid w:val="00702859"/>
    <w:rsid w:val="0073399D"/>
    <w:rsid w:val="00733F18"/>
    <w:rsid w:val="00761FF5"/>
    <w:rsid w:val="0076468D"/>
    <w:rsid w:val="0077007A"/>
    <w:rsid w:val="007A73F2"/>
    <w:rsid w:val="007B1AFE"/>
    <w:rsid w:val="007C1B17"/>
    <w:rsid w:val="007C6E54"/>
    <w:rsid w:val="007D6042"/>
    <w:rsid w:val="007E202D"/>
    <w:rsid w:val="008218E1"/>
    <w:rsid w:val="00831850"/>
    <w:rsid w:val="008451FF"/>
    <w:rsid w:val="00854847"/>
    <w:rsid w:val="008878B8"/>
    <w:rsid w:val="00887CF2"/>
    <w:rsid w:val="0089696B"/>
    <w:rsid w:val="00897014"/>
    <w:rsid w:val="008B0AC5"/>
    <w:rsid w:val="008D4D10"/>
    <w:rsid w:val="008E6C7E"/>
    <w:rsid w:val="008F09CA"/>
    <w:rsid w:val="008F3DBB"/>
    <w:rsid w:val="00900C60"/>
    <w:rsid w:val="00905239"/>
    <w:rsid w:val="00927877"/>
    <w:rsid w:val="00960A4F"/>
    <w:rsid w:val="00982BC2"/>
    <w:rsid w:val="00991233"/>
    <w:rsid w:val="00997F9E"/>
    <w:rsid w:val="009A5CC4"/>
    <w:rsid w:val="009C1522"/>
    <w:rsid w:val="009E5BA7"/>
    <w:rsid w:val="00A02D86"/>
    <w:rsid w:val="00A176DB"/>
    <w:rsid w:val="00A4331C"/>
    <w:rsid w:val="00A50822"/>
    <w:rsid w:val="00A831F3"/>
    <w:rsid w:val="00A83425"/>
    <w:rsid w:val="00A834B4"/>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56C8E"/>
    <w:rsid w:val="00B61820"/>
    <w:rsid w:val="00B6693B"/>
    <w:rsid w:val="00B72968"/>
    <w:rsid w:val="00B731C8"/>
    <w:rsid w:val="00B93EAE"/>
    <w:rsid w:val="00B95187"/>
    <w:rsid w:val="00BB24CD"/>
    <w:rsid w:val="00BB7502"/>
    <w:rsid w:val="00BE2680"/>
    <w:rsid w:val="00C00398"/>
    <w:rsid w:val="00C070C3"/>
    <w:rsid w:val="00C11D0D"/>
    <w:rsid w:val="00C162F0"/>
    <w:rsid w:val="00C42A83"/>
    <w:rsid w:val="00C4501D"/>
    <w:rsid w:val="00C8495D"/>
    <w:rsid w:val="00C90C6F"/>
    <w:rsid w:val="00CD595F"/>
    <w:rsid w:val="00CF42C1"/>
    <w:rsid w:val="00CF64E2"/>
    <w:rsid w:val="00D16C4C"/>
    <w:rsid w:val="00D22CF4"/>
    <w:rsid w:val="00D236EC"/>
    <w:rsid w:val="00D300D0"/>
    <w:rsid w:val="00D3783C"/>
    <w:rsid w:val="00D5331B"/>
    <w:rsid w:val="00DB11BB"/>
    <w:rsid w:val="00DC3AE4"/>
    <w:rsid w:val="00DC3D71"/>
    <w:rsid w:val="00DD23F3"/>
    <w:rsid w:val="00DD4742"/>
    <w:rsid w:val="00DF76D0"/>
    <w:rsid w:val="00E21919"/>
    <w:rsid w:val="00E2514C"/>
    <w:rsid w:val="00E5228E"/>
    <w:rsid w:val="00E52C32"/>
    <w:rsid w:val="00E61770"/>
    <w:rsid w:val="00E62CF3"/>
    <w:rsid w:val="00E672B6"/>
    <w:rsid w:val="00E71E18"/>
    <w:rsid w:val="00E72079"/>
    <w:rsid w:val="00E8088F"/>
    <w:rsid w:val="00E81745"/>
    <w:rsid w:val="00E87B8B"/>
    <w:rsid w:val="00E96539"/>
    <w:rsid w:val="00EB2251"/>
    <w:rsid w:val="00EB2E93"/>
    <w:rsid w:val="00EE541F"/>
    <w:rsid w:val="00EF55C9"/>
    <w:rsid w:val="00F50172"/>
    <w:rsid w:val="00F7466D"/>
    <w:rsid w:val="00F830F3"/>
    <w:rsid w:val="00F83F7B"/>
    <w:rsid w:val="00F87EDA"/>
    <w:rsid w:val="00FB2C8B"/>
    <w:rsid w:val="00FB7375"/>
    <w:rsid w:val="00FD11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0CC62-857D-4C10-9364-78FE0537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0</TotalTime>
  <Pages>8</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13600</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2</cp:revision>
  <cp:lastPrinted>2012-12-06T20:32:00Z</cp:lastPrinted>
  <dcterms:created xsi:type="dcterms:W3CDTF">2020-04-29T08:42:00Z</dcterms:created>
  <dcterms:modified xsi:type="dcterms:W3CDTF">2020-04-29T08:42:00Z</dcterms:modified>
</cp:coreProperties>
</file>