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197E0E">
        <w:rPr>
          <w:b/>
          <w:color w:val="auto"/>
        </w:rPr>
        <w:t xml:space="preserve"> T7T3I &amp; T</w:t>
      </w:r>
      <w:r w:rsidR="003A2FB6">
        <w:rPr>
          <w:b/>
          <w:color w:val="auto"/>
        </w:rPr>
        <w:t>7T6I</w:t>
      </w:r>
      <w:r w:rsidR="008A23B6">
        <w:rPr>
          <w:b/>
          <w:color w:val="auto"/>
        </w:rPr>
        <w:t xml:space="preserve"> </w:t>
      </w:r>
      <w:r w:rsidR="00197E0E">
        <w:rPr>
          <w:b/>
          <w:color w:val="auto"/>
        </w:rPr>
        <w:t xml:space="preserve">Mini-Turret </w:t>
      </w:r>
      <w:r>
        <w:rPr>
          <w:b/>
          <w:color w:val="auto"/>
        </w:rPr>
        <w:t>Camera</w:t>
      </w:r>
      <w:r w:rsidR="00373E84">
        <w:rPr>
          <w:b/>
          <w:color w:val="auto"/>
        </w:rPr>
        <w:t>s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4F5512" w:rsidP="00620B05">
      <w:pPr>
        <w:pStyle w:val="SPECText4"/>
      </w:pPr>
      <w:r>
        <w:t>T7T3I &amp; T7T6I</w:t>
      </w:r>
      <w:r w:rsidR="00C42A83">
        <w:t xml:space="preserve">: </w:t>
      </w:r>
      <w:r w:rsidR="00580B2E">
        <w:t>72</w:t>
      </w:r>
      <w:r w:rsidR="00507FFE">
        <w:t>0</w:t>
      </w:r>
      <w:r w:rsidR="00620B05">
        <w:t xml:space="preserve">TVL, </w:t>
      </w:r>
      <w:r w:rsidR="00580B2E">
        <w:t xml:space="preserve">True Day/Night, </w:t>
      </w:r>
      <w:r w:rsidR="00CA702F">
        <w:t xml:space="preserve">IR, </w:t>
      </w:r>
      <w:r>
        <w:t>Mini-Turret</w:t>
      </w:r>
      <w:r w:rsidR="00507FFE">
        <w:t xml:space="preserve"> 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4F5512" w:rsidP="00D5331B">
      <w:pPr>
        <w:pStyle w:val="SPECText4"/>
      </w:pPr>
      <w:r>
        <w:t>Color, mini-turret</w:t>
      </w:r>
      <w:r w:rsidR="009A6B65">
        <w:t xml:space="preserve"> </w:t>
      </w:r>
      <w:r w:rsidR="00C42A83">
        <w:t xml:space="preserve">camera using a 1/3” </w:t>
      </w:r>
      <w:r w:rsidR="00580B2E">
        <w:t>CMOS sensor</w:t>
      </w:r>
    </w:p>
    <w:p w:rsidR="00D5331B" w:rsidRDefault="00580B2E" w:rsidP="00D5331B">
      <w:pPr>
        <w:pStyle w:val="SPECText4"/>
      </w:pPr>
      <w:r>
        <w:t>Produces a minimum of 72</w:t>
      </w:r>
      <w:r w:rsidR="00C42A83">
        <w:t>0TVL of horizontal 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13392E" w:rsidRDefault="00D44F81" w:rsidP="00507FFE">
      <w:pPr>
        <w:pStyle w:val="SPECText4"/>
      </w:pPr>
      <w:r>
        <w:t>IR LED lights</w:t>
      </w:r>
    </w:p>
    <w:p w:rsidR="00507FFE" w:rsidRDefault="00D44F81" w:rsidP="00507FFE">
      <w:pPr>
        <w:pStyle w:val="SPECText4"/>
      </w:pPr>
      <w:r>
        <w:t>IP66 rated w</w:t>
      </w:r>
      <w:r w:rsidR="00507FFE">
        <w:t>eather resistant, metal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lastRenderedPageBreak/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EC510A"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lastRenderedPageBreak/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710" w:rsidP="00AF2570">
      <w:pPr>
        <w:pStyle w:val="SPECText3"/>
      </w:pPr>
      <w:r>
        <w:t>Model</w:t>
      </w:r>
      <w:r w:rsidR="002D79C8">
        <w:t>s</w:t>
      </w:r>
      <w:r>
        <w:t xml:space="preserve">: </w:t>
      </w:r>
      <w:r w:rsidR="004F5512">
        <w:t>T7T3I and T</w:t>
      </w:r>
      <w:r w:rsidR="003F517B">
        <w:t>7T6I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3F517B">
        <w:t>72</w:t>
      </w:r>
      <w:r w:rsidR="00150997">
        <w:t>0</w:t>
      </w:r>
      <w:r w:rsidR="002D79C8" w:rsidRPr="002D79C8">
        <w:t>TVL, True</w:t>
      </w:r>
      <w:r w:rsidR="003F517B">
        <w:t xml:space="preserve"> Day/Night, </w:t>
      </w:r>
      <w:r w:rsidR="004F5512">
        <w:t>IR, Mini-Turret</w:t>
      </w:r>
      <w:r w:rsidR="002D79C8" w:rsidRPr="002D79C8">
        <w:t xml:space="preserve"> Camera</w:t>
      </w:r>
    </w:p>
    <w:p w:rsidR="008D4D10" w:rsidRDefault="008D4D10">
      <w:pPr>
        <w:pStyle w:val="SPECText3"/>
      </w:pPr>
      <w:r>
        <w:t xml:space="preserve">Camera </w:t>
      </w:r>
      <w:r w:rsidR="003F517B">
        <w:t>Image Sensor: 1/3” CMOS</w:t>
      </w:r>
      <w:r>
        <w:t>.</w:t>
      </w:r>
    </w:p>
    <w:p w:rsidR="002D79C8" w:rsidRDefault="008D4D10" w:rsidP="00A176DB">
      <w:pPr>
        <w:pStyle w:val="SPECText3"/>
      </w:pPr>
      <w:r>
        <w:t xml:space="preserve">Lens: </w:t>
      </w:r>
    </w:p>
    <w:p w:rsidR="002D79C8" w:rsidRDefault="004F5512" w:rsidP="002D79C8">
      <w:pPr>
        <w:pStyle w:val="SPECText4"/>
      </w:pPr>
      <w:r>
        <w:t>T</w:t>
      </w:r>
      <w:r w:rsidR="00734F4A">
        <w:t>7T3I: 3.6mm fixed</w:t>
      </w:r>
      <w:r w:rsidR="002D79C8" w:rsidRPr="002D79C8">
        <w:t>.</w:t>
      </w:r>
    </w:p>
    <w:p w:rsidR="00A176DB" w:rsidRDefault="004F5512" w:rsidP="002D79C8">
      <w:pPr>
        <w:pStyle w:val="SPECText4"/>
      </w:pPr>
      <w:r>
        <w:t>T</w:t>
      </w:r>
      <w:r w:rsidR="003F517B">
        <w:t>7T6I</w:t>
      </w:r>
      <w:r w:rsidR="002D79C8">
        <w:t xml:space="preserve">: </w:t>
      </w:r>
      <w:r w:rsidR="003F517B">
        <w:t>6</w:t>
      </w:r>
      <w:r w:rsidR="00854847">
        <w:t>m</w:t>
      </w:r>
      <w:r w:rsidR="00734F4A">
        <w:t>m fixed</w:t>
      </w:r>
      <w:r w:rsidR="00854847">
        <w:t>.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>Scene Illumination: 0</w:t>
      </w:r>
      <w:r w:rsidR="00854847">
        <w:t>Lux</w:t>
      </w:r>
      <w:r>
        <w:t>, B/W, with IR LED’s On</w:t>
      </w:r>
    </w:p>
    <w:p w:rsidR="008D4D10" w:rsidRDefault="00831D93">
      <w:pPr>
        <w:pStyle w:val="SPECText4"/>
      </w:pPr>
      <w:r>
        <w:t>Resolution: 72</w:t>
      </w:r>
      <w:r w:rsidR="00854847">
        <w:t xml:space="preserve">0 TV </w:t>
      </w:r>
      <w:r w:rsidR="008D4D10">
        <w:t>lines, minimum</w:t>
      </w:r>
      <w:r w:rsidR="004E71CD" w:rsidRPr="004E71CD">
        <w:t xml:space="preserve"> </w:t>
      </w:r>
    </w:p>
    <w:p w:rsidR="008D4D10" w:rsidRDefault="008D4D10">
      <w:pPr>
        <w:pStyle w:val="SPECText4"/>
      </w:pPr>
      <w:r>
        <w:t>S</w:t>
      </w:r>
      <w:r w:rsidR="00831D93">
        <w:t>ignal to noise: 52</w:t>
      </w:r>
      <w:r w:rsidR="004E71CD">
        <w:t>dB</w:t>
      </w:r>
    </w:p>
    <w:p w:rsidR="00854847" w:rsidRDefault="00854847">
      <w:pPr>
        <w:pStyle w:val="SPECText4"/>
      </w:pPr>
      <w:r>
        <w:t>Synch</w:t>
      </w:r>
      <w:r w:rsidR="002F5100">
        <w:t>ronization: Internal</w:t>
      </w:r>
      <w:r>
        <w:t xml:space="preserve"> </w:t>
      </w:r>
    </w:p>
    <w:p w:rsidR="008D4D10" w:rsidRDefault="00831D93">
      <w:pPr>
        <w:pStyle w:val="SPECText4"/>
      </w:pPr>
      <w:r>
        <w:t>Scanning System: Progressive</w:t>
      </w:r>
    </w:p>
    <w:p w:rsidR="00A176DB" w:rsidRDefault="00A176DB">
      <w:pPr>
        <w:pStyle w:val="SPECText4"/>
      </w:pPr>
      <w:r>
        <w:t>Video Output: 1.0Vp-p @ 75ohms</w:t>
      </w:r>
    </w:p>
    <w:p w:rsidR="00960A4F" w:rsidRDefault="00960A4F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960A4F" w:rsidRDefault="003E38B4" w:rsidP="00831D93">
      <w:pPr>
        <w:pStyle w:val="SPECText4"/>
      </w:pPr>
      <w:r>
        <w:t>IR LED lights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831D93" w:rsidP="00960A4F">
      <w:pPr>
        <w:pStyle w:val="SPECText4"/>
      </w:pPr>
      <w:r>
        <w:t>Effective Pixels: 853(H) x 640</w:t>
      </w:r>
      <w:r w:rsidR="0054056C">
        <w:t>(V)</w:t>
      </w:r>
    </w:p>
    <w:p w:rsidR="00194683" w:rsidRPr="002F5100" w:rsidRDefault="00194683" w:rsidP="003E38B4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 (ICR)</w:t>
      </w:r>
    </w:p>
    <w:p w:rsidR="00194683" w:rsidRPr="002F5100" w:rsidRDefault="00831D93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White Balance: Auto</w:t>
      </w:r>
    </w:p>
    <w:p w:rsidR="00194683" w:rsidRPr="002F5100" w:rsidRDefault="00194683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831D93">
        <w:rPr>
          <w:rStyle w:val="A9"/>
          <w:rFonts w:cs="Times New Roman"/>
          <w:color w:val="auto"/>
          <w:sz w:val="22"/>
          <w:szCs w:val="22"/>
        </w:rPr>
        <w:t>ontrol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3E38B4">
        <w:rPr>
          <w:rStyle w:val="A9"/>
          <w:rFonts w:cs="Times New Roman"/>
          <w:color w:val="auto"/>
          <w:sz w:val="22"/>
          <w:szCs w:val="22"/>
        </w:rPr>
        <w:t>Auto</w:t>
      </w:r>
    </w:p>
    <w:p w:rsidR="00194683" w:rsidRPr="002F5100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ompensation (BLC):</w:t>
      </w:r>
      <w:r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</w:t>
      </w:r>
    </w:p>
    <w:p w:rsidR="008D4D10" w:rsidRDefault="005764CB">
      <w:pPr>
        <w:pStyle w:val="SPECText3"/>
      </w:pPr>
      <w:r>
        <w:t xml:space="preserve">Electrical: </w:t>
      </w:r>
    </w:p>
    <w:p w:rsidR="00D6457D" w:rsidRDefault="005764CB" w:rsidP="000F3E29">
      <w:pPr>
        <w:pStyle w:val="SPECText4"/>
      </w:pPr>
      <w:r>
        <w:t>Inpu</w:t>
      </w:r>
      <w:r w:rsidR="00AA5E5B">
        <w:t>t Power: 12V</w:t>
      </w:r>
      <w:r w:rsidR="00831D93">
        <w:t>DC</w:t>
      </w:r>
      <w:r w:rsidR="00E5228E">
        <w:t>.</w:t>
      </w:r>
    </w:p>
    <w:p w:rsidR="00D6457D" w:rsidRDefault="00D6457D" w:rsidP="00D6457D">
      <w:pPr>
        <w:pStyle w:val="SPECText4"/>
      </w:pPr>
      <w:r>
        <w:t>Power Consumption:</w:t>
      </w:r>
    </w:p>
    <w:p w:rsidR="000F3E29" w:rsidRDefault="00E94DEB" w:rsidP="008B543B">
      <w:pPr>
        <w:pStyle w:val="SPECText5"/>
        <w:tabs>
          <w:tab w:val="clear" w:pos="2880"/>
        </w:tabs>
      </w:pPr>
      <w:r>
        <w:t>30</w:t>
      </w:r>
      <w:r w:rsidR="00AA5E5B">
        <w:t xml:space="preserve">0mA </w:t>
      </w:r>
      <w:r w:rsidR="006C5A5F">
        <w:t>(3.6</w:t>
      </w:r>
      <w:r w:rsidR="008B543B" w:rsidRPr="006C5A5F">
        <w:t>W</w:t>
      </w:r>
      <w:r w:rsidR="008B543B">
        <w:t xml:space="preserve">): IR </w:t>
      </w:r>
      <w:r w:rsidR="006C5A5F">
        <w:t xml:space="preserve">LED </w:t>
      </w:r>
      <w:r w:rsidR="008B543B">
        <w:t>On</w:t>
      </w:r>
    </w:p>
    <w:p w:rsidR="008D4D10" w:rsidRDefault="00B440A0">
      <w:pPr>
        <w:pStyle w:val="SPECText3"/>
      </w:pPr>
      <w:r>
        <w:lastRenderedPageBreak/>
        <w:t>Mechanical:</w:t>
      </w:r>
    </w:p>
    <w:p w:rsidR="00B440A0" w:rsidRDefault="009127F0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F26C2" w:rsidRDefault="000F15D0" w:rsidP="00B440A0">
      <w:pPr>
        <w:pStyle w:val="SPECText4"/>
      </w:pPr>
      <w:r>
        <w:t xml:space="preserve">Complete camera </w:t>
      </w:r>
      <w:r w:rsidR="009127F0">
        <w:t>housing</w:t>
      </w:r>
      <w:r w:rsidR="00C42A83">
        <w:t xml:space="preserve"> to</w:t>
      </w:r>
      <w:r w:rsidR="009127F0">
        <w:t xml:space="preserve"> be IP6</w:t>
      </w:r>
      <w:r w:rsidR="003D3DA5">
        <w:t>6</w:t>
      </w:r>
      <w:r w:rsidR="006E548F">
        <w:t xml:space="preserve"> rated</w:t>
      </w:r>
      <w:r w:rsidR="003D3DA5">
        <w:t xml:space="preserve"> weather resistant</w:t>
      </w:r>
    </w:p>
    <w:p w:rsidR="009C1522" w:rsidRDefault="0009796B" w:rsidP="009C1522">
      <w:pPr>
        <w:pStyle w:val="SPECText4"/>
      </w:pPr>
      <w:r>
        <w:t>Power Input:</w:t>
      </w:r>
      <w:r w:rsidR="002F46D6">
        <w:t xml:space="preserve"> 2.1mm barrel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</w:p>
    <w:p w:rsidR="0013392E" w:rsidRPr="004F64BE" w:rsidRDefault="002F46D6" w:rsidP="0013392E">
      <w:pPr>
        <w:pStyle w:val="SPECText4"/>
      </w:pPr>
      <w:r>
        <w:rPr>
          <w:rStyle w:val="A9"/>
          <w:rFonts w:cs="Times New Roman"/>
          <w:color w:val="auto"/>
          <w:sz w:val="22"/>
          <w:szCs w:val="22"/>
        </w:rPr>
        <w:t>IR LED: 23 lights, 6</w:t>
      </w:r>
      <w:r w:rsidR="009127F0">
        <w:rPr>
          <w:rStyle w:val="A9"/>
          <w:rFonts w:cs="Times New Roman"/>
          <w:color w:val="auto"/>
          <w:sz w:val="22"/>
          <w:szCs w:val="22"/>
        </w:rPr>
        <w:t>0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 xml:space="preserve">ft </w:t>
      </w:r>
      <w:r>
        <w:rPr>
          <w:rStyle w:val="A9"/>
          <w:rFonts w:cs="Times New Roman"/>
          <w:color w:val="auto"/>
          <w:sz w:val="22"/>
          <w:szCs w:val="22"/>
        </w:rPr>
        <w:t>(2</w:t>
      </w:r>
      <w:r w:rsidR="009127F0">
        <w:rPr>
          <w:rStyle w:val="A9"/>
          <w:rFonts w:cs="Times New Roman"/>
          <w:color w:val="auto"/>
          <w:sz w:val="22"/>
          <w:szCs w:val="22"/>
        </w:rPr>
        <w:t>0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>M) maximum range</w:t>
      </w:r>
      <w:r w:rsidR="000F15D0">
        <w:rPr>
          <w:rStyle w:val="A9"/>
          <w:rFonts w:cs="Times New Roman"/>
          <w:color w:val="auto"/>
          <w:sz w:val="22"/>
          <w:szCs w:val="22"/>
        </w:rPr>
        <w:t xml:space="preserve"> indoor, 45ft (15M) maximum outdoor range</w:t>
      </w:r>
    </w:p>
    <w:p w:rsidR="002F26C2" w:rsidRDefault="000F15D0" w:rsidP="00B440A0">
      <w:pPr>
        <w:pStyle w:val="SPECText4"/>
      </w:pPr>
      <w:r>
        <w:t>Dimensions</w:t>
      </w:r>
      <w:r w:rsidR="0013392E">
        <w:t xml:space="preserve">: </w:t>
      </w:r>
      <w:r>
        <w:t>3.8</w:t>
      </w:r>
      <w:r w:rsidR="0013392E" w:rsidRPr="0009796B">
        <w:t xml:space="preserve"> </w:t>
      </w:r>
      <w:r w:rsidR="0009796B">
        <w:t xml:space="preserve">x </w:t>
      </w:r>
      <w:r>
        <w:t>3.1</w:t>
      </w:r>
      <w:r w:rsidR="002A6C8E" w:rsidRPr="0009796B">
        <w:t>in (</w:t>
      </w:r>
      <w:r>
        <w:t>97.2</w:t>
      </w:r>
      <w:r w:rsidR="0009796B">
        <w:t xml:space="preserve"> x </w:t>
      </w:r>
      <w:r>
        <w:t>80</w:t>
      </w:r>
      <w:r w:rsidR="00FB2C8B" w:rsidRPr="0009796B">
        <w:t>mm)</w:t>
      </w:r>
    </w:p>
    <w:p w:rsidR="00FB2C8B" w:rsidRDefault="002F46D6" w:rsidP="00B440A0">
      <w:pPr>
        <w:pStyle w:val="SPECText4"/>
      </w:pPr>
      <w:r>
        <w:t>Weight: 0.64lbs (0.29</w:t>
      </w:r>
      <w:r w:rsidR="00FB2C8B">
        <w:t>kg)</w:t>
      </w:r>
    </w:p>
    <w:p w:rsidR="002A6C8E" w:rsidRDefault="009C1522" w:rsidP="003D3DA5">
      <w:pPr>
        <w:pStyle w:val="SPECText4"/>
      </w:pPr>
      <w:r>
        <w:t xml:space="preserve">Operating Temperature: </w:t>
      </w:r>
      <w:r w:rsidR="002F46D6">
        <w:t xml:space="preserve"> -4</w:t>
      </w:r>
      <w:r w:rsidR="000166B4">
        <w:t>ºF ~ 122ºF (-</w:t>
      </w:r>
      <w:r w:rsidR="002F46D6">
        <w:t>2</w:t>
      </w:r>
      <w:r w:rsidR="000166B4">
        <w:t>0ºC ~ +5</w:t>
      </w:r>
      <w:r w:rsidRPr="009C1522">
        <w:t>0ºC)</w:t>
      </w:r>
    </w:p>
    <w:p w:rsidR="009C1522" w:rsidRDefault="009C1522" w:rsidP="009C1522">
      <w:pPr>
        <w:pStyle w:val="SPECText3"/>
      </w:pPr>
      <w:bookmarkStart w:id="0" w:name="_GoBack"/>
      <w:bookmarkEnd w:id="0"/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C42A83" w:rsidRDefault="000166B4" w:rsidP="009C1522">
      <w:pPr>
        <w:pStyle w:val="SPECText4"/>
      </w:pPr>
      <w:r>
        <w:t>NEMA-4X (IP6</w:t>
      </w:r>
      <w:r w:rsidR="00AC3893">
        <w:t>6</w:t>
      </w:r>
      <w:r w:rsidR="00570B34">
        <w:t>)</w:t>
      </w:r>
    </w:p>
    <w:p w:rsidR="00DC1B7D" w:rsidRDefault="00DC1B7D" w:rsidP="00DC1B7D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0166B4" w:rsidRDefault="0009796B" w:rsidP="00BC46CD">
      <w:pPr>
        <w:pStyle w:val="SPECText4"/>
      </w:pPr>
      <w:r>
        <w:t>A-CM150: Corner Mount</w:t>
      </w:r>
    </w:p>
    <w:p w:rsidR="0009796B" w:rsidRDefault="0009796B" w:rsidP="00BC46CD">
      <w:pPr>
        <w:pStyle w:val="SPECText4"/>
      </w:pPr>
      <w:r>
        <w:t>A-CM151: Pole Mount</w:t>
      </w: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400BA2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lastRenderedPageBreak/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52" w:rsidRDefault="00C31952">
      <w:r>
        <w:separator/>
      </w:r>
    </w:p>
  </w:endnote>
  <w:endnote w:type="continuationSeparator" w:id="0">
    <w:p w:rsidR="00C31952" w:rsidRDefault="00C3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D3678A">
      <w:fldChar w:fldCharType="begin"/>
    </w:r>
    <w:r w:rsidR="004A0855">
      <w:instrText xml:space="preserve"> PAGE   \* MERGEFORMAT </w:instrText>
    </w:r>
    <w:r w:rsidR="00D3678A">
      <w:fldChar w:fldCharType="separate"/>
    </w:r>
    <w:r w:rsidR="00BF6CCE">
      <w:rPr>
        <w:noProof/>
      </w:rPr>
      <w:t>5</w:t>
    </w:r>
    <w:r w:rsidR="00D3678A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D3678A">
      <w:fldChar w:fldCharType="begin"/>
    </w:r>
    <w:r w:rsidR="004A0855">
      <w:instrText xml:space="preserve"> PAGE   \* MERGEFORMAT </w:instrText>
    </w:r>
    <w:r w:rsidR="00D3678A">
      <w:fldChar w:fldCharType="separate"/>
    </w:r>
    <w:r w:rsidR="00BF6CCE">
      <w:rPr>
        <w:noProof/>
      </w:rPr>
      <w:t>1</w:t>
    </w:r>
    <w:r w:rsidR="00D3678A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52" w:rsidRDefault="00C31952">
      <w:r>
        <w:separator/>
      </w:r>
    </w:p>
  </w:footnote>
  <w:footnote w:type="continuationSeparator" w:id="0">
    <w:p w:rsidR="00C31952" w:rsidRDefault="00C31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197E0E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T7T3I &amp; T</w:t>
          </w:r>
          <w:r w:rsidR="003A2FB6">
            <w:rPr>
              <w:sz w:val="20"/>
            </w:rPr>
            <w:t>7T6I</w:t>
          </w:r>
          <w:r>
            <w:rPr>
              <w:sz w:val="20"/>
            </w:rPr>
            <w:t xml:space="preserve"> </w:t>
          </w:r>
          <w:r w:rsidR="00855EE6">
            <w:rPr>
              <w:sz w:val="20"/>
            </w:rPr>
            <w:t>Camera</w:t>
          </w:r>
          <w:r w:rsidR="00373E84">
            <w:rPr>
              <w:sz w:val="20"/>
            </w:rPr>
            <w:t>s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1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16285"/>
    <w:rsid w:val="000166B4"/>
    <w:rsid w:val="00026436"/>
    <w:rsid w:val="0006050E"/>
    <w:rsid w:val="000638B3"/>
    <w:rsid w:val="000725AD"/>
    <w:rsid w:val="0008256D"/>
    <w:rsid w:val="00091710"/>
    <w:rsid w:val="00092035"/>
    <w:rsid w:val="0009796B"/>
    <w:rsid w:val="000B6B13"/>
    <w:rsid w:val="000D5831"/>
    <w:rsid w:val="000E5195"/>
    <w:rsid w:val="000F15D0"/>
    <w:rsid w:val="000F3E29"/>
    <w:rsid w:val="001303FF"/>
    <w:rsid w:val="0013392E"/>
    <w:rsid w:val="001359F4"/>
    <w:rsid w:val="00146ACD"/>
    <w:rsid w:val="00150997"/>
    <w:rsid w:val="00151B4C"/>
    <w:rsid w:val="001675FF"/>
    <w:rsid w:val="00175164"/>
    <w:rsid w:val="00193C6E"/>
    <w:rsid w:val="00194683"/>
    <w:rsid w:val="00197E0E"/>
    <w:rsid w:val="001A6900"/>
    <w:rsid w:val="001C588B"/>
    <w:rsid w:val="001C6F11"/>
    <w:rsid w:val="001E3ACD"/>
    <w:rsid w:val="001F2E42"/>
    <w:rsid w:val="001F54E2"/>
    <w:rsid w:val="00217BA3"/>
    <w:rsid w:val="002242B9"/>
    <w:rsid w:val="002364AF"/>
    <w:rsid w:val="00236C36"/>
    <w:rsid w:val="002574E2"/>
    <w:rsid w:val="00275913"/>
    <w:rsid w:val="002A6C8E"/>
    <w:rsid w:val="002A7530"/>
    <w:rsid w:val="002B7C67"/>
    <w:rsid w:val="002D79C8"/>
    <w:rsid w:val="002F26C2"/>
    <w:rsid w:val="002F46D6"/>
    <w:rsid w:val="002F5100"/>
    <w:rsid w:val="0032589E"/>
    <w:rsid w:val="0032795F"/>
    <w:rsid w:val="00365131"/>
    <w:rsid w:val="00373E84"/>
    <w:rsid w:val="003A2FB6"/>
    <w:rsid w:val="003D3DA5"/>
    <w:rsid w:val="003E1530"/>
    <w:rsid w:val="003E38B4"/>
    <w:rsid w:val="003F517B"/>
    <w:rsid w:val="00400BA2"/>
    <w:rsid w:val="00406F2D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4F5512"/>
    <w:rsid w:val="00501241"/>
    <w:rsid w:val="00507FFE"/>
    <w:rsid w:val="0054056C"/>
    <w:rsid w:val="00553854"/>
    <w:rsid w:val="00570B34"/>
    <w:rsid w:val="005764CB"/>
    <w:rsid w:val="00580B2E"/>
    <w:rsid w:val="005815E6"/>
    <w:rsid w:val="00582B65"/>
    <w:rsid w:val="005A41FF"/>
    <w:rsid w:val="005C327F"/>
    <w:rsid w:val="005D1ACC"/>
    <w:rsid w:val="0061723C"/>
    <w:rsid w:val="00620B05"/>
    <w:rsid w:val="00656E39"/>
    <w:rsid w:val="00665AA4"/>
    <w:rsid w:val="0068448D"/>
    <w:rsid w:val="00687AF7"/>
    <w:rsid w:val="006900F1"/>
    <w:rsid w:val="00692EF6"/>
    <w:rsid w:val="006B2E7E"/>
    <w:rsid w:val="006C5A5F"/>
    <w:rsid w:val="006E227F"/>
    <w:rsid w:val="006E316C"/>
    <w:rsid w:val="006E548F"/>
    <w:rsid w:val="00702859"/>
    <w:rsid w:val="00734F4A"/>
    <w:rsid w:val="007B1AFE"/>
    <w:rsid w:val="007B7CD1"/>
    <w:rsid w:val="00831850"/>
    <w:rsid w:val="00831D93"/>
    <w:rsid w:val="008442EE"/>
    <w:rsid w:val="00854847"/>
    <w:rsid w:val="00855EE6"/>
    <w:rsid w:val="00887CF2"/>
    <w:rsid w:val="008A23B6"/>
    <w:rsid w:val="008B0AC5"/>
    <w:rsid w:val="008B543B"/>
    <w:rsid w:val="008C72FB"/>
    <w:rsid w:val="008D4D10"/>
    <w:rsid w:val="008E20E7"/>
    <w:rsid w:val="008F09CA"/>
    <w:rsid w:val="008F30BE"/>
    <w:rsid w:val="00905239"/>
    <w:rsid w:val="009127F0"/>
    <w:rsid w:val="0092460E"/>
    <w:rsid w:val="00927877"/>
    <w:rsid w:val="00960A4F"/>
    <w:rsid w:val="00982BC2"/>
    <w:rsid w:val="009A6B65"/>
    <w:rsid w:val="009C1522"/>
    <w:rsid w:val="009D0524"/>
    <w:rsid w:val="009E5BA7"/>
    <w:rsid w:val="00A176DB"/>
    <w:rsid w:val="00A5058B"/>
    <w:rsid w:val="00A53F66"/>
    <w:rsid w:val="00A747DF"/>
    <w:rsid w:val="00A92E6B"/>
    <w:rsid w:val="00AA5E5B"/>
    <w:rsid w:val="00AC082F"/>
    <w:rsid w:val="00AC3893"/>
    <w:rsid w:val="00AC741A"/>
    <w:rsid w:val="00AF2570"/>
    <w:rsid w:val="00B440A0"/>
    <w:rsid w:val="00B70F34"/>
    <w:rsid w:val="00B93EAE"/>
    <w:rsid w:val="00B95187"/>
    <w:rsid w:val="00BB27F0"/>
    <w:rsid w:val="00BC46CD"/>
    <w:rsid w:val="00BC5A09"/>
    <w:rsid w:val="00BF44C2"/>
    <w:rsid w:val="00BF6CCE"/>
    <w:rsid w:val="00C11D0D"/>
    <w:rsid w:val="00C31952"/>
    <w:rsid w:val="00C42A83"/>
    <w:rsid w:val="00C4501D"/>
    <w:rsid w:val="00CA702F"/>
    <w:rsid w:val="00CD595F"/>
    <w:rsid w:val="00CF64E2"/>
    <w:rsid w:val="00D16C4C"/>
    <w:rsid w:val="00D3678A"/>
    <w:rsid w:val="00D44F81"/>
    <w:rsid w:val="00D5331B"/>
    <w:rsid w:val="00D62390"/>
    <w:rsid w:val="00D6457D"/>
    <w:rsid w:val="00DC1B7D"/>
    <w:rsid w:val="00DD23F3"/>
    <w:rsid w:val="00DD4742"/>
    <w:rsid w:val="00DF1D18"/>
    <w:rsid w:val="00E2514C"/>
    <w:rsid w:val="00E5228E"/>
    <w:rsid w:val="00E672B6"/>
    <w:rsid w:val="00E87B8B"/>
    <w:rsid w:val="00E94DEB"/>
    <w:rsid w:val="00E96539"/>
    <w:rsid w:val="00EB2E93"/>
    <w:rsid w:val="00EC510A"/>
    <w:rsid w:val="00EE19E7"/>
    <w:rsid w:val="00F50172"/>
    <w:rsid w:val="00F7466D"/>
    <w:rsid w:val="00F75DE9"/>
    <w:rsid w:val="00F83F7B"/>
    <w:rsid w:val="00FB2C8B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A363-4223-40DF-B285-5BBBC176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7087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2012-03-22T18:40:00Z</cp:lastPrinted>
  <dcterms:created xsi:type="dcterms:W3CDTF">2015-11-09T15:34:00Z</dcterms:created>
  <dcterms:modified xsi:type="dcterms:W3CDTF">2015-11-09T15:34:00Z</dcterms:modified>
</cp:coreProperties>
</file>