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1663AB">
        <w:rPr>
          <w:b/>
          <w:color w:val="auto"/>
        </w:rPr>
        <w:t>IPVD2RWI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01254" w:rsidP="00620B05">
      <w:pPr>
        <w:pStyle w:val="SPECText4"/>
      </w:pPr>
      <w:r>
        <w:t>IPVD2RWI</w:t>
      </w:r>
      <w:r w:rsidR="00E1189F">
        <w:t>,</w:t>
      </w:r>
      <w:r>
        <w:t xml:space="preserve"> 2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FD553D">
        <w:t xml:space="preserve">WDR, </w:t>
      </w:r>
      <w:r>
        <w:t xml:space="preserve">Motorized Lens, </w:t>
      </w:r>
      <w:r w:rsidR="004E1B08">
        <w:t xml:space="preserve">IR, </w:t>
      </w:r>
      <w:r>
        <w:t xml:space="preserve">Vandal </w:t>
      </w:r>
      <w:r w:rsidR="00F124B8">
        <w:t>Dome</w:t>
      </w:r>
      <w:r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1857E5">
        <w:t>” format Sony Exmor</w:t>
      </w:r>
      <w:r w:rsidR="00FD553D">
        <w:t xml:space="preserve"> CMOS </w:t>
      </w:r>
      <w:r w:rsidR="00382B59">
        <w:t>sensor</w:t>
      </w:r>
    </w:p>
    <w:p w:rsidR="00D5331B" w:rsidRDefault="00CD1D90" w:rsidP="00D5331B">
      <w:pPr>
        <w:pStyle w:val="SPECText4"/>
      </w:pPr>
      <w:r>
        <w:t xml:space="preserve">2MP, Full HD, 1920 x 1080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CD1D90">
        <w:t>taneously, up to 60-ips, at 1080</w:t>
      </w:r>
      <w:r w:rsidR="00382B59" w:rsidRPr="00382B59">
        <w:t>p Resolution using H.264 and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55EC2" w:rsidP="00382B59">
      <w:pPr>
        <w:pStyle w:val="SPECText4"/>
      </w:pPr>
      <w:r>
        <w:t>IR LED Lights</w:t>
      </w:r>
    </w:p>
    <w:p w:rsidR="00382B59" w:rsidRDefault="00236227" w:rsidP="00382B59">
      <w:pPr>
        <w:pStyle w:val="SPECText4"/>
      </w:pPr>
      <w:r>
        <w:t>High impact, vandal-resistant enclosure with built-in heater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02236" w:rsidP="00AF2570">
      <w:pPr>
        <w:pStyle w:val="SPECText3"/>
      </w:pPr>
      <w:r>
        <w:t>Model: IPVD2RW</w:t>
      </w:r>
      <w:r w:rsidR="002D3EB2">
        <w:t>I</w:t>
      </w:r>
    </w:p>
    <w:p w:rsidR="00502236" w:rsidRDefault="008D4D10" w:rsidP="00502236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>
        <w:t xml:space="preserve">Product Description: </w:t>
      </w:r>
      <w:r w:rsidR="00502236">
        <w:t xml:space="preserve">2MP Resolution, TRUE Day/Night, WDR, Motorized Lens, IR, </w:t>
      </w:r>
      <w:r w:rsidR="00502236">
        <w:t>Vandal Dome, IP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1857E5">
        <w:t xml:space="preserve"> format </w:t>
      </w:r>
      <w:r w:rsidR="00D91C9D">
        <w:t xml:space="preserve">Sony Exmor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lastRenderedPageBreak/>
        <w:t xml:space="preserve">Lens: </w:t>
      </w:r>
      <w:r w:rsidR="00E24262">
        <w:t xml:space="preserve">Motorized 3.0 – 9.0mm, F1.2 </w:t>
      </w:r>
      <w:r w:rsidR="00E24262">
        <w:t xml:space="preserve">DC </w:t>
      </w:r>
      <w:r w:rsidR="00E24262">
        <w:t>Iris, with Remote Focus</w:t>
      </w:r>
      <w:r w:rsidR="00854847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>vandal</w:t>
      </w:r>
      <w:r w:rsidR="00E24262">
        <w:t xml:space="preserve">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E24262" w:rsidRPr="00E24262">
        <w:t>high-impact,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2D3EB2">
        <w:t>1/2.8</w:t>
      </w:r>
      <w:r w:rsidR="001857E5">
        <w:t xml:space="preserve">-inch </w:t>
      </w:r>
      <w:r w:rsidR="00D91C9D">
        <w:t xml:space="preserve">Sony Exmor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E24262">
        <w:t>ucing up to Full HD,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>vandal</w:t>
      </w:r>
      <w:r w:rsidR="00E24262">
        <w:t xml:space="preserve">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>vandal</w:t>
      </w:r>
      <w:r w:rsidR="00E24262">
        <w:t xml:space="preserve"> </w:t>
      </w:r>
      <w:r w:rsidR="00F124B8">
        <w:t>dome</w:t>
      </w:r>
      <w:r w:rsidR="002D3EB2">
        <w:t xml:space="preserve">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>vandal</w:t>
      </w:r>
      <w:r w:rsidR="00E24262">
        <w:t xml:space="preserve">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E24262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>vandal</w:t>
      </w:r>
      <w:r w:rsidR="00E67F9B">
        <w:t xml:space="preserve"> </w:t>
      </w:r>
      <w:r w:rsidR="00F124B8">
        <w:t>dome</w:t>
      </w:r>
      <w:r w:rsidR="002D3EB2">
        <w:t xml:space="preserve">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E67F9B" w:rsidRPr="00E67F9B">
        <w:t>have a m</w:t>
      </w:r>
      <w:r w:rsidR="00E67F9B">
        <w:t xml:space="preserve">otorized, 3-9mm Varifocal, DC </w:t>
      </w:r>
      <w:r w:rsidR="00E67F9B" w:rsidRPr="00E67F9B">
        <w:t>iris lens, with remote focus functionality.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camera/lens back focus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 xml:space="preserve">IR LED lights for 0Lux night time operation up to </w:t>
      </w:r>
      <w:r w:rsidR="00E67F9B">
        <w:t>6</w:t>
      </w:r>
      <w:r w:rsidR="00DD6E67">
        <w:t>0 feet.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E67F9B">
        <w:t>mum scene illumination of 0.04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8F531E" w:rsidRDefault="008F531E" w:rsidP="00997F9E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8F531E" w:rsidRDefault="008F531E" w:rsidP="008F531E">
      <w:pPr>
        <w:pStyle w:val="SPECText4"/>
      </w:pPr>
      <w:r>
        <w:t>The IP vandal dome camera shall provide support for two-way audio capability.</w:t>
      </w:r>
    </w:p>
    <w:p w:rsidR="006B6EF5" w:rsidRDefault="006B6EF5" w:rsidP="00997F9E">
      <w:pPr>
        <w:pStyle w:val="SPECText4"/>
      </w:pPr>
      <w:r>
        <w:t>The IP vandal dome camera shall have a built-in heater allowing the camera to operate in cold weather applications down to -40°F (-40°C).</w:t>
      </w:r>
    </w:p>
    <w:p w:rsidR="006B6EF5" w:rsidRDefault="004B2CD9" w:rsidP="006B6EF5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provide micro-SD memory card slot for local</w:t>
      </w:r>
      <w:r w:rsidR="00306914">
        <w:t>, event</w:t>
      </w:r>
      <w:r>
        <w:t xml:space="preserve"> recording.</w:t>
      </w:r>
      <w:r w:rsidR="006B6EF5" w:rsidRPr="006B6EF5">
        <w:t xml:space="preserve"> </w:t>
      </w:r>
    </w:p>
    <w:p w:rsidR="004B2CD9" w:rsidRDefault="006B6EF5" w:rsidP="006B6EF5">
      <w:pPr>
        <w:pStyle w:val="SPECText4"/>
      </w:pPr>
      <w:r w:rsidRPr="006B6EF5">
        <w:t xml:space="preserve">The IP vandal dome camera shall provide a test monitor cable </w:t>
      </w:r>
      <w:r>
        <w:t xml:space="preserve">and remote controller </w:t>
      </w:r>
      <w:r w:rsidRPr="006B6EF5">
        <w:t>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>, motorized</w:t>
      </w:r>
      <w:r w:rsidR="00C67E3F">
        <w:rPr>
          <w:rFonts w:eastAsia="Batang"/>
        </w:rPr>
        <w:t xml:space="preserve">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lastRenderedPageBreak/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wer connection on a 2-pin Phoenix connector</w:t>
      </w:r>
      <w:r>
        <w:t>.</w:t>
      </w:r>
    </w:p>
    <w:p w:rsidR="0068037D" w:rsidRPr="0068037D" w:rsidRDefault="008D407A" w:rsidP="00997F9E">
      <w:pPr>
        <w:pStyle w:val="SPECText4"/>
        <w:rPr>
          <w:rFonts w:eastAsia="Batang"/>
        </w:rPr>
      </w:pPr>
      <w:r>
        <w:t>Shall provide audio in</w:t>
      </w:r>
      <w:r w:rsidR="0068037D">
        <w:t>/out stereo jack connectors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8D407A" w:rsidRPr="00E81745" w:rsidRDefault="008D407A" w:rsidP="008D407A">
      <w:pPr>
        <w:pStyle w:val="SPECText4"/>
        <w:numPr>
          <w:ilvl w:val="0"/>
          <w:numId w:val="0"/>
        </w:numPr>
        <w:ind w:left="2160" w:hanging="72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0A62E6">
        <w:t>eliver DVD-</w:t>
      </w:r>
      <w:r w:rsidR="00A50822">
        <w:t>quality</w:t>
      </w:r>
      <w:r w:rsidR="006276C1">
        <w:t>,</w:t>
      </w:r>
      <w:r w:rsidR="00A50822">
        <w:t xml:space="preserve"> </w:t>
      </w:r>
      <w:r w:rsidR="008F531E">
        <w:t xml:space="preserve"> </w:t>
      </w:r>
      <w:r w:rsidR="000A62E6">
        <w:t xml:space="preserve">1920 x 1080 full high definition, </w:t>
      </w:r>
      <w:r w:rsidR="006276C1">
        <w:t xml:space="preserve">video </w:t>
      </w:r>
      <w:r w:rsidR="000A62E6">
        <w:t>at rates up to 6</w:t>
      </w:r>
      <w:r w:rsidRPr="00DC2480">
        <w:t>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641822" w:rsidRPr="00F83283" w:rsidRDefault="00641822" w:rsidP="00641822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641822" w:rsidRPr="00F83283" w:rsidRDefault="00641822" w:rsidP="00641822">
      <w:pPr>
        <w:pStyle w:val="SPECText4"/>
        <w:tabs>
          <w:tab w:val="clear" w:pos="2160"/>
        </w:tabs>
        <w:ind w:left="1440" w:hanging="432"/>
      </w:pPr>
      <w:r>
        <w:t>The IP dome camera shall p</w:t>
      </w:r>
      <w:r w:rsidR="009F08CA">
        <w:t xml:space="preserve">rovide an alarm </w:t>
      </w:r>
      <w:r>
        <w:t>input / o</w:t>
      </w:r>
      <w:r w:rsidRPr="00F83283">
        <w:t xml:space="preserve">utput </w:t>
      </w:r>
      <w:r w:rsidR="009F08CA">
        <w:t>(Terminal Block) that may be signal the camera to react on events</w:t>
      </w:r>
      <w:r>
        <w:t xml:space="preserve">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 w:rsidR="009F08CA"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1857E5">
        <w:t xml:space="preserve">-inch </w:t>
      </w:r>
      <w:r w:rsidR="00A9193F">
        <w:t xml:space="preserve">Sony Exmor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68037D" w:rsidP="00127FAB">
      <w:pPr>
        <w:pStyle w:val="SPECText5"/>
      </w:pPr>
      <w:r>
        <w:t>NTSC: 1952(H) x 1236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>Video Compression: 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  <w:bookmarkStart w:id="0" w:name="_GoBack"/>
      <w:bookmarkEnd w:id="0"/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672178" w:rsidP="000475A5">
      <w:pPr>
        <w:pStyle w:val="SPECText5"/>
      </w:pPr>
      <w:r>
        <w:t>6</w:t>
      </w:r>
      <w:r w:rsidR="000475A5">
        <w:t>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672178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672178">
        <w:t>ination: Color 0.04</w:t>
      </w:r>
      <w:r w:rsidR="0070059C">
        <w:t>Lux; B/W</w:t>
      </w:r>
      <w:r w:rsidR="00900C60">
        <w:t xml:space="preserve"> 0</w:t>
      </w:r>
      <w:r w:rsidR="00461F0A">
        <w:t>Lux (F1.</w:t>
      </w:r>
      <w:r w:rsidR="00672178">
        <w:t>2</w:t>
      </w:r>
      <w:r>
        <w:t>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lastRenderedPageBreak/>
        <w:t>TRUE Day / Night (ICR)</w:t>
      </w:r>
    </w:p>
    <w:p w:rsidR="0070059C" w:rsidRDefault="0070059C" w:rsidP="00BB7502">
      <w:pPr>
        <w:pStyle w:val="SPECText4"/>
      </w:pPr>
      <w:r>
        <w:t>Wide Dynamic Range (WDR)</w:t>
      </w:r>
      <w:r w:rsidR="00672178">
        <w:t>: 120dB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</w:t>
      </w:r>
      <w:r w:rsidR="0070059C">
        <w:t xml:space="preserve"> &amp; 3D</w:t>
      </w:r>
      <w:r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 xml:space="preserve">Flip: the video </w:t>
      </w:r>
      <w:r w:rsidR="00B8184A">
        <w:t xml:space="preserve">image is </w:t>
      </w:r>
      <w:r>
        <w:t>flipped horizontally</w:t>
      </w:r>
    </w:p>
    <w:p w:rsidR="006344EB" w:rsidRDefault="006344EB" w:rsidP="006344EB">
      <w:pPr>
        <w:pStyle w:val="SPECText5"/>
      </w:pPr>
      <w:r>
        <w:t>Mirror: the v</w:t>
      </w:r>
      <w:r w:rsidR="00B8184A">
        <w:t xml:space="preserve">ideo image is </w:t>
      </w:r>
      <w:r>
        <w:t>reversed like a reflection in a mirror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70059C" w:rsidRDefault="0070059C" w:rsidP="006344EB">
      <w:pPr>
        <w:pStyle w:val="SPECText5"/>
      </w:pPr>
      <w:r>
        <w:t>Aisle (Corridor View)</w:t>
      </w:r>
      <w:r w:rsidR="006344EB">
        <w:t>: rotates the video image 90° clockwise or counter clockwise for viewing narrow hallways or aisle.</w:t>
      </w:r>
    </w:p>
    <w:p w:rsidR="004109B5" w:rsidRDefault="004109B5" w:rsidP="004109B5">
      <w:pPr>
        <w:pStyle w:val="SPECText5"/>
      </w:pPr>
      <w:r>
        <w:t xml:space="preserve">Digital Image Stabilization (DIS): electronically compensates for </w:t>
      </w:r>
      <w:r w:rsidRPr="004109B5">
        <w:t>vibration or movement of the camera due to machinery or wind, which causes the</w:t>
      </w:r>
      <w:r>
        <w:t xml:space="preserve"> </w:t>
      </w:r>
      <w:r w:rsidRPr="004109B5">
        <w:t>video image to be blurry.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70059C" w:rsidP="00BB7502">
      <w:pPr>
        <w:pStyle w:val="SPECText4"/>
      </w:pPr>
      <w:r>
        <w:t>Motion Detection: 16</w:t>
      </w:r>
      <w:r w:rsidR="00BB7502">
        <w:t xml:space="preserve"> windows</w:t>
      </w:r>
    </w:p>
    <w:p w:rsidR="00BB7502" w:rsidRDefault="00BB7502" w:rsidP="00BB7502">
      <w:pPr>
        <w:pStyle w:val="SPECText4"/>
      </w:pPr>
      <w:r>
        <w:t>Auto White Balance</w:t>
      </w:r>
    </w:p>
    <w:p w:rsidR="0070059C" w:rsidRDefault="0070059C" w:rsidP="00BB7502">
      <w:pPr>
        <w:pStyle w:val="SPECText4"/>
      </w:pPr>
      <w:r>
        <w:t>Digital Zoom</w:t>
      </w:r>
    </w:p>
    <w:p w:rsidR="006344EB" w:rsidRDefault="006344EB" w:rsidP="006344EB">
      <w:pPr>
        <w:pStyle w:val="SPECText3"/>
      </w:pPr>
      <w:r>
        <w:t>Video Content Anal</w:t>
      </w:r>
      <w:r w:rsidR="005C1279">
        <w:t>ysis (VCA): Analytics</w:t>
      </w:r>
    </w:p>
    <w:p w:rsidR="005C1279" w:rsidRDefault="005C1279" w:rsidP="005C1279">
      <w:pPr>
        <w:pStyle w:val="SPECText4"/>
      </w:pPr>
      <w:r>
        <w:t>Line Detector</w:t>
      </w:r>
    </w:p>
    <w:p w:rsidR="005C1279" w:rsidRDefault="005C1279" w:rsidP="005C1279">
      <w:pPr>
        <w:pStyle w:val="SPECText4"/>
      </w:pPr>
      <w:r>
        <w:t>Field Detector</w:t>
      </w:r>
    </w:p>
    <w:p w:rsidR="00083E34" w:rsidRDefault="00083E34" w:rsidP="00083E34">
      <w:pPr>
        <w:pStyle w:val="SPECText3"/>
      </w:pPr>
      <w:r>
        <w:t>Audio</w:t>
      </w:r>
    </w:p>
    <w:p w:rsidR="00083E34" w:rsidRDefault="00083E34" w:rsidP="00083E34">
      <w:pPr>
        <w:pStyle w:val="SPECText4"/>
      </w:pPr>
      <w:r>
        <w:t>Standard G.711</w:t>
      </w:r>
    </w:p>
    <w:p w:rsidR="00083E34" w:rsidRDefault="00083E34" w:rsidP="00083E34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</w:t>
      </w:r>
      <w:r w:rsidR="00900C60">
        <w:t>ocal Lens:</w:t>
      </w:r>
      <w:r w:rsidR="00461F0A">
        <w:t xml:space="preserve"> IR-corrected</w:t>
      </w:r>
      <w:r w:rsidR="00AF4479">
        <w:t>, remote motorized zoom and focus adjustment</w:t>
      </w:r>
    </w:p>
    <w:p w:rsidR="00474937" w:rsidRDefault="00B8184A" w:rsidP="00474937">
      <w:pPr>
        <w:pStyle w:val="SPECText4"/>
      </w:pPr>
      <w:r>
        <w:t xml:space="preserve">Iris Control: DC </w:t>
      </w:r>
      <w:r w:rsidR="00474937">
        <w:t>Iris control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AF4479">
        <w:t>3.0mm - 100</w:t>
      </w:r>
      <w:r w:rsidR="006E3EAF">
        <w:t xml:space="preserve">° (H) </w:t>
      </w:r>
      <w:r w:rsidR="00AA2DB5">
        <w:t xml:space="preserve">x </w:t>
      </w:r>
      <w:r w:rsidR="00AF4479">
        <w:t>9.0mm - 40</w:t>
      </w:r>
      <w:r w:rsidR="006E3EAF">
        <w:t>° (</w:t>
      </w:r>
      <w:r w:rsidR="00AF4479">
        <w:t>H</w:t>
      </w:r>
      <w:r w:rsidR="00A50822">
        <w:t>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</w:t>
      </w:r>
      <w:r w:rsidR="00C05D3A">
        <w:t xml:space="preserve">/ 24V AC </w:t>
      </w:r>
      <w:r w:rsidR="005764CB">
        <w:t>(+/- 10%)</w:t>
      </w:r>
      <w:r w:rsidR="00461F0A">
        <w:t xml:space="preserve">, 60Hz 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lastRenderedPageBreak/>
        <w:t>Power Consumption</w:t>
      </w:r>
      <w:r w:rsidR="00C90C6F">
        <w:t xml:space="preserve"> (with IR LED On)</w:t>
      </w:r>
      <w:r>
        <w:t xml:space="preserve">: </w:t>
      </w:r>
      <w:r w:rsidR="00C05D3A">
        <w:t>maximum 8.3W, 69</w:t>
      </w:r>
      <w:r w:rsidR="00C90C6F">
        <w:t>0</w:t>
      </w:r>
      <w:r w:rsidR="00897014">
        <w:t>mA</w:t>
      </w:r>
      <w:r w:rsidR="00C05D3A">
        <w:t xml:space="preserve">  12VDC; 9.7W, 710mA</w:t>
      </w:r>
      <w:r w:rsidR="00FF601C">
        <w:t xml:space="preserve"> without heater, 29W (1500mA) with heater 24VAC; 9.7W, 200</w:t>
      </w:r>
      <w:r w:rsidR="00C90C6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6E548F">
        <w:t xml:space="preserve">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FF601C" w:rsidP="00CE142B">
      <w:pPr>
        <w:pStyle w:val="SPECText4"/>
      </w:pPr>
      <w:r>
        <w:t>IR LED’s: 24</w:t>
      </w:r>
      <w:r w:rsidR="00461F0A">
        <w:t xml:space="preserve"> LED lights, </w:t>
      </w:r>
      <w:r>
        <w:t>6</w:t>
      </w:r>
      <w:r w:rsidR="00461F0A">
        <w:t>0ft (</w:t>
      </w:r>
      <w:r>
        <w:t>2</w:t>
      </w:r>
      <w:r w:rsidR="00A7519A">
        <w:t>0</w:t>
      </w:r>
      <w:r w:rsidR="00CE142B">
        <w:t>M) maximum range</w:t>
      </w:r>
      <w:r>
        <w:t xml:space="preserve"> indoor, 45ft (15</w:t>
      </w:r>
      <w:r w:rsidR="00B8184A">
        <w:t>M) maximum range outdoor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B8184A" w:rsidRDefault="00A50822" w:rsidP="00B8184A">
      <w:pPr>
        <w:pStyle w:val="SPECText4"/>
      </w:pPr>
      <w:r>
        <w:t xml:space="preserve">Secondary </w:t>
      </w:r>
      <w:r w:rsidR="009C1522">
        <w:t>Power Inp</w:t>
      </w:r>
      <w:r w:rsidR="00FF601C">
        <w:t>ut: 2-pin Phoenix connector</w:t>
      </w:r>
    </w:p>
    <w:p w:rsidR="00FF601C" w:rsidRDefault="00FF601C" w:rsidP="00B8184A">
      <w:pPr>
        <w:pStyle w:val="SPECText4"/>
      </w:pPr>
      <w:r>
        <w:t>Video Output: 3.5mm Stereo Jack</w:t>
      </w:r>
    </w:p>
    <w:p w:rsidR="00FF601C" w:rsidRDefault="00FF601C" w:rsidP="00B8184A">
      <w:pPr>
        <w:pStyle w:val="SPECText4"/>
      </w:pPr>
      <w:r>
        <w:t>Audio: 3.5mm Stereo Jack</w:t>
      </w:r>
    </w:p>
    <w:p w:rsidR="00FF601C" w:rsidRDefault="00FF601C" w:rsidP="00B8184A">
      <w:pPr>
        <w:pStyle w:val="SPECText4"/>
      </w:pPr>
      <w:r>
        <w:t>Alarm: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FF601C">
        <w:t>6.0</w:t>
      </w:r>
      <w:r w:rsidR="00461F0A">
        <w:t xml:space="preserve"> x </w:t>
      </w:r>
      <w:r w:rsidR="00FF601C">
        <w:t>4.9</w:t>
      </w:r>
      <w:r w:rsidR="00315B49">
        <w:t>in (</w:t>
      </w:r>
      <w:r w:rsidR="00FF601C">
        <w:t>152</w:t>
      </w:r>
      <w:r w:rsidR="00461F0A">
        <w:t xml:space="preserve"> x </w:t>
      </w:r>
      <w:r w:rsidR="00FF601C">
        <w:t>120</w:t>
      </w:r>
      <w:r w:rsidR="00FB2C8B" w:rsidRPr="00FB2C8B">
        <w:t>mm)</w:t>
      </w:r>
    </w:p>
    <w:p w:rsidR="00FB2C8B" w:rsidRDefault="00FF601C" w:rsidP="00B440A0">
      <w:pPr>
        <w:pStyle w:val="SPECText4"/>
      </w:pPr>
      <w:r>
        <w:t>Weight: 2.2lbs (1.0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FF601C">
        <w:t>-40ºF ~ 122ºF (-40ºC ~ +50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9B05E8" w:rsidRDefault="00FF601C" w:rsidP="009B05E8">
      <w:pPr>
        <w:pStyle w:val="SPECText4"/>
        <w:tabs>
          <w:tab w:val="clear" w:pos="2160"/>
        </w:tabs>
      </w:pPr>
      <w:r>
        <w:t>A-CM150: Corner Mount Adapter for the VDMWC2</w:t>
      </w:r>
    </w:p>
    <w:p w:rsidR="00FF601C" w:rsidRDefault="00FF601C" w:rsidP="009B05E8">
      <w:pPr>
        <w:pStyle w:val="SPECText4"/>
        <w:tabs>
          <w:tab w:val="clear" w:pos="2160"/>
        </w:tabs>
      </w:pPr>
      <w:r>
        <w:t>A-CM151: Pole Mount Adapter for the VDMWC2</w:t>
      </w:r>
    </w:p>
    <w:p w:rsidR="00FF601C" w:rsidRPr="00315B49" w:rsidRDefault="00FF601C" w:rsidP="009B05E8">
      <w:pPr>
        <w:pStyle w:val="SPECText4"/>
      </w:pPr>
      <w:r w:rsidRPr="00315B49">
        <w:rPr>
          <w:snapToGrid/>
        </w:rPr>
        <w:t>DB243W</w:t>
      </w:r>
      <w:r>
        <w:rPr>
          <w:snapToGrid/>
        </w:rPr>
        <w:t>2:</w:t>
      </w:r>
      <w:r w:rsidRPr="00315B49">
        <w:rPr>
          <w:snapToGrid/>
        </w:rPr>
        <w:t xml:space="preserve"> Wall Mount</w:t>
      </w:r>
    </w:p>
    <w:p w:rsidR="00FF601C" w:rsidRPr="00315B49" w:rsidRDefault="00FF601C" w:rsidP="009B05E8">
      <w:pPr>
        <w:pStyle w:val="SPECText4"/>
      </w:pPr>
      <w:r w:rsidRPr="00315B49">
        <w:rPr>
          <w:snapToGrid/>
        </w:rPr>
        <w:t>A-PEXM</w:t>
      </w:r>
      <w:r>
        <w:rPr>
          <w:snapToGrid/>
        </w:rPr>
        <w:t>:</w:t>
      </w:r>
      <w:r w:rsidRPr="00315B49">
        <w:rPr>
          <w:snapToGrid/>
        </w:rPr>
        <w:t xml:space="preserve"> Ceiling Mount Bracket</w:t>
      </w:r>
    </w:p>
    <w:p w:rsidR="00FF601C" w:rsidRPr="00315B49" w:rsidRDefault="00FF601C" w:rsidP="009B05E8">
      <w:pPr>
        <w:pStyle w:val="SPECText4"/>
      </w:pPr>
      <w:r w:rsidRPr="00315B49">
        <w:rPr>
          <w:snapToGrid/>
        </w:rPr>
        <w:t>A-PPDM</w:t>
      </w:r>
      <w:r>
        <w:rPr>
          <w:snapToGrid/>
        </w:rPr>
        <w:t>:</w:t>
      </w:r>
      <w:r w:rsidRPr="00315B49">
        <w:rPr>
          <w:snapToGrid/>
        </w:rPr>
        <w:t xml:space="preserve"> Ceiling Pipe Mount Adapter</w:t>
      </w:r>
    </w:p>
    <w:p w:rsidR="00FF601C" w:rsidRPr="00FF601C" w:rsidRDefault="00FF601C" w:rsidP="009B05E8">
      <w:pPr>
        <w:pStyle w:val="SPECText4"/>
      </w:pPr>
      <w:r w:rsidRPr="00315B49">
        <w:rPr>
          <w:snapToGrid/>
        </w:rPr>
        <w:t>VDMWC2</w:t>
      </w:r>
      <w:r>
        <w:rPr>
          <w:snapToGrid/>
        </w:rPr>
        <w:t>:</w:t>
      </w:r>
      <w:r w:rsidRPr="00315B49">
        <w:rPr>
          <w:snapToGrid/>
        </w:rPr>
        <w:t xml:space="preserve"> Wall and Ceiling Mount</w:t>
      </w:r>
    </w:p>
    <w:p w:rsidR="00FF601C" w:rsidRPr="00FF601C" w:rsidRDefault="00FF601C" w:rsidP="009B05E8">
      <w:pPr>
        <w:pStyle w:val="SPECText4"/>
      </w:pPr>
      <w:r w:rsidRPr="00FF601C">
        <w:rPr>
          <w:snapToGrid/>
        </w:rPr>
        <w:t xml:space="preserve">PFMS7: Flush Mount 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BA0B1A" w:rsidRPr="00BA0B1A" w:rsidRDefault="00BA0B1A" w:rsidP="009B05E8">
      <w:pPr>
        <w:pStyle w:val="SPECText4"/>
      </w:pPr>
      <w:r>
        <w:t>ATVision IP Software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6E65E9">
      <w:rPr>
        <w:noProof/>
      </w:rPr>
      <w:t>5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B05E8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C4FF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C8E33DB" wp14:editId="066846EF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1663AB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IPVD2RWI Vandal </w:t>
          </w:r>
          <w:r w:rsidR="00BC4FF5">
            <w:rPr>
              <w:sz w:val="20"/>
            </w:rPr>
            <w:t xml:space="preserve">Dome </w:t>
          </w:r>
          <w:r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C4FF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75A5"/>
    <w:rsid w:val="00054839"/>
    <w:rsid w:val="00055EC2"/>
    <w:rsid w:val="000725AD"/>
    <w:rsid w:val="00083E34"/>
    <w:rsid w:val="000A62E6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90A38"/>
    <w:rsid w:val="002A7530"/>
    <w:rsid w:val="002B33ED"/>
    <w:rsid w:val="002B7C67"/>
    <w:rsid w:val="002D3EB2"/>
    <w:rsid w:val="002D44E5"/>
    <w:rsid w:val="002F26C2"/>
    <w:rsid w:val="00306914"/>
    <w:rsid w:val="003117FB"/>
    <w:rsid w:val="00315B49"/>
    <w:rsid w:val="00324342"/>
    <w:rsid w:val="0032589E"/>
    <w:rsid w:val="00325E1A"/>
    <w:rsid w:val="00365131"/>
    <w:rsid w:val="0038180B"/>
    <w:rsid w:val="00382B59"/>
    <w:rsid w:val="003B186A"/>
    <w:rsid w:val="003B4114"/>
    <w:rsid w:val="003C016C"/>
    <w:rsid w:val="00406F2D"/>
    <w:rsid w:val="004109B5"/>
    <w:rsid w:val="004423AF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8037D"/>
    <w:rsid w:val="0068448D"/>
    <w:rsid w:val="00687AF7"/>
    <w:rsid w:val="00692EF6"/>
    <w:rsid w:val="006A4963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B1AFE"/>
    <w:rsid w:val="007E202D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17096"/>
    <w:rsid w:val="00927877"/>
    <w:rsid w:val="00960A4F"/>
    <w:rsid w:val="00971818"/>
    <w:rsid w:val="00982BC2"/>
    <w:rsid w:val="00997F9E"/>
    <w:rsid w:val="009A11CD"/>
    <w:rsid w:val="009B05E8"/>
    <w:rsid w:val="009C1522"/>
    <w:rsid w:val="009C1607"/>
    <w:rsid w:val="009E5BA7"/>
    <w:rsid w:val="009F08CA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F2570"/>
    <w:rsid w:val="00AF4479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C05D3A"/>
    <w:rsid w:val="00C11D0D"/>
    <w:rsid w:val="00C15C4D"/>
    <w:rsid w:val="00C162F0"/>
    <w:rsid w:val="00C42A83"/>
    <w:rsid w:val="00C4501D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16C4C"/>
    <w:rsid w:val="00D236EC"/>
    <w:rsid w:val="00D300D0"/>
    <w:rsid w:val="00D421B4"/>
    <w:rsid w:val="00D5331B"/>
    <w:rsid w:val="00D70DB3"/>
    <w:rsid w:val="00D91C9D"/>
    <w:rsid w:val="00DC3AE4"/>
    <w:rsid w:val="00DD23F3"/>
    <w:rsid w:val="00DD4742"/>
    <w:rsid w:val="00DD6E67"/>
    <w:rsid w:val="00DF76D0"/>
    <w:rsid w:val="00E1189F"/>
    <w:rsid w:val="00E14B1F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50172"/>
    <w:rsid w:val="00F7466D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02FA-E643-4E90-BB84-69CFB839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71</TotalTime>
  <Pages>9</Pages>
  <Words>2334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14712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18</cp:revision>
  <cp:lastPrinted>2012-12-06T20:32:00Z</cp:lastPrinted>
  <dcterms:created xsi:type="dcterms:W3CDTF">2015-11-03T16:14:00Z</dcterms:created>
  <dcterms:modified xsi:type="dcterms:W3CDTF">2015-11-03T17:30:00Z</dcterms:modified>
</cp:coreProperties>
</file>