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991233">
        <w:rPr>
          <w:b/>
          <w:color w:val="auto"/>
        </w:rPr>
        <w:t xml:space="preserve">IPMV3FI </w:t>
      </w:r>
      <w:r w:rsidR="00BB24CD">
        <w:rPr>
          <w:b/>
          <w:color w:val="auto"/>
        </w:rPr>
        <w:t xml:space="preserve">Vandal Dome </w:t>
      </w:r>
      <w:r w:rsidR="00991233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B24CD" w:rsidP="00620B05">
      <w:pPr>
        <w:pStyle w:val="SPECText4"/>
      </w:pPr>
      <w:r>
        <w:t>IPMV</w:t>
      </w:r>
      <w:r w:rsidR="00E61770">
        <w:t>3</w:t>
      </w:r>
      <w:r w:rsidR="00E71E18">
        <w:t>FI</w:t>
      </w:r>
      <w:r w:rsidR="007C6E54">
        <w:t xml:space="preserve"> 3</w:t>
      </w:r>
      <w:r w:rsidR="00CF42C1">
        <w:t xml:space="preserve">MP </w:t>
      </w:r>
      <w:r w:rsidR="00E52C32">
        <w:t>Resolution,</w:t>
      </w:r>
      <w:r w:rsidR="00E71E18">
        <w:t xml:space="preserve"> TRUE Day/Night, </w:t>
      </w:r>
      <w:r w:rsidR="007C6E54">
        <w:t xml:space="preserve">WDR, </w:t>
      </w:r>
      <w:r w:rsidR="004D4EB3">
        <w:t>Mini-</w:t>
      </w:r>
      <w:r>
        <w:t>Vandal Dome</w:t>
      </w:r>
      <w:r w:rsidR="0003007C">
        <w:t xml:space="preserve"> </w:t>
      </w:r>
      <w:r w:rsidR="007C6E54">
        <w:t xml:space="preserve">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 xml:space="preserve">” format </w:t>
      </w:r>
      <w:r w:rsidR="00523568">
        <w:t xml:space="preserve">Sony Exmor CMOS </w:t>
      </w:r>
      <w:r w:rsidR="00382B59">
        <w:t>sensor</w:t>
      </w:r>
    </w:p>
    <w:p w:rsidR="00D5331B" w:rsidRDefault="00523568" w:rsidP="00D5331B">
      <w:pPr>
        <w:pStyle w:val="SPECText4"/>
      </w:pPr>
      <w:r>
        <w:t>3MP, 2048 x 1536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523568">
        <w:t>taneously up to 30-ips at 1536</w:t>
      </w:r>
      <w:r w:rsidR="00382B59" w:rsidRPr="00382B59">
        <w:t>p Resolution using H.264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523568" w:rsidP="003A15E4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B26D9A" w:rsidP="00AF2570">
      <w:pPr>
        <w:pStyle w:val="SPECText3"/>
      </w:pPr>
      <w:r>
        <w:t>Model: IPMV</w:t>
      </w:r>
      <w:r w:rsidR="00523568">
        <w:t>3</w:t>
      </w:r>
      <w:r w:rsidR="005D48D7">
        <w:t>FI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23568">
        <w:t>3</w:t>
      </w:r>
      <w:r w:rsidR="005D48D7">
        <w:t>MP Resolution, TR</w:t>
      </w:r>
      <w:r w:rsidR="00E61770">
        <w:t xml:space="preserve">UE Day/Night, WDR, </w:t>
      </w:r>
      <w:r w:rsidR="004D4EB3">
        <w:t>Mini-</w:t>
      </w:r>
      <w:r w:rsidR="00B26D9A">
        <w:t>Vandal Dome</w:t>
      </w:r>
      <w:r w:rsidR="005D48D7">
        <w:t xml:space="preserve"> </w:t>
      </w:r>
      <w:r w:rsidR="00523568">
        <w:t xml:space="preserve">IP </w:t>
      </w:r>
      <w:r w:rsidR="005D48D7">
        <w:t xml:space="preserve">Camera 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</w:t>
      </w:r>
      <w:r w:rsidR="00523568">
        <w:t>Sony Exmor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D48D7">
        <w:t>3.7</w:t>
      </w:r>
      <w:r w:rsidR="00D236EC">
        <w:t>mm</w:t>
      </w:r>
      <w:r w:rsidR="00854847">
        <w:t xml:space="preserve">, </w:t>
      </w:r>
      <w:r w:rsidR="00523568">
        <w:t>F2.5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A834B4">
        <w:t>mini-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u</w:t>
      </w:r>
      <w:r w:rsidRPr="00F83283">
        <w:t xml:space="preserve">tilize </w:t>
      </w:r>
      <w:r w:rsidR="002D3EB2">
        <w:t>1/2.8</w:t>
      </w:r>
      <w:r w:rsidR="004D4EB3">
        <w:t xml:space="preserve">-inch Sony Exmor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ble of producing up to 2048 x 1536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>The IP mini-vandal 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>The IP vandal dome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 w:rsidR="00100C7E">
        <w:t>camera shall have a fixed</w:t>
      </w:r>
      <w:r>
        <w:t xml:space="preserve"> </w:t>
      </w:r>
      <w:r w:rsidR="004D4EB3">
        <w:t xml:space="preserve">3.7mm, F2.5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>The IP</w:t>
      </w:r>
      <w:r w:rsidR="00A834B4" w:rsidRPr="00A834B4">
        <w:t xml:space="preserve"> </w:t>
      </w:r>
      <w:r w:rsidR="00A834B4">
        <w:t>mini</w:t>
      </w:r>
      <w:r w:rsidR="00B26D9A">
        <w:t xml:space="preserve">-vandal 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B30C89">
        <w:t>ux night time operation up to 75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p</w:t>
      </w:r>
      <w:r w:rsidRPr="000B4764">
        <w:t>rovide a color image with a min</w:t>
      </w:r>
      <w:r w:rsidR="002D44E5">
        <w:t>i</w:t>
      </w:r>
      <w:r w:rsidR="00100C7E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>The IP mini-vandal dome camera shall provide support for two-way audio capability.</w:t>
      </w:r>
    </w:p>
    <w:p w:rsidR="00B30C89" w:rsidRDefault="00B30C89" w:rsidP="00997F9E">
      <w:pPr>
        <w:pStyle w:val="SPECText4"/>
      </w:pPr>
      <w:r>
        <w:t>The IP mini-vandal 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3A3762">
        <w:t>mini</w:t>
      </w:r>
      <w:r w:rsidR="00B26D9A">
        <w:t xml:space="preserve">-vandal dome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3A3762">
        <w:t>mini</w:t>
      </w:r>
      <w:r w:rsidR="00B26D9A">
        <w:t xml:space="preserve">-vandal dome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C00398">
        <w:t xml:space="preserve">2048 x 1536,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C00398">
        <w:t xml:space="preserve"> 2048 x 1536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C00398">
        <w:t xml:space="preserve">-inch 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C00398" w:rsidP="00127FAB">
      <w:pPr>
        <w:pStyle w:val="SPECText5"/>
      </w:pPr>
      <w:r>
        <w:t>NTSC: 2048(H) x 1539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C00398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4721EC">
        <w:t>ination: Color, 0.2</w:t>
      </w:r>
      <w:r w:rsidR="00900C60">
        <w:t>Lux; B/W, 0</w:t>
      </w:r>
      <w:r w:rsidR="00C00398">
        <w:t>Lux (F2.5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Electronic (Digital) Wide Dynamic Range (WDR)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>
        <w:t xml:space="preserve"> windows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106D2B" w:rsidP="006D487E">
      <w:pPr>
        <w:pStyle w:val="SPECText4"/>
      </w:pPr>
      <w:r>
        <w:t>Fixed focal length 3.7mm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AD7951">
        <w:t>of View: 90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25584C">
        <w:t>maximum 4.0W, 33</w:t>
      </w:r>
      <w:r w:rsidR="00C90C6F">
        <w:t>0</w:t>
      </w:r>
      <w:r w:rsidR="00897014">
        <w:t>mA</w:t>
      </w:r>
      <w:r w:rsidR="00C90C6F">
        <w:t xml:space="preserve">  12VDC </w:t>
      </w:r>
      <w:r w:rsidR="0025584C">
        <w:t>or 4.3W , 90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BE2680" w:rsidRDefault="00BE2680" w:rsidP="0025584C">
      <w:pPr>
        <w:pStyle w:val="SPECText4"/>
      </w:pPr>
      <w:r>
        <w:t xml:space="preserve">IR </w:t>
      </w:r>
      <w:r w:rsidR="0025584C">
        <w:t>LED’s: 24 LED lights, 75ft (25</w:t>
      </w:r>
      <w:r>
        <w:t xml:space="preserve">M) </w:t>
      </w:r>
      <w:r w:rsidR="0025584C" w:rsidRPr="0025584C">
        <w:t>maximum range</w:t>
      </w:r>
      <w:r w:rsidR="0025584C">
        <w:t xml:space="preserve"> indoor, 60ft (20</w:t>
      </w:r>
      <w:r w:rsidR="0025584C" w:rsidRPr="0025584C">
        <w:t>M) maximum range outdoor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AD7951">
        <w:t>5.6 x 3.8</w:t>
      </w:r>
      <w:r>
        <w:t>i</w:t>
      </w:r>
      <w:r w:rsidR="00315B49">
        <w:t>n (</w:t>
      </w:r>
      <w:r w:rsidR="00AD7951">
        <w:t>144 x 94.5</w:t>
      </w:r>
      <w:r w:rsidR="00FB2C8B" w:rsidRPr="00FB2C8B">
        <w:t>mm)</w:t>
      </w:r>
    </w:p>
    <w:p w:rsidR="00FB2C8B" w:rsidRDefault="0025584C" w:rsidP="00B440A0">
      <w:pPr>
        <w:pStyle w:val="SPECText4"/>
      </w:pPr>
      <w:r>
        <w:t>Weight: 1.4lbs (0.63</w:t>
      </w:r>
      <w:r w:rsidR="00FB2C8B">
        <w:t>kg)</w:t>
      </w:r>
    </w:p>
    <w:p w:rsidR="00897014" w:rsidRDefault="009C1522" w:rsidP="00B440A0">
      <w:pPr>
        <w:pStyle w:val="SPECText4"/>
      </w:pPr>
      <w:r>
        <w:lastRenderedPageBreak/>
        <w:t xml:space="preserve">Operating Temperature: </w:t>
      </w:r>
      <w:r w:rsidR="001652F8">
        <w:t>-22ºF ~ 113ºF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AD7951" w:rsidP="00C42A83">
      <w:pPr>
        <w:pStyle w:val="SPECText4"/>
      </w:pPr>
      <w:r>
        <w:t>CV-FLUSHMT: Flush Mount</w:t>
      </w:r>
    </w:p>
    <w:p w:rsidR="00315B49" w:rsidRDefault="00AD7951" w:rsidP="00315B49">
      <w:pPr>
        <w:pStyle w:val="SPECText4"/>
      </w:pPr>
      <w:r>
        <w:t>DB243W2: Wall Mount</w:t>
      </w:r>
    </w:p>
    <w:p w:rsidR="00AD7951" w:rsidRDefault="00AD7951" w:rsidP="00315B49">
      <w:pPr>
        <w:pStyle w:val="SPECText4"/>
      </w:pPr>
      <w:r>
        <w:t>PDA5W: Pendant Mount</w:t>
      </w:r>
    </w:p>
    <w:p w:rsidR="00AD7951" w:rsidRDefault="00AD7951" w:rsidP="00315B49">
      <w:pPr>
        <w:pStyle w:val="SPECText4"/>
      </w:pPr>
      <w:r>
        <w:t>VDMWC: Wall and Ceiling Mount</w:t>
      </w:r>
    </w:p>
    <w:p w:rsidR="00AD7951" w:rsidRDefault="00AD7951" w:rsidP="00315B49">
      <w:pPr>
        <w:pStyle w:val="SPECText4"/>
      </w:pPr>
      <w:r>
        <w:t>VDSMR: Surface Mount Ring</w:t>
      </w:r>
    </w:p>
    <w:p w:rsidR="00DB11BB" w:rsidRDefault="00DB11BB" w:rsidP="00DB11BB">
      <w:pPr>
        <w:pStyle w:val="SPECText4"/>
      </w:pPr>
      <w:r w:rsidRPr="00DB11BB">
        <w:t>A-CM150</w:t>
      </w:r>
      <w:r>
        <w:t>:</w:t>
      </w:r>
      <w:r w:rsidRPr="00DB11BB">
        <w:t xml:space="preserve"> Corner Mount Adapter for the VDMWC</w:t>
      </w:r>
    </w:p>
    <w:p w:rsidR="00DB11BB" w:rsidRDefault="00DB11BB" w:rsidP="00DB11BB">
      <w:pPr>
        <w:pStyle w:val="SPECText4"/>
      </w:pPr>
      <w:r w:rsidRPr="00DB11BB">
        <w:t>A-CM151</w:t>
      </w:r>
      <w:r>
        <w:t>:</w:t>
      </w:r>
      <w:r w:rsidRPr="00DB11BB">
        <w:t xml:space="preserve"> Pole Mount Adapter for the VDMWC</w:t>
      </w:r>
    </w:p>
    <w:p w:rsidR="00DB11BB" w:rsidRDefault="00DB11BB" w:rsidP="00DB11BB">
      <w:pPr>
        <w:pStyle w:val="SPECText4"/>
      </w:pPr>
      <w:r w:rsidRPr="00DB11BB">
        <w:t>WA401</w:t>
      </w:r>
      <w:r>
        <w:t xml:space="preserve">: </w:t>
      </w:r>
      <w:r w:rsidRPr="00DB11BB">
        <w:t>Wedge Angle Adapter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DB11BB">
      <w:rPr>
        <w:noProof/>
      </w:rPr>
      <w:t>2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DB11BB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076A5F3" wp14:editId="62C91BB7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991233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IPMV3FI </w:t>
          </w:r>
          <w:r w:rsidR="00670BA2">
            <w:rPr>
              <w:sz w:val="20"/>
            </w:rPr>
            <w:t xml:space="preserve">Vandal Dome </w:t>
          </w:r>
          <w:r w:rsidR="00B61820">
            <w:rPr>
              <w:sz w:val="20"/>
            </w:rPr>
            <w:t>IP 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5584C"/>
    <w:rsid w:val="0027012B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4056C"/>
    <w:rsid w:val="005433E4"/>
    <w:rsid w:val="00570B34"/>
    <w:rsid w:val="005764CB"/>
    <w:rsid w:val="005906DF"/>
    <w:rsid w:val="005C02CB"/>
    <w:rsid w:val="005C327F"/>
    <w:rsid w:val="005D48D7"/>
    <w:rsid w:val="005E392C"/>
    <w:rsid w:val="0061723C"/>
    <w:rsid w:val="00620B05"/>
    <w:rsid w:val="006276C1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87E"/>
    <w:rsid w:val="006E227F"/>
    <w:rsid w:val="006E316C"/>
    <w:rsid w:val="006E548F"/>
    <w:rsid w:val="006E6994"/>
    <w:rsid w:val="00702859"/>
    <w:rsid w:val="0073399D"/>
    <w:rsid w:val="00761FF5"/>
    <w:rsid w:val="0076468D"/>
    <w:rsid w:val="007B1AFE"/>
    <w:rsid w:val="007C6E54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76DB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C00398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81745"/>
    <w:rsid w:val="00E87B8B"/>
    <w:rsid w:val="00E96539"/>
    <w:rsid w:val="00EB2251"/>
    <w:rsid w:val="00EB2E93"/>
    <w:rsid w:val="00EF55C9"/>
    <w:rsid w:val="00F50172"/>
    <w:rsid w:val="00F7466D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38BF-2758-4329-A8A0-B7B1867A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402</TotalTime>
  <Pages>9</Pages>
  <Words>2205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14073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12</cp:revision>
  <cp:lastPrinted>2012-12-06T20:32:00Z</cp:lastPrinted>
  <dcterms:created xsi:type="dcterms:W3CDTF">2015-11-10T14:53:00Z</dcterms:created>
  <dcterms:modified xsi:type="dcterms:W3CDTF">2016-10-03T18:55:00Z</dcterms:modified>
</cp:coreProperties>
</file>