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E71E18">
        <w:rPr>
          <w:b/>
          <w:color w:val="auto"/>
        </w:rPr>
        <w:t xml:space="preserve">IPMB2FI </w:t>
      </w:r>
      <w:r w:rsidR="0003007C">
        <w:rPr>
          <w:b/>
          <w:color w:val="auto"/>
        </w:rPr>
        <w:t xml:space="preserve">Bullet </w:t>
      </w:r>
      <w:r w:rsidR="0011776D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E71E18" w:rsidP="00620B05">
      <w:pPr>
        <w:pStyle w:val="SPECText4"/>
      </w:pPr>
      <w:r>
        <w:t>IPMB2FI</w:t>
      </w:r>
      <w:r w:rsidR="00CF42C1">
        <w:t xml:space="preserve"> 2MP </w:t>
      </w:r>
      <w:r w:rsidR="00E52C32">
        <w:t>Resolution,</w:t>
      </w:r>
      <w:r>
        <w:t xml:space="preserve"> TRUE Day/Night, </w:t>
      </w:r>
      <w:r w:rsidR="004E1B08">
        <w:t xml:space="preserve">IR, </w:t>
      </w:r>
      <w:r w:rsidR="0003007C">
        <w:t xml:space="preserve">IP </w:t>
      </w:r>
      <w:r>
        <w:t>Mini-</w:t>
      </w:r>
      <w:r w:rsidR="0003007C">
        <w:t xml:space="preserve">Bullet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11776D" w:rsidP="00D5331B">
      <w:pPr>
        <w:pStyle w:val="SPECText4"/>
      </w:pPr>
      <w:r>
        <w:t>1/2.8</w:t>
      </w:r>
      <w:r w:rsidR="00382B59">
        <w:t>” format progressive scan RGB CMOS image sensor</w:t>
      </w:r>
    </w:p>
    <w:p w:rsidR="00D5331B" w:rsidRDefault="00382B59" w:rsidP="00D5331B">
      <w:pPr>
        <w:pStyle w:val="SPECText4"/>
      </w:pPr>
      <w:r>
        <w:t>Full HD, 1920 x 1080 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Simultaneously, up to 30-ips, at 1080p Resolution using H.264 and MJPEG Compression</w:t>
      </w:r>
    </w:p>
    <w:p w:rsidR="00CF42C1" w:rsidRPr="00F83283" w:rsidRDefault="00382B59" w:rsidP="003A15E4">
      <w:pPr>
        <w:pStyle w:val="SPECText4"/>
      </w:pPr>
      <w:r>
        <w:t>TRUE Day/Night functionality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3A15E4" w:rsidP="00382B59">
      <w:pPr>
        <w:pStyle w:val="SPECText4"/>
      </w:pPr>
      <w:r>
        <w:t>IR LED lights</w:t>
      </w:r>
    </w:p>
    <w:p w:rsidR="00382B59" w:rsidRDefault="0011776D" w:rsidP="00382B59">
      <w:pPr>
        <w:pStyle w:val="SPECText4"/>
      </w:pPr>
      <w:r>
        <w:t>Weather resistant, metal</w:t>
      </w:r>
      <w:r w:rsidR="00382B59">
        <w:t xml:space="preserve"> enclosure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lastRenderedPageBreak/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5D48D7" w:rsidP="00AF2570">
      <w:pPr>
        <w:pStyle w:val="SPECText3"/>
      </w:pPr>
      <w:r>
        <w:t>Model: IPMB2FI</w:t>
      </w:r>
    </w:p>
    <w:p w:rsidR="005D48D7" w:rsidRDefault="008D4D10" w:rsidP="005D48D7">
      <w:pPr>
        <w:pStyle w:val="SPECText3"/>
      </w:pPr>
      <w:r>
        <w:t xml:space="preserve">Product Description: </w:t>
      </w:r>
      <w:r w:rsidR="005D48D7">
        <w:t xml:space="preserve">2MP Resolution, TRUE Day/Night, IR, IP Mini-Bullet Camera </w:t>
      </w:r>
    </w:p>
    <w:p w:rsidR="008D4D10" w:rsidRDefault="008D4D10" w:rsidP="005D48D7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2D3EB2">
        <w:t>.8”</w:t>
      </w:r>
      <w:r w:rsidR="00D236EC">
        <w:t xml:space="preserve"> format progressive scan RGB CMOS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5D48D7">
        <w:t>Fixed</w:t>
      </w:r>
      <w:r w:rsidR="002D3EB2">
        <w:t xml:space="preserve"> </w:t>
      </w:r>
      <w:r w:rsidR="005D48D7">
        <w:t>3.7</w:t>
      </w:r>
      <w:r w:rsidR="00D236EC">
        <w:t>mm</w:t>
      </w:r>
      <w:r w:rsidR="00854847">
        <w:t xml:space="preserve">, </w:t>
      </w:r>
      <w:r w:rsidR="005D48D7">
        <w:t>F1.8</w:t>
      </w:r>
      <w:r w:rsidR="00100C7E">
        <w:t>, Auto-Iris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A834B4">
        <w:t>mini-</w:t>
      </w:r>
      <w:r w:rsidR="002D3EB2">
        <w:t xml:space="preserve">bullet </w:t>
      </w:r>
      <w:r>
        <w:t>camera shall be</w:t>
      </w:r>
      <w:r w:rsidR="002D3EB2">
        <w:t xml:space="preserve"> a </w:t>
      </w:r>
      <w:r w:rsidR="002D44E5">
        <w:t>c</w:t>
      </w:r>
      <w:r w:rsidR="002D3EB2">
        <w:t xml:space="preserve">ast-aluminum housing </w:t>
      </w:r>
      <w:r w:rsidR="002D44E5">
        <w:t xml:space="preserve">and shall provide protection against water and dust </w:t>
      </w:r>
      <w:r w:rsidR="00306914">
        <w:t xml:space="preserve">ingress </w:t>
      </w:r>
      <w:r w:rsidR="00324342">
        <w:t>up to IP 67</w:t>
      </w:r>
      <w:r w:rsidR="002D44E5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A834B4">
        <w:t>mini-</w:t>
      </w:r>
      <w:r w:rsidR="002D3EB2">
        <w:t xml:space="preserve">bullet </w:t>
      </w:r>
      <w:r>
        <w:t>camera shall u</w:t>
      </w:r>
      <w:r w:rsidRPr="00F83283">
        <w:t xml:space="preserve">tilize </w:t>
      </w:r>
      <w:r w:rsidR="002D3EB2">
        <w:t>1/2.8</w:t>
      </w:r>
      <w:r w:rsidR="002D44E5">
        <w:t>-inch Progressive Scan RGB CMOS</w:t>
      </w:r>
      <w:r w:rsidRPr="00F83283">
        <w:t xml:space="preserve"> image sensor </w:t>
      </w:r>
      <w:r w:rsidR="002D44E5">
        <w:t xml:space="preserve">capable of producing up to FULL HD, 1920 x 1080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IP </w:t>
      </w:r>
      <w:r w:rsidR="00A834B4">
        <w:t>mini-</w:t>
      </w:r>
      <w:r w:rsidR="002D3EB2">
        <w:t xml:space="preserve">bullet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IP </w:t>
      </w:r>
      <w:r w:rsidR="00A834B4">
        <w:t>mini-</w:t>
      </w:r>
      <w:r w:rsidR="002D3EB2">
        <w:t xml:space="preserve">bullet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A834B4">
        <w:t>mini-</w:t>
      </w:r>
      <w:r w:rsidR="002D3EB2">
        <w:t xml:space="preserve">bullet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Default="00997F9E" w:rsidP="00997F9E">
      <w:pPr>
        <w:pStyle w:val="SPECText4"/>
      </w:pPr>
      <w:r>
        <w:t xml:space="preserve">The IP </w:t>
      </w:r>
      <w:r w:rsidR="00A834B4">
        <w:t>mini-</w:t>
      </w:r>
      <w:r w:rsidR="002D3EB2">
        <w:t xml:space="preserve">bullet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 xml:space="preserve">The IP </w:t>
      </w:r>
      <w:r w:rsidR="00A834B4">
        <w:t>mini-</w:t>
      </w:r>
      <w:r>
        <w:t>bulle</w:t>
      </w:r>
      <w:r w:rsidR="00100C7E">
        <w:t>t camera shall have a fixed</w:t>
      </w:r>
      <w:r>
        <w:t xml:space="preserve"> </w:t>
      </w:r>
      <w:r w:rsidR="00100C7E">
        <w:t>3.7mm, auto-iris lens</w:t>
      </w:r>
      <w:r>
        <w:t>.</w:t>
      </w:r>
    </w:p>
    <w:p w:rsidR="00997F9E" w:rsidRDefault="00997F9E" w:rsidP="00997F9E">
      <w:pPr>
        <w:pStyle w:val="SPECText4"/>
      </w:pPr>
      <w:r>
        <w:t>The IP</w:t>
      </w:r>
      <w:r w:rsidR="00A834B4" w:rsidRPr="00A834B4">
        <w:t xml:space="preserve"> </w:t>
      </w:r>
      <w:r w:rsidR="00A834B4">
        <w:t>mini-</w:t>
      </w:r>
      <w:r>
        <w:t xml:space="preserve"> </w:t>
      </w:r>
      <w:r w:rsidR="002D3EB2">
        <w:t xml:space="preserve">bullet </w:t>
      </w:r>
      <w:r>
        <w:t>camera shall p</w:t>
      </w:r>
      <w:r w:rsidRPr="00F83283">
        <w:t>rovide an on-screen display to simplify the camera/lens back focus and network configuration settings.</w:t>
      </w:r>
    </w:p>
    <w:p w:rsidR="006A4963" w:rsidRPr="00F83283" w:rsidRDefault="006A4963" w:rsidP="00997F9E">
      <w:pPr>
        <w:pStyle w:val="SPECText4"/>
      </w:pPr>
      <w:r>
        <w:t xml:space="preserve">The IP </w:t>
      </w:r>
      <w:r w:rsidR="00A834B4">
        <w:t>mini-</w:t>
      </w:r>
      <w:r>
        <w:t xml:space="preserve">bullet camera shall </w:t>
      </w:r>
      <w:r w:rsidR="004E1B08">
        <w:t xml:space="preserve">provide </w:t>
      </w:r>
      <w:r w:rsidR="00100C7E">
        <w:t>IR LED lights for 0Lux night time operation up to 60 feet.</w:t>
      </w:r>
    </w:p>
    <w:p w:rsidR="00997F9E" w:rsidRDefault="00997F9E" w:rsidP="00997F9E">
      <w:pPr>
        <w:pStyle w:val="SPECText4"/>
      </w:pPr>
      <w:r>
        <w:t xml:space="preserve">The IP </w:t>
      </w:r>
      <w:r w:rsidR="00A834B4">
        <w:t>mini-</w:t>
      </w:r>
      <w:r w:rsidR="002D3EB2">
        <w:t xml:space="preserve">bullet </w:t>
      </w:r>
      <w:r>
        <w:t>camera shall p</w:t>
      </w:r>
      <w:r w:rsidRPr="000B4764">
        <w:t>rovide a color image with a min</w:t>
      </w:r>
      <w:r w:rsidR="002D44E5">
        <w:t>i</w:t>
      </w:r>
      <w:r w:rsidR="00100C7E">
        <w:t>mum scene illumination of 0.2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A834B4">
        <w:t>mini-</w:t>
      </w:r>
      <w:r w:rsidR="002D3EB2">
        <w:t xml:space="preserve">bullet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A834B4">
        <w:t>mini-</w:t>
      </w:r>
      <w:r w:rsidR="002D3EB2">
        <w:t xml:space="preserve">bullet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4B2CD9" w:rsidRDefault="004B2CD9" w:rsidP="00997F9E">
      <w:pPr>
        <w:pStyle w:val="SPECText4"/>
      </w:pPr>
      <w:r>
        <w:t xml:space="preserve">The IP </w:t>
      </w:r>
      <w:r w:rsidR="00A834B4">
        <w:t>mini-</w:t>
      </w:r>
      <w:r w:rsidR="002D3EB2">
        <w:t xml:space="preserve">bullet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B61820">
        <w:rPr>
          <w:rFonts w:eastAsia="Batang"/>
        </w:rPr>
        <w:t xml:space="preserve">, fixed focal length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89696B">
        <w:t>ower connection on barrel</w:t>
      </w:r>
      <w:r w:rsidR="00315B49">
        <w:t xml:space="preserve"> connector</w:t>
      </w:r>
      <w:r>
        <w:t>.</w:t>
      </w:r>
    </w:p>
    <w:p w:rsidR="00E81745" w:rsidRPr="00BE2680" w:rsidRDefault="00997F9E" w:rsidP="00BE2680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3A3762">
        <w:t>mini-</w:t>
      </w:r>
      <w:r w:rsidR="006A4963" w:rsidRPr="003A3762">
        <w:t>bullet</w:t>
      </w:r>
      <w:r w:rsidRPr="003A3762">
        <w:t xml:space="preserve"> c</w:t>
      </w:r>
      <w:r>
        <w:t>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3A3762">
        <w:t>mini-</w:t>
      </w:r>
      <w:r w:rsidR="006A4963">
        <w:t>bullet</w:t>
      </w:r>
      <w:r>
        <w:t xml:space="preserve"> 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3A3762">
        <w:t>mini-</w:t>
      </w:r>
      <w:r w:rsidR="006A4963" w:rsidRPr="00900C60">
        <w:t>bullet</w:t>
      </w:r>
      <w:r>
        <w:t xml:space="preserve"> 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87EDA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3A3762">
        <w:t>mini-</w:t>
      </w:r>
      <w:r w:rsidR="006A4963">
        <w:t>bullet</w:t>
      </w:r>
      <w:r>
        <w:t xml:space="preserve"> camera shall d</w:t>
      </w:r>
      <w:r w:rsidR="00A50822">
        <w:t>eliver DVD-quality</w:t>
      </w:r>
      <w:r w:rsidR="006276C1">
        <w:t>,</w:t>
      </w:r>
      <w:r w:rsidR="00A50822">
        <w:t xml:space="preserve"> 1920 x 1080 full high definition</w:t>
      </w:r>
      <w:r w:rsidR="006276C1">
        <w:t>,</w:t>
      </w:r>
      <w:r w:rsidR="00A50822">
        <w:t xml:space="preserve"> </w:t>
      </w:r>
      <w:r w:rsidR="006276C1">
        <w:t xml:space="preserve">video </w:t>
      </w:r>
      <w:r w:rsidRPr="00DC2480">
        <w:t>at rates up to 30 images per second, via T</w:t>
      </w:r>
      <w:r w:rsidR="00900C60">
        <w:t>CP/IP over Cat5/Cat6 UTP cable; and leverage</w:t>
      </w:r>
      <w:r w:rsidRPr="00DC2480">
        <w:t xml:space="preserve"> </w:t>
      </w:r>
      <w:r w:rsidRPr="00DC2480">
        <w:lastRenderedPageBreak/>
        <w:t xml:space="preserve">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3A3762">
        <w:t>mini-</w:t>
      </w:r>
      <w:r w:rsidR="006A4963">
        <w:t>bullet</w:t>
      </w:r>
      <w:r>
        <w:t xml:space="preserve"> 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3A3762">
        <w:t>mini-</w:t>
      </w:r>
      <w:r w:rsidR="006A4963">
        <w:t>bullet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.8</w:t>
      </w:r>
      <w:r>
        <w:t>-inch Progressive Scan RGB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127FAB" w:rsidP="00127FAB">
      <w:pPr>
        <w:pStyle w:val="SPECText5"/>
      </w:pPr>
      <w:r>
        <w:t>NTSC: 1920(H) x 1080(V)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 w:rsidR="00FD1102">
        <w:t>-4 Part 10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0475A5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B61820" w:rsidP="00BB7502">
      <w:pPr>
        <w:pStyle w:val="SPECText4"/>
      </w:pPr>
      <w:r>
        <w:t>Shutter: 1/20,000 to 1/4</w:t>
      </w:r>
    </w:p>
    <w:p w:rsidR="00BB7502" w:rsidRDefault="00BB7502" w:rsidP="00BB7502">
      <w:pPr>
        <w:pStyle w:val="SPECText4"/>
      </w:pPr>
      <w:r>
        <w:t>Min. Illum</w:t>
      </w:r>
      <w:r w:rsidR="004721EC">
        <w:t>ination: Color, 0.2</w:t>
      </w:r>
      <w:r w:rsidR="00900C60">
        <w:t>Lux; B/W, 0</w:t>
      </w:r>
      <w:r w:rsidR="004721EC">
        <w:t>Lux (F1.8</w:t>
      </w:r>
      <w:r>
        <w:t>, 50IRE</w:t>
      </w:r>
      <w:r w:rsidR="00FD1102">
        <w:t xml:space="preserve"> 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106D2B" w:rsidP="00474937">
      <w:pPr>
        <w:pStyle w:val="SPECText4"/>
      </w:pPr>
      <w:r>
        <w:t>Fixed focal length 3.7mm l</w:t>
      </w:r>
      <w:r w:rsidR="00900C60">
        <w:t>ens:</w:t>
      </w:r>
      <w:r>
        <w:t xml:space="preserve"> IR-corrected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Default="00474937" w:rsidP="00A50822">
      <w:pPr>
        <w:pStyle w:val="SPECText4"/>
      </w:pPr>
      <w:r>
        <w:t xml:space="preserve">Angle </w:t>
      </w:r>
      <w:r w:rsidR="00106D2B">
        <w:t xml:space="preserve">of View: 90 ° (H) x </w:t>
      </w:r>
      <w:r w:rsidR="00C90C6F">
        <w:t>5</w:t>
      </w:r>
      <w:r w:rsidR="00106D2B">
        <w:t>0° (V</w:t>
      </w:r>
      <w:r w:rsidR="00A50822">
        <w:t>)</w:t>
      </w:r>
    </w:p>
    <w:p w:rsidR="00103DB1" w:rsidRDefault="00103DB1" w:rsidP="00103DB1">
      <w:pPr>
        <w:pStyle w:val="SPECText4"/>
        <w:numPr>
          <w:ilvl w:val="0"/>
          <w:numId w:val="0"/>
        </w:numPr>
        <w:ind w:left="1440"/>
      </w:pPr>
    </w:p>
    <w:p w:rsidR="008D4D10" w:rsidRDefault="005764CB" w:rsidP="00474937">
      <w:pPr>
        <w:pStyle w:val="SPECText3"/>
      </w:pPr>
      <w:r>
        <w:lastRenderedPageBreak/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A02D86">
        <w:t xml:space="preserve">, 60Hz or </w:t>
      </w:r>
      <w:r w:rsidR="00A02D86" w:rsidRPr="00C6215E">
        <w:t>Power over Ethernet (</w:t>
      </w:r>
      <w:r w:rsidR="000A5A98">
        <w:t>PoE)</w:t>
      </w:r>
      <w:r w:rsidR="00A02D86">
        <w:t xml:space="preserve">, </w:t>
      </w:r>
      <w:r w:rsidR="00A02D86" w:rsidRPr="00C6215E">
        <w:t>IEEE 802.3af Class</w:t>
      </w:r>
      <w:r w:rsidR="00A02D86">
        <w:t xml:space="preserve"> 0</w:t>
      </w:r>
    </w:p>
    <w:p w:rsidR="00C90C6F" w:rsidRDefault="005764CB" w:rsidP="00C90C6F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5906DF">
        <w:t>maximum 6.0W, 50</w:t>
      </w:r>
      <w:r w:rsidR="00C90C6F">
        <w:t>0</w:t>
      </w:r>
      <w:r w:rsidR="00897014">
        <w:t>mA</w:t>
      </w:r>
      <w:r w:rsidR="00C90C6F">
        <w:t xml:space="preserve">  12VDC </w:t>
      </w:r>
      <w:r w:rsidR="005906DF">
        <w:t>or 6.0W , 125mA PoE</w:t>
      </w:r>
    </w:p>
    <w:p w:rsidR="008D4D10" w:rsidRDefault="00B440A0">
      <w:pPr>
        <w:pStyle w:val="SPECText3"/>
      </w:pPr>
      <w:r>
        <w:t>Mechanical:</w:t>
      </w:r>
    </w:p>
    <w:p w:rsidR="00B440A0" w:rsidRDefault="00897014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</w:p>
    <w:p w:rsidR="002F26C2" w:rsidRDefault="00897014" w:rsidP="00B440A0">
      <w:pPr>
        <w:pStyle w:val="SPECText4"/>
      </w:pPr>
      <w:r>
        <w:t xml:space="preserve">Complete bullet housing </w:t>
      </w:r>
      <w:r w:rsidR="00C42A83">
        <w:t>to</w:t>
      </w:r>
      <w:r w:rsidR="005906DF">
        <w:t xml:space="preserve"> be IP67 </w:t>
      </w:r>
      <w:r w:rsidR="006E548F">
        <w:t>rated</w:t>
      </w:r>
    </w:p>
    <w:p w:rsidR="00BE2680" w:rsidRDefault="00BE2680" w:rsidP="00BE2680">
      <w:pPr>
        <w:pStyle w:val="SPECText4"/>
      </w:pPr>
      <w:r>
        <w:t>IR LED’s: 24 LED lights, 60ft (20M) maximum range</w:t>
      </w:r>
    </w:p>
    <w:p w:rsidR="009C1522" w:rsidRDefault="00A50822" w:rsidP="009C1522">
      <w:pPr>
        <w:pStyle w:val="SPECText4"/>
      </w:pPr>
      <w:r>
        <w:t xml:space="preserve">Secondary </w:t>
      </w:r>
      <w:r w:rsidR="005906DF">
        <w:t xml:space="preserve">Power Input: barrel </w:t>
      </w:r>
      <w:r w:rsidR="00315B49">
        <w:t>connector</w:t>
      </w:r>
    </w:p>
    <w:p w:rsidR="002F26C2" w:rsidRDefault="001652F8" w:rsidP="00B440A0">
      <w:pPr>
        <w:pStyle w:val="SPECText4"/>
      </w:pPr>
      <w:r>
        <w:t>Dimensions (Dia x W)</w:t>
      </w:r>
      <w:r w:rsidR="00315B49">
        <w:t xml:space="preserve">: </w:t>
      </w:r>
      <w:r>
        <w:t>2.6 x 6.7i</w:t>
      </w:r>
      <w:r w:rsidR="00315B49">
        <w:t>n (</w:t>
      </w:r>
      <w:r>
        <w:t>66 x 171</w:t>
      </w:r>
      <w:r w:rsidR="00FB2C8B" w:rsidRPr="00FB2C8B">
        <w:t>mm)</w:t>
      </w:r>
    </w:p>
    <w:p w:rsidR="00FB2C8B" w:rsidRDefault="001652F8" w:rsidP="00B440A0">
      <w:pPr>
        <w:pStyle w:val="SPECText4"/>
      </w:pPr>
      <w:r>
        <w:t>Weight: 0.98lbs (0.445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1652F8">
        <w:t>-22ºF ~ 113ºF (-30ºC ~ +45</w:t>
      </w:r>
      <w:r w:rsidRPr="009C1522">
        <w:t>ºC)</w:t>
      </w:r>
    </w:p>
    <w:p w:rsidR="000E5195" w:rsidRDefault="000E5195" w:rsidP="00B440A0">
      <w:pPr>
        <w:pStyle w:val="SPECText4"/>
      </w:pPr>
      <w:r>
        <w:t>Operat</w:t>
      </w:r>
      <w:r w:rsidR="001652F8">
        <w:t>ing Humidity: 0 to 8</w:t>
      </w:r>
      <w:r>
        <w:t>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1652F8" w:rsidP="009C1522">
      <w:pPr>
        <w:pStyle w:val="SPECText4"/>
      </w:pPr>
      <w:r>
        <w:t>NEMA-4X (IP67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570B34" w:rsidP="00C42A83">
      <w:pPr>
        <w:pStyle w:val="SPECText4"/>
      </w:pPr>
      <w:r>
        <w:t xml:space="preserve">A-CM150: Corner Mount Adapter </w:t>
      </w:r>
    </w:p>
    <w:p w:rsidR="00315B49" w:rsidRDefault="00570B34" w:rsidP="00315B49">
      <w:pPr>
        <w:pStyle w:val="SPECText4"/>
      </w:pPr>
      <w:r>
        <w:t xml:space="preserve">A-CM151: Pole Mount Adapter 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lastRenderedPageBreak/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lastRenderedPageBreak/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42" w:rsidRDefault="00646942">
      <w:r>
        <w:separator/>
      </w:r>
    </w:p>
  </w:endnote>
  <w:endnote w:type="continuationSeparator" w:id="0">
    <w:p w:rsidR="00646942" w:rsidRDefault="0064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61820" w:rsidRDefault="00B61820">
    <w:pPr>
      <w:widowControl/>
      <w:tabs>
        <w:tab w:val="right" w:pos="9360"/>
      </w:tabs>
      <w:spacing w:line="0" w:lineRule="atLeast"/>
    </w:pPr>
    <w:r>
      <w:tab/>
      <w:t>Video Surveillance</w:t>
    </w:r>
  </w:p>
  <w:p w:rsidR="00B61820" w:rsidRDefault="00B61820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20" w:rsidRDefault="00B61820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 w:rsidP="00D16C4C">
    <w:pPr>
      <w:pStyle w:val="Footer"/>
    </w:pPr>
    <w:r>
      <w:tab/>
    </w:r>
    <w:r>
      <w:tab/>
      <w:t xml:space="preserve">28 23 29 - </w:t>
    </w:r>
    <w:fldSimple w:instr=" PAGE   \* MERGEFORMAT ">
      <w:r w:rsidR="004014C8">
        <w:rPr>
          <w:noProof/>
        </w:rPr>
        <w:t>8</w:t>
      </w:r>
    </w:fldSimple>
  </w:p>
  <w:p w:rsidR="00B61820" w:rsidRDefault="00B61820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20" w:rsidRDefault="00B61820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>
    <w:pPr>
      <w:pStyle w:val="Footer"/>
    </w:pPr>
    <w:r>
      <w:tab/>
    </w:r>
    <w:r>
      <w:tab/>
      <w:t xml:space="preserve">28 23 29 - </w:t>
    </w:r>
    <w:fldSimple w:instr=" PAGE   \* MERGEFORMAT ">
      <w:r w:rsidR="004014C8">
        <w:rPr>
          <w:noProof/>
        </w:rPr>
        <w:t>1</w:t>
      </w:r>
    </w:fldSimple>
  </w:p>
  <w:p w:rsidR="00B61820" w:rsidRDefault="00B618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42" w:rsidRDefault="00646942">
      <w:r>
        <w:separator/>
      </w:r>
    </w:p>
  </w:footnote>
  <w:footnote w:type="continuationSeparator" w:id="0">
    <w:p w:rsidR="00646942" w:rsidRDefault="00646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20" w:rsidRDefault="00B61820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61820" w:rsidRDefault="00B61820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B61820" w:rsidTr="00DD23F3">
      <w:tc>
        <w:tcPr>
          <w:tcW w:w="3288" w:type="dxa"/>
          <w:vMerge w:val="restart"/>
        </w:tcPr>
        <w:p w:rsidR="00B61820" w:rsidRDefault="00B61820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IPMB2FI Mini-Bullet IP Camera</w:t>
          </w: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</w:tbl>
  <w:p w:rsidR="00B61820" w:rsidRDefault="00B61820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61820" w:rsidRPr="006E316C" w:rsidRDefault="00B61820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</w:tbl>
  <w:p w:rsidR="00B61820" w:rsidRPr="00C4501D" w:rsidRDefault="00B61820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2226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3007C"/>
    <w:rsid w:val="000475A5"/>
    <w:rsid w:val="00054839"/>
    <w:rsid w:val="000725AD"/>
    <w:rsid w:val="000A5A98"/>
    <w:rsid w:val="000D5831"/>
    <w:rsid w:val="000D7A8A"/>
    <w:rsid w:val="000E5195"/>
    <w:rsid w:val="00100C7E"/>
    <w:rsid w:val="00103DB1"/>
    <w:rsid w:val="00106D2B"/>
    <w:rsid w:val="0011776D"/>
    <w:rsid w:val="00123083"/>
    <w:rsid w:val="00127FAB"/>
    <w:rsid w:val="00146ACD"/>
    <w:rsid w:val="00147B93"/>
    <w:rsid w:val="00151B4C"/>
    <w:rsid w:val="00160494"/>
    <w:rsid w:val="001652F8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7012B"/>
    <w:rsid w:val="00277055"/>
    <w:rsid w:val="002A7530"/>
    <w:rsid w:val="002B33ED"/>
    <w:rsid w:val="002B7C67"/>
    <w:rsid w:val="002D3EB2"/>
    <w:rsid w:val="002D44E5"/>
    <w:rsid w:val="002F26C2"/>
    <w:rsid w:val="00306914"/>
    <w:rsid w:val="00315B49"/>
    <w:rsid w:val="00324342"/>
    <w:rsid w:val="0032589E"/>
    <w:rsid w:val="00365131"/>
    <w:rsid w:val="0038180B"/>
    <w:rsid w:val="00382B59"/>
    <w:rsid w:val="003A15E4"/>
    <w:rsid w:val="003A3762"/>
    <w:rsid w:val="003B186A"/>
    <w:rsid w:val="003B4114"/>
    <w:rsid w:val="003C016C"/>
    <w:rsid w:val="004014C8"/>
    <w:rsid w:val="00406F2D"/>
    <w:rsid w:val="004423AF"/>
    <w:rsid w:val="004721EC"/>
    <w:rsid w:val="00474937"/>
    <w:rsid w:val="00486CFC"/>
    <w:rsid w:val="004870E9"/>
    <w:rsid w:val="00487137"/>
    <w:rsid w:val="00490955"/>
    <w:rsid w:val="00497CE8"/>
    <w:rsid w:val="004A7102"/>
    <w:rsid w:val="004B2CD9"/>
    <w:rsid w:val="004C7117"/>
    <w:rsid w:val="004E1B08"/>
    <w:rsid w:val="004E532B"/>
    <w:rsid w:val="0054056C"/>
    <w:rsid w:val="005433E4"/>
    <w:rsid w:val="00570B34"/>
    <w:rsid w:val="005764CB"/>
    <w:rsid w:val="005906DF"/>
    <w:rsid w:val="005C02CB"/>
    <w:rsid w:val="005C327F"/>
    <w:rsid w:val="005D48D7"/>
    <w:rsid w:val="0061723C"/>
    <w:rsid w:val="00620B05"/>
    <w:rsid w:val="006276C1"/>
    <w:rsid w:val="00646942"/>
    <w:rsid w:val="00656E39"/>
    <w:rsid w:val="006650A5"/>
    <w:rsid w:val="00665AA4"/>
    <w:rsid w:val="00673830"/>
    <w:rsid w:val="0068448D"/>
    <w:rsid w:val="00687AF7"/>
    <w:rsid w:val="00692EF6"/>
    <w:rsid w:val="006A4963"/>
    <w:rsid w:val="006B2E7E"/>
    <w:rsid w:val="006E227F"/>
    <w:rsid w:val="006E316C"/>
    <w:rsid w:val="006E548F"/>
    <w:rsid w:val="006E6994"/>
    <w:rsid w:val="00702859"/>
    <w:rsid w:val="0073399D"/>
    <w:rsid w:val="00761FF5"/>
    <w:rsid w:val="007B1AFE"/>
    <w:rsid w:val="007E202D"/>
    <w:rsid w:val="00831850"/>
    <w:rsid w:val="008451FF"/>
    <w:rsid w:val="00854847"/>
    <w:rsid w:val="008878B8"/>
    <w:rsid w:val="00887CF2"/>
    <w:rsid w:val="0089696B"/>
    <w:rsid w:val="00897014"/>
    <w:rsid w:val="008B0AC5"/>
    <w:rsid w:val="008D4D10"/>
    <w:rsid w:val="008E6C7E"/>
    <w:rsid w:val="008F09CA"/>
    <w:rsid w:val="00900C60"/>
    <w:rsid w:val="00905239"/>
    <w:rsid w:val="00927877"/>
    <w:rsid w:val="00960A4F"/>
    <w:rsid w:val="00982BC2"/>
    <w:rsid w:val="00997F9E"/>
    <w:rsid w:val="009A5CC4"/>
    <w:rsid w:val="009C1522"/>
    <w:rsid w:val="009E5BA7"/>
    <w:rsid w:val="00A02D86"/>
    <w:rsid w:val="00A176DB"/>
    <w:rsid w:val="00A50822"/>
    <w:rsid w:val="00A831F3"/>
    <w:rsid w:val="00A83425"/>
    <w:rsid w:val="00A834B4"/>
    <w:rsid w:val="00A9250E"/>
    <w:rsid w:val="00A92E6B"/>
    <w:rsid w:val="00AB1D71"/>
    <w:rsid w:val="00AC082F"/>
    <w:rsid w:val="00AC170F"/>
    <w:rsid w:val="00AE7977"/>
    <w:rsid w:val="00AF2570"/>
    <w:rsid w:val="00B355E5"/>
    <w:rsid w:val="00B440A0"/>
    <w:rsid w:val="00B5451A"/>
    <w:rsid w:val="00B61820"/>
    <w:rsid w:val="00B6693B"/>
    <w:rsid w:val="00B731C8"/>
    <w:rsid w:val="00B93EAE"/>
    <w:rsid w:val="00B95187"/>
    <w:rsid w:val="00BB7502"/>
    <w:rsid w:val="00BE2680"/>
    <w:rsid w:val="00C11D0D"/>
    <w:rsid w:val="00C162F0"/>
    <w:rsid w:val="00C42A83"/>
    <w:rsid w:val="00C4501D"/>
    <w:rsid w:val="00C8495D"/>
    <w:rsid w:val="00C90C6F"/>
    <w:rsid w:val="00CD595F"/>
    <w:rsid w:val="00CF42C1"/>
    <w:rsid w:val="00CF64E2"/>
    <w:rsid w:val="00D16C4C"/>
    <w:rsid w:val="00D236EC"/>
    <w:rsid w:val="00D300D0"/>
    <w:rsid w:val="00D5331B"/>
    <w:rsid w:val="00DC3AE4"/>
    <w:rsid w:val="00DD23F3"/>
    <w:rsid w:val="00DD4742"/>
    <w:rsid w:val="00DF76D0"/>
    <w:rsid w:val="00E21919"/>
    <w:rsid w:val="00E2514C"/>
    <w:rsid w:val="00E5228E"/>
    <w:rsid w:val="00E52C32"/>
    <w:rsid w:val="00E62CF3"/>
    <w:rsid w:val="00E672B6"/>
    <w:rsid w:val="00E71E18"/>
    <w:rsid w:val="00E81745"/>
    <w:rsid w:val="00E87B8B"/>
    <w:rsid w:val="00E96539"/>
    <w:rsid w:val="00EB2251"/>
    <w:rsid w:val="00EB2E93"/>
    <w:rsid w:val="00F50172"/>
    <w:rsid w:val="00F7466D"/>
    <w:rsid w:val="00F83F7B"/>
    <w:rsid w:val="00F87EDA"/>
    <w:rsid w:val="00FB2C8B"/>
    <w:rsid w:val="00FB7375"/>
    <w:rsid w:val="00F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44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990E-0576-41F9-84FE-7A6C044B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8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12382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davidf</dc:creator>
  <cp:lastModifiedBy>williamc</cp:lastModifiedBy>
  <cp:revision>2</cp:revision>
  <cp:lastPrinted>2012-12-06T20:32:00Z</cp:lastPrinted>
  <dcterms:created xsi:type="dcterms:W3CDTF">2014-10-28T15:50:00Z</dcterms:created>
  <dcterms:modified xsi:type="dcterms:W3CDTF">2014-10-28T15:50:00Z</dcterms:modified>
</cp:coreProperties>
</file>