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4775C9" w:rsidRDefault="008D4D10">
      <w:pPr>
        <w:pStyle w:val="STSectNum"/>
        <w:rPr>
          <w:b/>
        </w:rPr>
      </w:pPr>
      <w:r w:rsidRPr="004775C9">
        <w:rPr>
          <w:b/>
        </w:rPr>
        <w:t xml:space="preserve">SECTION </w:t>
      </w:r>
      <w:r w:rsidRPr="004775C9">
        <w:rPr>
          <w:rStyle w:val="STMF04"/>
          <w:b/>
          <w:color w:val="auto"/>
        </w:rPr>
        <w:t>28 23 </w:t>
      </w:r>
      <w:r w:rsidR="003C7592" w:rsidRPr="004775C9">
        <w:rPr>
          <w:rStyle w:val="STMF04"/>
          <w:b/>
          <w:color w:val="auto"/>
        </w:rPr>
        <w:t>1</w:t>
      </w:r>
      <w:r w:rsidR="00490955" w:rsidRPr="004775C9">
        <w:rPr>
          <w:rStyle w:val="STMF04"/>
          <w:b/>
          <w:color w:val="auto"/>
        </w:rPr>
        <w:t>9</w:t>
      </w:r>
    </w:p>
    <w:p w:rsidR="008D4D10" w:rsidRPr="004775C9" w:rsidRDefault="003C7592" w:rsidP="003C7592">
      <w:pPr>
        <w:pStyle w:val="STSectTitle"/>
        <w:rPr>
          <w:b/>
        </w:rPr>
      </w:pPr>
      <w:r w:rsidRPr="004775C9">
        <w:rPr>
          <w:b/>
        </w:rPr>
        <w:t>DIGITAL VIDEO RECORDERS AND ANALOG RECORDING DEVICES</w:t>
      </w:r>
    </w:p>
    <w:p w:rsidR="008D4D10" w:rsidRPr="004775C9" w:rsidRDefault="008D4D10" w:rsidP="00490955">
      <w:pPr>
        <w:pStyle w:val="STNoteSpec"/>
        <w:jc w:val="center"/>
        <w:rPr>
          <w:b/>
          <w:color w:val="auto"/>
        </w:rPr>
      </w:pPr>
    </w:p>
    <w:p w:rsidR="00490955" w:rsidRPr="004775C9" w:rsidRDefault="00C42A83" w:rsidP="00490955">
      <w:pPr>
        <w:pStyle w:val="STNoteSpec"/>
        <w:jc w:val="center"/>
        <w:rPr>
          <w:b/>
          <w:color w:val="auto"/>
        </w:rPr>
      </w:pPr>
      <w:r w:rsidRPr="004775C9">
        <w:rPr>
          <w:b/>
          <w:color w:val="auto"/>
        </w:rPr>
        <w:t xml:space="preserve">Advanced Technology Video </w:t>
      </w:r>
      <w:r w:rsidR="000C0FB6">
        <w:rPr>
          <w:b/>
          <w:color w:val="auto"/>
        </w:rPr>
        <w:t xml:space="preserve">HVR-16781 HD Analog </w:t>
      </w:r>
      <w:r w:rsidR="007652A3" w:rsidRPr="004775C9">
        <w:rPr>
          <w:b/>
          <w:color w:val="auto"/>
        </w:rPr>
        <w:t>Digital Video Recorder</w:t>
      </w:r>
    </w:p>
    <w:p w:rsidR="00887CF2" w:rsidRPr="004775C9" w:rsidRDefault="00887CF2" w:rsidP="00490955">
      <w:pPr>
        <w:pStyle w:val="STNoteSpec"/>
        <w:jc w:val="center"/>
        <w:rPr>
          <w:color w:val="auto"/>
        </w:rPr>
      </w:pPr>
    </w:p>
    <w:p w:rsidR="00490955" w:rsidRPr="004775C9" w:rsidRDefault="00490955">
      <w:pPr>
        <w:pStyle w:val="STNoteSpec"/>
        <w:rPr>
          <w:color w:val="auto"/>
        </w:rPr>
      </w:pPr>
    </w:p>
    <w:p w:rsidR="008D4D10" w:rsidRPr="004775C9" w:rsidRDefault="008D4D10">
      <w:pPr>
        <w:pStyle w:val="STNoteSpec"/>
        <w:rPr>
          <w:color w:val="auto"/>
        </w:rPr>
      </w:pPr>
      <w:r w:rsidRPr="004775C9">
        <w:rPr>
          <w:color w:val="auto"/>
        </w:rPr>
        <w:t>******************************************</w:t>
      </w:r>
    </w:p>
    <w:p w:rsidR="004870E9" w:rsidRPr="004775C9" w:rsidRDefault="00887CF2">
      <w:pPr>
        <w:pStyle w:val="STNoteSpec"/>
        <w:rPr>
          <w:i/>
          <w:color w:val="auto"/>
        </w:rPr>
      </w:pPr>
      <w:r w:rsidRPr="004775C9">
        <w:rPr>
          <w:i/>
          <w:color w:val="auto"/>
        </w:rPr>
        <w:t xml:space="preserve">This </w:t>
      </w:r>
      <w:r w:rsidR="005C327F" w:rsidRPr="004775C9">
        <w:rPr>
          <w:i/>
          <w:color w:val="auto"/>
        </w:rPr>
        <w:t xml:space="preserve">guide </w:t>
      </w:r>
      <w:r w:rsidRPr="004775C9">
        <w:rPr>
          <w:i/>
          <w:color w:val="auto"/>
        </w:rPr>
        <w:t>specification is intended for use by the design/construction professional and any user of Advanced Technology Video (ATV) products to assist in developing project specifications for security and video s</w:t>
      </w:r>
      <w:r w:rsidR="00620B05" w:rsidRPr="004775C9">
        <w:rPr>
          <w:i/>
          <w:color w:val="auto"/>
        </w:rPr>
        <w:t>urveillance systems</w:t>
      </w:r>
      <w:r w:rsidRPr="004775C9">
        <w:rPr>
          <w:i/>
          <w:color w:val="auto"/>
        </w:rPr>
        <w:t>.</w:t>
      </w:r>
    </w:p>
    <w:p w:rsidR="008D4D10" w:rsidRPr="004775C9" w:rsidRDefault="008D4D10">
      <w:pPr>
        <w:pStyle w:val="STNoteSpec"/>
        <w:rPr>
          <w:i/>
          <w:color w:val="auto"/>
        </w:rPr>
      </w:pPr>
    </w:p>
    <w:p w:rsidR="005C327F" w:rsidRPr="004775C9" w:rsidRDefault="005C327F" w:rsidP="005C327F">
      <w:pPr>
        <w:pStyle w:val="STNoteSpec"/>
        <w:rPr>
          <w:i/>
          <w:color w:val="auto"/>
        </w:rPr>
      </w:pPr>
      <w:r w:rsidRPr="004775C9">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4775C9" w:rsidRDefault="005C327F">
      <w:pPr>
        <w:pStyle w:val="STNoteSpec"/>
        <w:rPr>
          <w:i/>
          <w:color w:val="auto"/>
        </w:rPr>
      </w:pPr>
    </w:p>
    <w:p w:rsidR="008D4D10" w:rsidRPr="004775C9" w:rsidRDefault="008D4D10">
      <w:pPr>
        <w:pStyle w:val="STNoteSpec"/>
        <w:rPr>
          <w:color w:val="auto"/>
        </w:rPr>
      </w:pPr>
      <w:r w:rsidRPr="004775C9">
        <w:rPr>
          <w:color w:val="auto"/>
        </w:rPr>
        <w:t>******************************************</w:t>
      </w:r>
    </w:p>
    <w:p w:rsidR="008D4D10" w:rsidRPr="004775C9" w:rsidRDefault="008D4D10">
      <w:pPr>
        <w:pStyle w:val="SPECText1"/>
        <w:rPr>
          <w:b/>
        </w:rPr>
      </w:pPr>
      <w:r w:rsidRPr="004775C9">
        <w:rPr>
          <w:b/>
        </w:rPr>
        <w:t>GENERAL</w:t>
      </w:r>
    </w:p>
    <w:p w:rsidR="008D4D10" w:rsidRPr="004775C9" w:rsidRDefault="008D4D10">
      <w:pPr>
        <w:pStyle w:val="SPECText2"/>
      </w:pPr>
      <w:r w:rsidRPr="004775C9">
        <w:t>SUMMARY</w:t>
      </w:r>
    </w:p>
    <w:p w:rsidR="008D4D10" w:rsidRPr="004775C9" w:rsidRDefault="000725AD">
      <w:pPr>
        <w:pStyle w:val="SPECText3"/>
      </w:pPr>
      <w:r w:rsidRPr="004775C9">
        <w:t xml:space="preserve">Section includes </w:t>
      </w:r>
      <w:r w:rsidR="003C7592" w:rsidRPr="004775C9">
        <w:t>Digital Video Recorders and Analog Recording Devices</w:t>
      </w:r>
      <w:r w:rsidR="008D4D10" w:rsidRPr="004775C9">
        <w:t>.</w:t>
      </w:r>
    </w:p>
    <w:p w:rsidR="008D4D10" w:rsidRPr="004775C9" w:rsidRDefault="008D4D10">
      <w:pPr>
        <w:pStyle w:val="SPECText3"/>
        <w:rPr>
          <w:rStyle w:val="STMF04"/>
          <w:color w:val="auto"/>
        </w:rPr>
      </w:pPr>
      <w:r w:rsidRPr="004775C9">
        <w:rPr>
          <w:rStyle w:val="STMF04"/>
          <w:color w:val="auto"/>
        </w:rPr>
        <w:t>Related Sections:</w:t>
      </w:r>
    </w:p>
    <w:p w:rsidR="008F09CA" w:rsidRPr="004775C9" w:rsidRDefault="008D4D10" w:rsidP="008F09CA">
      <w:pPr>
        <w:pStyle w:val="SPECText4"/>
      </w:pPr>
      <w:r w:rsidRPr="004775C9">
        <w:rPr>
          <w:rStyle w:val="STMF04"/>
          <w:color w:val="auto"/>
        </w:rPr>
        <w:t xml:space="preserve">Section </w:t>
      </w:r>
      <w:r w:rsidR="008F09CA" w:rsidRPr="004775C9">
        <w:rPr>
          <w:rStyle w:val="STMF04"/>
          <w:color w:val="auto"/>
        </w:rPr>
        <w:t xml:space="preserve">28 23 13 – </w:t>
      </w:r>
      <w:r w:rsidR="008F09CA" w:rsidRPr="004775C9">
        <w:t>Video Surveillance Control and Management Systems</w:t>
      </w:r>
    </w:p>
    <w:p w:rsidR="008F09CA" w:rsidRPr="004775C9" w:rsidRDefault="008F09CA" w:rsidP="008F09CA">
      <w:pPr>
        <w:pStyle w:val="SPECText4"/>
      </w:pPr>
      <w:r w:rsidRPr="004775C9">
        <w:t>Section 28 23 16 – Video Surveillance Monitoring and Supervisory Interfaces</w:t>
      </w:r>
    </w:p>
    <w:p w:rsidR="008F09CA" w:rsidRPr="004775C9" w:rsidRDefault="003C7592" w:rsidP="008F09CA">
      <w:pPr>
        <w:pStyle w:val="SPECText4"/>
      </w:pPr>
      <w:r w:rsidRPr="004775C9">
        <w:t>Section 28 23 26</w:t>
      </w:r>
      <w:r w:rsidR="008F09CA" w:rsidRPr="004775C9">
        <w:t xml:space="preserve"> – </w:t>
      </w:r>
      <w:r w:rsidRPr="004775C9">
        <w:t>Video Surveillance Remote Positioning Equipment</w:t>
      </w:r>
    </w:p>
    <w:p w:rsidR="008D4D10" w:rsidRPr="004775C9" w:rsidRDefault="008D4D10">
      <w:pPr>
        <w:pStyle w:val="SPECText2"/>
      </w:pPr>
      <w:r w:rsidRPr="004775C9">
        <w:t>SYSTEM DESCRIPTION</w:t>
      </w:r>
    </w:p>
    <w:p w:rsidR="008D4D10" w:rsidRPr="004775C9" w:rsidRDefault="00620B05">
      <w:pPr>
        <w:pStyle w:val="SPECText3"/>
      </w:pPr>
      <w:r w:rsidRPr="004775C9">
        <w:t xml:space="preserve">Description: </w:t>
      </w:r>
      <w:r w:rsidR="00D63E06" w:rsidRPr="00D63E06">
        <w:t>Video surveillance and monitoring at points as indicated on Drawings.</w:t>
      </w:r>
    </w:p>
    <w:p w:rsidR="00620B05" w:rsidRPr="004775C9" w:rsidRDefault="00D63E06" w:rsidP="00620B05">
      <w:pPr>
        <w:pStyle w:val="SPECText4"/>
      </w:pPr>
      <w:r>
        <w:t>HVR</w:t>
      </w:r>
      <w:r w:rsidR="00F14BC9">
        <w:t>-16781</w:t>
      </w:r>
      <w:r>
        <w:t>:</w:t>
      </w:r>
      <w:r w:rsidR="00F14BC9">
        <w:t xml:space="preserve"> HD Analog, </w:t>
      </w:r>
      <w:r>
        <w:t>16</w:t>
      </w:r>
      <w:r w:rsidR="005C6B42">
        <w:t xml:space="preserve"> </w:t>
      </w:r>
      <w:r w:rsidR="00F14BC9">
        <w:t>Channel Digital Video Recorder</w:t>
      </w:r>
      <w:r w:rsidR="003F05F3" w:rsidRPr="004775C9">
        <w:t xml:space="preserve"> </w:t>
      </w:r>
    </w:p>
    <w:p w:rsidR="008D4D10" w:rsidRPr="004775C9" w:rsidRDefault="00D5331B">
      <w:pPr>
        <w:pStyle w:val="SPECText3"/>
      </w:pPr>
      <w:r w:rsidRPr="004775C9">
        <w:t>Performance Requirements</w:t>
      </w:r>
    </w:p>
    <w:p w:rsidR="00331103" w:rsidRDefault="003F05F3" w:rsidP="00331103">
      <w:pPr>
        <w:pStyle w:val="SPECText4"/>
      </w:pPr>
      <w:r w:rsidRPr="004775C9">
        <w:t>Fully integrated, stand-alone video recording management solution in a compact design.</w:t>
      </w:r>
    </w:p>
    <w:p w:rsidR="00920CCD" w:rsidRPr="004775C9" w:rsidRDefault="00F14BC9" w:rsidP="00920CCD">
      <w:pPr>
        <w:pStyle w:val="SPECText4"/>
      </w:pPr>
      <w:r>
        <w:t>High Definition Analog (HD Analog)</w:t>
      </w:r>
      <w:r w:rsidR="00920CCD" w:rsidRPr="00920CCD">
        <w:t xml:space="preserve"> over Coax Technology</w:t>
      </w:r>
    </w:p>
    <w:p w:rsidR="00157285" w:rsidRDefault="00D63E06" w:rsidP="00331103">
      <w:pPr>
        <w:pStyle w:val="SPECText4"/>
      </w:pPr>
      <w:r>
        <w:t>16</w:t>
      </w:r>
      <w:r w:rsidR="004775C9" w:rsidRPr="004775C9">
        <w:t xml:space="preserve"> composite </w:t>
      </w:r>
      <w:r w:rsidR="00157285" w:rsidRPr="004775C9">
        <w:t>video connectors</w:t>
      </w:r>
    </w:p>
    <w:p w:rsidR="00920CCD" w:rsidRPr="004775C9" w:rsidRDefault="00F14BC9" w:rsidP="00331103">
      <w:pPr>
        <w:pStyle w:val="SPECText4"/>
      </w:pPr>
      <w:r>
        <w:t xml:space="preserve">Supports </w:t>
      </w:r>
      <w:r w:rsidR="00920CCD">
        <w:t>AHD</w:t>
      </w:r>
      <w:r>
        <w:t xml:space="preserve">, TVI, CVBS </w:t>
      </w:r>
      <w:r w:rsidR="00920CCD">
        <w:t xml:space="preserve">960H </w:t>
      </w:r>
      <w:r>
        <w:t xml:space="preserve">and network IP </w:t>
      </w:r>
      <w:r w:rsidR="00920CCD">
        <w:t>cameras simultaneously</w:t>
      </w:r>
    </w:p>
    <w:p w:rsidR="00D772F9" w:rsidRPr="004775C9" w:rsidRDefault="00D772F9" w:rsidP="00331103">
      <w:pPr>
        <w:pStyle w:val="SPECText4"/>
      </w:pPr>
      <w:r w:rsidRPr="004775C9">
        <w:t>Full High Definition (Full HD), 1920 x 1080 display capability</w:t>
      </w:r>
    </w:p>
    <w:p w:rsidR="00331103" w:rsidRPr="004775C9" w:rsidRDefault="00BE0AA6" w:rsidP="00081ACC">
      <w:pPr>
        <w:pStyle w:val="SPECText4"/>
      </w:pPr>
      <w:r>
        <w:t xml:space="preserve">4 </w:t>
      </w:r>
      <w:r w:rsidR="00920CCD">
        <w:t>Alarm inputs and 1 Alarm output</w:t>
      </w:r>
    </w:p>
    <w:p w:rsidR="00331103" w:rsidRPr="004775C9" w:rsidRDefault="00BE0AA6" w:rsidP="00331103">
      <w:pPr>
        <w:pStyle w:val="SPECText4"/>
      </w:pPr>
      <w:r>
        <w:t xml:space="preserve">4 </w:t>
      </w:r>
      <w:r w:rsidR="00920CCD">
        <w:t>Channel Audio Recording and</w:t>
      </w:r>
      <w:r w:rsidR="00331103" w:rsidRPr="004775C9">
        <w:t xml:space="preserve"> </w:t>
      </w:r>
      <w:r w:rsidR="00920CCD">
        <w:t>1-Channel Audio Playback</w:t>
      </w:r>
    </w:p>
    <w:p w:rsidR="00331103" w:rsidRPr="004775C9" w:rsidRDefault="00920CCD" w:rsidP="00BE0AA6">
      <w:pPr>
        <w:pStyle w:val="SPECText4"/>
      </w:pPr>
      <w:r>
        <w:t xml:space="preserve">Maximum </w:t>
      </w:r>
      <w:r w:rsidR="005C6B42">
        <w:t>240</w:t>
      </w:r>
      <w:r w:rsidR="00331103" w:rsidRPr="004775C9">
        <w:t>-ips (Imag</w:t>
      </w:r>
      <w:r>
        <w:t xml:space="preserve">es </w:t>
      </w:r>
      <w:r w:rsidR="00BE0AA6">
        <w:t>per Second), u</w:t>
      </w:r>
      <w:r>
        <w:t>p to 1920 x 1080</w:t>
      </w:r>
      <w:r w:rsidR="00331103" w:rsidRPr="004775C9">
        <w:t xml:space="preserve"> Record Resolution</w:t>
      </w:r>
    </w:p>
    <w:p w:rsidR="00781530" w:rsidRPr="004775C9" w:rsidRDefault="00331103" w:rsidP="00331103">
      <w:pPr>
        <w:pStyle w:val="SPECText4"/>
      </w:pPr>
      <w:r w:rsidRPr="004775C9">
        <w:t xml:space="preserve">Concurrent </w:t>
      </w:r>
      <w:r w:rsidR="00B54B14" w:rsidRPr="004775C9">
        <w:t>HDMI and</w:t>
      </w:r>
      <w:r w:rsidR="00781530" w:rsidRPr="004775C9">
        <w:t xml:space="preserve"> </w:t>
      </w:r>
      <w:r w:rsidR="00B54B14" w:rsidRPr="004775C9">
        <w:t xml:space="preserve">VGA </w:t>
      </w:r>
      <w:r w:rsidR="00CB44D9" w:rsidRPr="004775C9">
        <w:t xml:space="preserve">main monitor </w:t>
      </w:r>
      <w:r w:rsidR="00B54B14" w:rsidRPr="004775C9">
        <w:t>video outputs with multiple display formats</w:t>
      </w:r>
    </w:p>
    <w:p w:rsidR="00331103" w:rsidRPr="004775C9" w:rsidRDefault="00331103" w:rsidP="00331103">
      <w:pPr>
        <w:pStyle w:val="SPECText4"/>
      </w:pPr>
      <w:r w:rsidRPr="004775C9">
        <w:t>Intuitive Graphical User Interface (GUI) Menu System</w:t>
      </w:r>
    </w:p>
    <w:p w:rsidR="00920CCD" w:rsidRPr="00920CCD" w:rsidRDefault="00920CCD" w:rsidP="00920CCD">
      <w:pPr>
        <w:pStyle w:val="SPECText4"/>
      </w:pPr>
      <w:r w:rsidRPr="00920CCD">
        <w:lastRenderedPageBreak/>
        <w:t>Powerful Pentaplex functionality with simultaneous live, recording, playback, backup and network transmission.</w:t>
      </w:r>
    </w:p>
    <w:p w:rsidR="00157285" w:rsidRPr="004775C9" w:rsidRDefault="005F2089" w:rsidP="00157285">
      <w:pPr>
        <w:pStyle w:val="SPECText4"/>
      </w:pPr>
      <w:r w:rsidRPr="004775C9">
        <w:t xml:space="preserve">USB Mouse and </w:t>
      </w:r>
      <w:r w:rsidR="00157285" w:rsidRPr="004775C9">
        <w:t>I</w:t>
      </w:r>
      <w:r w:rsidRPr="004775C9">
        <w:t>nfrared Remote Control</w:t>
      </w:r>
    </w:p>
    <w:p w:rsidR="00157285" w:rsidRPr="004775C9" w:rsidRDefault="00157285" w:rsidP="00157285">
      <w:pPr>
        <w:pStyle w:val="SPECText4"/>
      </w:pPr>
      <w:r w:rsidRPr="004775C9">
        <w:t xml:space="preserve">Self-diagnostics </w:t>
      </w:r>
      <w:r w:rsidRPr="004775C9">
        <w:rPr>
          <w:sz w:val="24"/>
          <w:szCs w:val="24"/>
        </w:rPr>
        <w:t>automatic notification including hard disk drive S.M.A.R.T. protocol</w:t>
      </w:r>
    </w:p>
    <w:p w:rsidR="00331103" w:rsidRPr="004775C9" w:rsidRDefault="005F2089" w:rsidP="00331103">
      <w:pPr>
        <w:pStyle w:val="SPECText4"/>
      </w:pPr>
      <w:r w:rsidRPr="004775C9">
        <w:t xml:space="preserve">iPhone </w:t>
      </w:r>
      <w:r w:rsidR="00331103" w:rsidRPr="004775C9">
        <w:t>and Android Compatible</w:t>
      </w:r>
    </w:p>
    <w:p w:rsidR="00422C92" w:rsidRPr="004775C9" w:rsidRDefault="00422C92" w:rsidP="00422C92">
      <w:pPr>
        <w:pStyle w:val="SPECText2"/>
      </w:pPr>
      <w:r w:rsidRPr="004775C9">
        <w:t>DEFINITIONS</w:t>
      </w:r>
    </w:p>
    <w:p w:rsidR="00422C92" w:rsidRPr="004775C9" w:rsidRDefault="00422C92" w:rsidP="00081ACC">
      <w:pPr>
        <w:pStyle w:val="SPECText3"/>
        <w:tabs>
          <w:tab w:val="clear" w:pos="1008"/>
          <w:tab w:val="clear" w:pos="1350"/>
          <w:tab w:val="num" w:pos="990"/>
        </w:tabs>
        <w:ind w:left="990" w:hanging="360"/>
      </w:pPr>
      <w:r w:rsidRPr="004775C9">
        <w:t>H.264 (also known as MPEG4 Part 10): a powerful encoding format that compresses video much more effectively than older (MPEG4) standards. Recording video in H.264 format requires approximately 30% less storage than traditional MPEG-4.</w:t>
      </w:r>
    </w:p>
    <w:p w:rsidR="00422C92" w:rsidRPr="004775C9" w:rsidRDefault="00422C92" w:rsidP="00081ACC">
      <w:pPr>
        <w:pStyle w:val="SPECText3"/>
        <w:tabs>
          <w:tab w:val="clear" w:pos="1008"/>
          <w:tab w:val="clear" w:pos="1350"/>
          <w:tab w:val="num" w:pos="990"/>
        </w:tabs>
        <w:ind w:left="990" w:hanging="360"/>
      </w:pPr>
      <w:r w:rsidRPr="004775C9">
        <w:t>PTZ: refers to a movable camera that has the ability to pan left and right, tilt up and down, and zoom or magnify a scene.</w:t>
      </w:r>
    </w:p>
    <w:p w:rsidR="008D4D10" w:rsidRPr="004775C9" w:rsidRDefault="008D4D10">
      <w:pPr>
        <w:pStyle w:val="SPECText2"/>
      </w:pPr>
      <w:r w:rsidRPr="004775C9">
        <w:t>SUBMITTALS</w:t>
      </w:r>
    </w:p>
    <w:p w:rsidR="008D4D10" w:rsidRPr="004775C9" w:rsidRDefault="00D5331B">
      <w:pPr>
        <w:pStyle w:val="SPECText3"/>
      </w:pPr>
      <w:r w:rsidRPr="004775C9">
        <w:t xml:space="preserve">Submit under provisions of </w:t>
      </w:r>
      <w:r w:rsidR="008D4D10" w:rsidRPr="004775C9">
        <w:t xml:space="preserve">Section </w:t>
      </w:r>
      <w:r w:rsidR="008D4D10" w:rsidRPr="004775C9">
        <w:rPr>
          <w:rStyle w:val="STMF04"/>
          <w:color w:val="auto"/>
        </w:rPr>
        <w:t xml:space="preserve">01 33 00 - </w:t>
      </w:r>
      <w:r w:rsidR="008D4D10" w:rsidRPr="004775C9">
        <w:t>Submittal procedures.</w:t>
      </w:r>
    </w:p>
    <w:p w:rsidR="008D4D10" w:rsidRPr="004775C9" w:rsidRDefault="008D4D10" w:rsidP="00081ACC">
      <w:pPr>
        <w:pStyle w:val="SPECText3"/>
        <w:tabs>
          <w:tab w:val="clear" w:pos="1008"/>
          <w:tab w:val="clear" w:pos="1350"/>
          <w:tab w:val="num" w:pos="990"/>
        </w:tabs>
        <w:ind w:left="990" w:hanging="360"/>
      </w:pPr>
      <w:r w:rsidRPr="004775C9">
        <w:t>Shop Drawings: Indicate electrical characteristics and connection requirements, including system wiring diagram.</w:t>
      </w:r>
    </w:p>
    <w:p w:rsidR="008D4D10" w:rsidRPr="004775C9" w:rsidRDefault="008D4D10" w:rsidP="00081ACC">
      <w:pPr>
        <w:pStyle w:val="SPECText3"/>
        <w:tabs>
          <w:tab w:val="clear" w:pos="1008"/>
          <w:tab w:val="clear" w:pos="1350"/>
          <w:tab w:val="num" w:pos="990"/>
        </w:tabs>
        <w:ind w:left="990" w:hanging="360"/>
      </w:pPr>
      <w:r w:rsidRPr="004775C9">
        <w:t>Product Data: Submit catalog data showing electrical characteristics and connection requirements for each component.</w:t>
      </w:r>
    </w:p>
    <w:p w:rsidR="008D4D10" w:rsidRPr="004775C9" w:rsidRDefault="008D4D10">
      <w:pPr>
        <w:pStyle w:val="SPECText2"/>
      </w:pPr>
      <w:r w:rsidRPr="004775C9">
        <w:t>CLOSEOUT SUBMITTALS</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Closeout procedures.</w:t>
      </w:r>
    </w:p>
    <w:p w:rsidR="008D4D10" w:rsidRPr="004775C9" w:rsidRDefault="008D4D10">
      <w:pPr>
        <w:pStyle w:val="SPECText3"/>
      </w:pPr>
      <w:r w:rsidRPr="004775C9">
        <w:t>Project Record Documents: Record actual locations of ca</w:t>
      </w:r>
      <w:r w:rsidR="00217BA3" w:rsidRPr="004775C9">
        <w:t>meras and routing of cabling</w:t>
      </w:r>
      <w:r w:rsidRPr="004775C9">
        <w:t>.</w:t>
      </w:r>
    </w:p>
    <w:p w:rsidR="008D4D10" w:rsidRPr="004775C9" w:rsidRDefault="008D4D10" w:rsidP="00081ACC">
      <w:pPr>
        <w:pStyle w:val="SPECText3"/>
        <w:tabs>
          <w:tab w:val="clear" w:pos="1008"/>
          <w:tab w:val="clear" w:pos="1350"/>
          <w:tab w:val="num" w:pos="990"/>
        </w:tabs>
        <w:ind w:left="990" w:hanging="360"/>
      </w:pPr>
      <w:r w:rsidRPr="004775C9">
        <w:t>Operation and Maintenance Data: Submit instructions for operating system and performing routine trouble shooting procedures.</w:t>
      </w:r>
    </w:p>
    <w:p w:rsidR="008D4D10" w:rsidRPr="004775C9" w:rsidRDefault="008D4D10">
      <w:pPr>
        <w:pStyle w:val="SPECText2"/>
      </w:pPr>
      <w:r w:rsidRPr="004775C9">
        <w:t>QUALIFICATIONS</w:t>
      </w:r>
    </w:p>
    <w:p w:rsidR="008D4D10" w:rsidRPr="004775C9" w:rsidRDefault="008D4D10" w:rsidP="00081ACC">
      <w:pPr>
        <w:pStyle w:val="SPECText3"/>
        <w:tabs>
          <w:tab w:val="clear" w:pos="1008"/>
          <w:tab w:val="clear" w:pos="1350"/>
          <w:tab w:val="num" w:pos="990"/>
        </w:tabs>
        <w:ind w:left="990" w:hanging="360"/>
      </w:pPr>
      <w:r w:rsidRPr="004775C9">
        <w:t>Manufacturer: Company specializing in manufacturing products specified in</w:t>
      </w:r>
      <w:r w:rsidR="002364AF" w:rsidRPr="004775C9">
        <w:t xml:space="preserve"> this section with minimum ten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Supp</w:t>
      </w:r>
      <w:r w:rsidR="002364AF" w:rsidRPr="004775C9">
        <w:t xml:space="preserve">lier: Authorized </w:t>
      </w:r>
      <w:r w:rsidRPr="004775C9">
        <w:t>distributor of specified manufac</w:t>
      </w:r>
      <w:r w:rsidR="00217BA3" w:rsidRPr="004775C9">
        <w:t>turer with minimum 5</w:t>
      </w:r>
      <w:r w:rsidR="002364AF" w:rsidRPr="004775C9">
        <w:t xml:space="preserve">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Insta</w:t>
      </w:r>
      <w:r w:rsidR="002364AF" w:rsidRPr="004775C9">
        <w:t xml:space="preserve">ller: Authorized </w:t>
      </w:r>
      <w:r w:rsidRPr="004775C9">
        <w:t xml:space="preserve">installer of specified manufacturer </w:t>
      </w:r>
      <w:r w:rsidR="00217BA3" w:rsidRPr="004775C9">
        <w:t>with 5</w:t>
      </w:r>
      <w:r w:rsidR="002364AF" w:rsidRPr="004775C9">
        <w:t xml:space="preserve"> years documented experience  and with service </w:t>
      </w:r>
    </w:p>
    <w:p w:rsidR="008D4D10" w:rsidRPr="004775C9" w:rsidRDefault="008D4D10">
      <w:pPr>
        <w:pStyle w:val="SPECText2"/>
      </w:pPr>
      <w:r w:rsidRPr="004775C9">
        <w:t>ENVIRONMENTAL REQUIREMENTS</w:t>
      </w:r>
    </w:p>
    <w:p w:rsidR="008D4D10" w:rsidRPr="004775C9" w:rsidRDefault="008D4D10">
      <w:pPr>
        <w:pStyle w:val="SPECText3"/>
      </w:pPr>
      <w:r w:rsidRPr="004775C9">
        <w:t xml:space="preserve">Section </w:t>
      </w:r>
      <w:r w:rsidRPr="004775C9">
        <w:rPr>
          <w:rStyle w:val="STMF04"/>
          <w:color w:val="auto"/>
        </w:rPr>
        <w:t>01 60 00 - Product Requirements</w:t>
      </w:r>
      <w:r w:rsidRPr="004775C9">
        <w:t>.</w:t>
      </w:r>
    </w:p>
    <w:p w:rsidR="00534937" w:rsidRPr="004775C9" w:rsidRDefault="00534937" w:rsidP="00081ACC">
      <w:pPr>
        <w:pStyle w:val="SPECText3"/>
        <w:tabs>
          <w:tab w:val="clear" w:pos="1008"/>
          <w:tab w:val="clear" w:pos="1350"/>
          <w:tab w:val="num" w:pos="990"/>
        </w:tabs>
        <w:ind w:left="990" w:hanging="360"/>
      </w:pPr>
      <w:r w:rsidRPr="004775C9">
        <w:lastRenderedPageBreak/>
        <w:t>Deliver materials in manufacturer’s original, unopened, undamaged packaging; and unharmed original identification labels.</w:t>
      </w:r>
    </w:p>
    <w:p w:rsidR="00534937" w:rsidRPr="004775C9" w:rsidRDefault="00534937" w:rsidP="00081ACC">
      <w:pPr>
        <w:pStyle w:val="SPECText3"/>
        <w:tabs>
          <w:tab w:val="clear" w:pos="1008"/>
          <w:tab w:val="clear" w:pos="1350"/>
          <w:tab w:val="num" w:pos="990"/>
        </w:tabs>
        <w:ind w:left="990" w:hanging="360"/>
      </w:pPr>
      <w:r w:rsidRPr="004775C9">
        <w:t>Protect store materials from environmental and temperature conditions following manufacturer’s instructions.</w:t>
      </w:r>
    </w:p>
    <w:p w:rsidR="00534937" w:rsidRPr="004775C9" w:rsidRDefault="00534937" w:rsidP="00081ACC">
      <w:pPr>
        <w:pStyle w:val="SPECText3"/>
        <w:tabs>
          <w:tab w:val="clear" w:pos="1008"/>
          <w:tab w:val="clear" w:pos="1350"/>
          <w:tab w:val="num" w:pos="990"/>
        </w:tabs>
        <w:ind w:left="990" w:hanging="360"/>
      </w:pPr>
      <w:r w:rsidRPr="004775C9">
        <w:t>Handle and operate products and systems according to manufacturer’s instructions for installation, environmental, mechanical or electrical requirements and within thermal stress limits.</w:t>
      </w:r>
    </w:p>
    <w:p w:rsidR="00534937" w:rsidRPr="004775C9" w:rsidRDefault="00534937" w:rsidP="00534937">
      <w:pPr>
        <w:pStyle w:val="SPECText3"/>
      </w:pPr>
      <w:r w:rsidRPr="004775C9">
        <w:t>Ensure conformance with operating limitations according to applicable data sheet.</w:t>
      </w:r>
    </w:p>
    <w:p w:rsidR="008D4D10" w:rsidRPr="004775C9" w:rsidRDefault="008D4D10">
      <w:pPr>
        <w:pStyle w:val="SPECText2"/>
      </w:pPr>
      <w:r w:rsidRPr="004775C9">
        <w:t>FIELD MEASUREMENTS</w:t>
      </w:r>
    </w:p>
    <w:p w:rsidR="008D4D10" w:rsidRPr="004775C9" w:rsidRDefault="008D4D10">
      <w:pPr>
        <w:pStyle w:val="SPECText3"/>
      </w:pPr>
      <w:r w:rsidRPr="004775C9">
        <w:t>Verify field measurements prior to fabrication.</w:t>
      </w:r>
    </w:p>
    <w:p w:rsidR="00534937" w:rsidRPr="004775C9" w:rsidRDefault="00534937" w:rsidP="00534937">
      <w:pPr>
        <w:pStyle w:val="SPECText2"/>
      </w:pPr>
      <w:r w:rsidRPr="004775C9">
        <w:t>WARRANTY</w:t>
      </w:r>
    </w:p>
    <w:p w:rsidR="00534937" w:rsidRPr="004775C9" w:rsidRDefault="00534937" w:rsidP="00081ACC">
      <w:pPr>
        <w:pStyle w:val="SPECText3"/>
        <w:tabs>
          <w:tab w:val="clear" w:pos="1008"/>
          <w:tab w:val="clear" w:pos="1350"/>
          <w:tab w:val="num" w:pos="990"/>
        </w:tabs>
        <w:ind w:left="990" w:hanging="360"/>
      </w:pPr>
      <w:r w:rsidRPr="004775C9">
        <w:t xml:space="preserve">Provide manufacturer’s warranty covering [3] years for CCTV products to repair </w:t>
      </w:r>
      <w:r w:rsidR="007076A5" w:rsidRPr="004775C9">
        <w:t>or</w:t>
      </w:r>
      <w:r w:rsidRPr="004775C9">
        <w:t xml:space="preserve"> replace defective equipment.</w:t>
      </w:r>
    </w:p>
    <w:p w:rsidR="00534937" w:rsidRPr="004775C9" w:rsidRDefault="00534937" w:rsidP="00534937">
      <w:pPr>
        <w:pStyle w:val="SPECText3"/>
      </w:pPr>
      <w:r w:rsidRPr="004775C9">
        <w:t>Exchanges available for product failures.</w:t>
      </w:r>
    </w:p>
    <w:p w:rsidR="008D4D10" w:rsidRPr="004775C9" w:rsidRDefault="008D4D10" w:rsidP="00534937">
      <w:pPr>
        <w:pStyle w:val="SPECText2"/>
      </w:pPr>
      <w:r w:rsidRPr="004775C9">
        <w:t>MAINTENANCE SERVICE</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Maintenance service.</w:t>
      </w:r>
    </w:p>
    <w:p w:rsidR="00534937" w:rsidRPr="004775C9" w:rsidRDefault="00534937" w:rsidP="00081ACC">
      <w:pPr>
        <w:pStyle w:val="SPECText3"/>
        <w:tabs>
          <w:tab w:val="clear" w:pos="1008"/>
          <w:tab w:val="clear" w:pos="1350"/>
          <w:tab w:val="num" w:pos="990"/>
        </w:tabs>
        <w:ind w:left="990" w:hanging="360"/>
      </w:pPr>
      <w:r w:rsidRPr="004775C9">
        <w:t>Make ordering of new equipment for expansions, replacements, and spare parts available to dealers and end users.</w:t>
      </w:r>
    </w:p>
    <w:p w:rsidR="00534937" w:rsidRPr="004775C9" w:rsidRDefault="00534937" w:rsidP="00534937">
      <w:pPr>
        <w:pStyle w:val="SPECText3"/>
      </w:pPr>
      <w:r w:rsidRPr="004775C9">
        <w:t>Provide factory direct technical support via phone or e-mail, or any time via Web.</w:t>
      </w:r>
    </w:p>
    <w:p w:rsidR="00534937" w:rsidRPr="004775C9" w:rsidRDefault="00534937" w:rsidP="00534937">
      <w:pPr>
        <w:pStyle w:val="SPECText4"/>
      </w:pPr>
      <w:r w:rsidRPr="004775C9">
        <w:t>Provide toll-free numbers to contact customer support.</w:t>
      </w:r>
    </w:p>
    <w:p w:rsidR="00534937" w:rsidRPr="004775C9" w:rsidRDefault="00534937" w:rsidP="00534937">
      <w:pPr>
        <w:pStyle w:val="SPECText3"/>
      </w:pPr>
      <w:r w:rsidRPr="004775C9">
        <w:t>Provide on-site training and on-line training via web.</w:t>
      </w:r>
    </w:p>
    <w:p w:rsidR="00422C92" w:rsidRPr="004775C9" w:rsidRDefault="00422C92" w:rsidP="00422C92">
      <w:pPr>
        <w:pStyle w:val="SPECText3"/>
        <w:numPr>
          <w:ilvl w:val="0"/>
          <w:numId w:val="0"/>
        </w:numPr>
        <w:ind w:left="576"/>
      </w:pPr>
    </w:p>
    <w:p w:rsidR="008D4D10" w:rsidRPr="004775C9" w:rsidRDefault="008D4D10">
      <w:pPr>
        <w:pStyle w:val="SPECText1"/>
      </w:pPr>
      <w:r w:rsidRPr="004775C9">
        <w:t>PRODUCTS</w:t>
      </w:r>
    </w:p>
    <w:p w:rsidR="008D4D10" w:rsidRPr="004775C9" w:rsidRDefault="00E11DDE">
      <w:pPr>
        <w:pStyle w:val="SPECText2"/>
      </w:pPr>
      <w:r w:rsidRPr="004775C9">
        <w:t>DIGITAL VIDEO RECORDERS</w:t>
      </w:r>
    </w:p>
    <w:p w:rsidR="008D4D10" w:rsidRPr="004775C9" w:rsidRDefault="0061723C">
      <w:pPr>
        <w:pStyle w:val="SPECText3"/>
      </w:pPr>
      <w:r w:rsidRPr="004775C9">
        <w:t>Manufacturers</w:t>
      </w:r>
      <w:r w:rsidR="008D4D10" w:rsidRPr="004775C9">
        <w:t>:</w:t>
      </w:r>
    </w:p>
    <w:p w:rsidR="0061723C" w:rsidRPr="004775C9" w:rsidRDefault="0061723C" w:rsidP="0061723C">
      <w:pPr>
        <w:pStyle w:val="SPECText4"/>
      </w:pPr>
      <w:r w:rsidRPr="004775C9">
        <w:t>Advanced Technology Video</w:t>
      </w:r>
    </w:p>
    <w:p w:rsidR="008D4D10" w:rsidRPr="004775C9" w:rsidRDefault="00905239" w:rsidP="0061723C">
      <w:pPr>
        <w:pStyle w:val="SPECText4"/>
      </w:pPr>
      <w:r w:rsidRPr="004775C9">
        <w:t xml:space="preserve">Substitutions: </w:t>
      </w:r>
      <w:r w:rsidR="008D4D10" w:rsidRPr="004775C9">
        <w:t xml:space="preserve">Section </w:t>
      </w:r>
      <w:r w:rsidR="008D4D10" w:rsidRPr="004775C9">
        <w:rPr>
          <w:rStyle w:val="STMF04"/>
          <w:color w:val="auto"/>
        </w:rPr>
        <w:t>01 60 00 - Product Requirements</w:t>
      </w:r>
      <w:r w:rsidRPr="004775C9">
        <w:rPr>
          <w:rStyle w:val="STMF95"/>
          <w:color w:val="auto"/>
        </w:rPr>
        <w:t xml:space="preserve">: </w:t>
      </w:r>
      <w:r w:rsidRPr="004775C9">
        <w:t>Not Permitted</w:t>
      </w:r>
      <w:r w:rsidR="008D4D10" w:rsidRPr="004775C9">
        <w:t>.</w:t>
      </w:r>
    </w:p>
    <w:p w:rsidR="0061723C" w:rsidRPr="004775C9" w:rsidRDefault="00E11DDE" w:rsidP="00AF2570">
      <w:pPr>
        <w:pStyle w:val="SPECText3"/>
      </w:pPr>
      <w:r w:rsidRPr="004775C9">
        <w:t>Model</w:t>
      </w:r>
      <w:r w:rsidR="00A17FDC">
        <w:t>s</w:t>
      </w:r>
      <w:r w:rsidRPr="004775C9">
        <w:t xml:space="preserve">: </w:t>
      </w:r>
      <w:r w:rsidR="00BE0AA6">
        <w:t>HVR-16781</w:t>
      </w:r>
    </w:p>
    <w:p w:rsidR="008D4D10" w:rsidRPr="004775C9" w:rsidRDefault="008D4D10" w:rsidP="00792F76">
      <w:pPr>
        <w:pStyle w:val="SPECText3"/>
      </w:pPr>
      <w:r w:rsidRPr="004775C9">
        <w:t xml:space="preserve">Product Description: </w:t>
      </w:r>
      <w:r w:rsidR="00BE0AA6" w:rsidRPr="00BE0AA6">
        <w:t>HD Analog, 16 Channel Digital Video Recorder</w:t>
      </w:r>
    </w:p>
    <w:p w:rsidR="008D4D10" w:rsidRPr="004775C9" w:rsidRDefault="00A176DB">
      <w:pPr>
        <w:pStyle w:val="SPECText3"/>
      </w:pPr>
      <w:r w:rsidRPr="004775C9">
        <w:lastRenderedPageBreak/>
        <w:t>General Requirements</w:t>
      </w:r>
      <w:r w:rsidR="008D4D10" w:rsidRPr="004775C9">
        <w:t>:</w:t>
      </w:r>
    </w:p>
    <w:p w:rsidR="00E11DDE" w:rsidRPr="004775C9" w:rsidRDefault="00E11DDE" w:rsidP="00E11DDE">
      <w:pPr>
        <w:pStyle w:val="SPECText4"/>
      </w:pPr>
      <w:r w:rsidRPr="004775C9">
        <w:t>The Video Recorder shall provide these features:</w:t>
      </w:r>
    </w:p>
    <w:p w:rsidR="00E11DDE" w:rsidRPr="004775C9" w:rsidRDefault="00E11DDE" w:rsidP="00081ACC">
      <w:pPr>
        <w:pStyle w:val="SPECText5"/>
      </w:pPr>
      <w:r w:rsidRPr="004775C9">
        <w:t>Fully integrated, stand-alone video recording management solution in a compact design.</w:t>
      </w:r>
    </w:p>
    <w:p w:rsidR="00E11DDE" w:rsidRPr="004775C9" w:rsidRDefault="00E11DDE" w:rsidP="00E11DDE">
      <w:pPr>
        <w:pStyle w:val="SPECText5"/>
      </w:pPr>
      <w:r w:rsidRPr="004775C9">
        <w:t>Recor</w:t>
      </w:r>
      <w:r w:rsidR="00736011">
        <w:t>d</w:t>
      </w:r>
      <w:r w:rsidR="00BE0AA6">
        <w:t xml:space="preserve"> up to </w:t>
      </w:r>
      <w:r w:rsidR="00792F76">
        <w:t>16</w:t>
      </w:r>
      <w:r w:rsidR="001A5F11">
        <w:t xml:space="preserve"> </w:t>
      </w:r>
      <w:r w:rsidRPr="004775C9">
        <w:t xml:space="preserve">auto-terminating </w:t>
      </w:r>
      <w:r w:rsidR="00BE0AA6">
        <w:t>HD Analog</w:t>
      </w:r>
      <w:r w:rsidR="00792F76">
        <w:t xml:space="preserve"> </w:t>
      </w:r>
      <w:r w:rsidRPr="004775C9">
        <w:t>camera inputs using high reso</w:t>
      </w:r>
      <w:r w:rsidR="00335F6D" w:rsidRPr="004775C9">
        <w:t>lution H.264 video compression.</w:t>
      </w:r>
    </w:p>
    <w:p w:rsidR="00E11DDE" w:rsidRPr="004775C9" w:rsidRDefault="00E11DDE" w:rsidP="00E11DDE">
      <w:pPr>
        <w:pStyle w:val="SPECText5"/>
      </w:pPr>
      <w:r w:rsidRPr="004775C9">
        <w:t xml:space="preserve">View </w:t>
      </w:r>
      <w:r w:rsidR="00792F76">
        <w:t>recorded video at up to 1980 x 1020</w:t>
      </w:r>
      <w:r w:rsidR="00EC17EC" w:rsidRPr="004775C9">
        <w:t xml:space="preserve"> </w:t>
      </w:r>
      <w:proofErr w:type="gramStart"/>
      <w:r w:rsidRPr="004775C9">
        <w:t>resolution</w:t>
      </w:r>
      <w:proofErr w:type="gramEnd"/>
      <w:r w:rsidRPr="004775C9">
        <w:t>.</w:t>
      </w:r>
    </w:p>
    <w:p w:rsidR="00E11DDE" w:rsidRPr="004775C9" w:rsidRDefault="00792F76" w:rsidP="00792F76">
      <w:pPr>
        <w:pStyle w:val="SPECText5"/>
      </w:pPr>
      <w:r>
        <w:t xml:space="preserve">View, record, control </w:t>
      </w:r>
      <w:r w:rsidRPr="00792F76">
        <w:t>cameras, handle alarms and check device status through one interface.</w:t>
      </w:r>
    </w:p>
    <w:p w:rsidR="00E11DDE" w:rsidRPr="004775C9" w:rsidRDefault="00E11DDE" w:rsidP="00E11DDE">
      <w:pPr>
        <w:pStyle w:val="SPECText5"/>
      </w:pPr>
      <w:r w:rsidRPr="004775C9">
        <w:t>Multiple control options</w:t>
      </w:r>
      <w:r w:rsidR="00904AE7">
        <w:t xml:space="preserve"> via USB mouse, IR </w:t>
      </w:r>
      <w:r w:rsidRPr="004775C9">
        <w:t>remote control</w:t>
      </w:r>
      <w:r w:rsidR="00904AE7">
        <w:t xml:space="preserve"> or </w:t>
      </w:r>
      <w:r w:rsidR="00E52457">
        <w:t xml:space="preserve">client </w:t>
      </w:r>
      <w:r w:rsidR="00904AE7">
        <w:t>software</w:t>
      </w:r>
      <w:r w:rsidRPr="004775C9">
        <w:t>.</w:t>
      </w:r>
    </w:p>
    <w:p w:rsidR="00E11DDE" w:rsidRPr="004775C9" w:rsidRDefault="00E11DDE" w:rsidP="00E11DDE">
      <w:pPr>
        <w:pStyle w:val="SPECText5"/>
      </w:pPr>
      <w:r w:rsidRPr="004775C9">
        <w:t>Remote configuration and management of devices on surveillance system.</w:t>
      </w:r>
    </w:p>
    <w:p w:rsidR="00E11DDE" w:rsidRPr="004775C9" w:rsidRDefault="00E11DDE" w:rsidP="00792F76">
      <w:pPr>
        <w:pStyle w:val="SPECText5"/>
      </w:pPr>
      <w:r w:rsidRPr="004775C9">
        <w:t xml:space="preserve">Powerful search functions that allow searches based on time/date stamps, motion or input triggers, and smart searches that allow searches on changes in recorded video. </w:t>
      </w:r>
    </w:p>
    <w:p w:rsidR="00E11DDE" w:rsidRPr="004775C9" w:rsidRDefault="00E11DDE" w:rsidP="00E11DDE">
      <w:pPr>
        <w:pStyle w:val="SPECText5"/>
      </w:pPr>
      <w:r w:rsidRPr="004775C9">
        <w:t>Capable of delivering live video to mobile devices.</w:t>
      </w:r>
    </w:p>
    <w:p w:rsidR="00E11DDE" w:rsidRPr="004775C9" w:rsidRDefault="00904AE7" w:rsidP="00E11DDE">
      <w:pPr>
        <w:pStyle w:val="SPECText5"/>
      </w:pPr>
      <w:r>
        <w:t>10/</w:t>
      </w:r>
      <w:r w:rsidR="00E11DDE" w:rsidRPr="004775C9">
        <w:t>100</w:t>
      </w:r>
      <w:r w:rsidR="00EC17EC" w:rsidRPr="004775C9">
        <w:t>/1000Mb</w:t>
      </w:r>
      <w:r w:rsidR="00E11DDE" w:rsidRPr="004775C9">
        <w:t xml:space="preserve"> Base-T Ethernet port for local or wide area network connection.</w:t>
      </w:r>
    </w:p>
    <w:p w:rsidR="00E11DDE" w:rsidRPr="004775C9" w:rsidRDefault="00E11DDE" w:rsidP="00E11DDE">
      <w:pPr>
        <w:pStyle w:val="SPECText5"/>
      </w:pPr>
      <w:r w:rsidRPr="004775C9">
        <w:t>Stable embedded operating system.</w:t>
      </w:r>
    </w:p>
    <w:p w:rsidR="00E11DDE" w:rsidRPr="004775C9" w:rsidRDefault="00E11DDE" w:rsidP="00E11DDE">
      <w:pPr>
        <w:pStyle w:val="SPECText5"/>
      </w:pPr>
      <w:r w:rsidRPr="004775C9">
        <w:t>Low maintenance.</w:t>
      </w:r>
    </w:p>
    <w:p w:rsidR="00335F6D" w:rsidRPr="004775C9" w:rsidRDefault="00335F6D" w:rsidP="00081ACC">
      <w:pPr>
        <w:pStyle w:val="SPECText3"/>
        <w:tabs>
          <w:tab w:val="clear" w:pos="1008"/>
          <w:tab w:val="clear" w:pos="1350"/>
          <w:tab w:val="num" w:pos="990"/>
        </w:tabs>
        <w:ind w:left="990" w:hanging="360"/>
      </w:pPr>
      <w:r w:rsidRPr="004775C9">
        <w:t>The Video Recorder shall feature H.264 video compression to reduce bandwidth and storage requirements.</w:t>
      </w:r>
    </w:p>
    <w:p w:rsidR="00335F6D" w:rsidRPr="004775C9" w:rsidRDefault="00335F6D" w:rsidP="00335F6D">
      <w:pPr>
        <w:pStyle w:val="SPECText3"/>
      </w:pPr>
      <w:r w:rsidRPr="004775C9">
        <w:t>The Video Recorder shall record automatically in the background.</w:t>
      </w:r>
    </w:p>
    <w:p w:rsidR="00335F6D" w:rsidRPr="004775C9" w:rsidRDefault="00335F6D" w:rsidP="00081ACC">
      <w:pPr>
        <w:pStyle w:val="SPECText3"/>
        <w:tabs>
          <w:tab w:val="clear" w:pos="1008"/>
          <w:tab w:val="clear" w:pos="1350"/>
          <w:tab w:val="left" w:pos="990"/>
        </w:tabs>
        <w:ind w:left="990" w:hanging="360"/>
      </w:pPr>
      <w:r w:rsidRPr="004775C9">
        <w:t>The Video Recorder shall recor</w:t>
      </w:r>
      <w:r w:rsidR="009727F5">
        <w:t xml:space="preserve">d at up to 240 </w:t>
      </w:r>
      <w:r w:rsidRPr="004775C9">
        <w:t>image</w:t>
      </w:r>
      <w:r w:rsidR="009727F5">
        <w:t>s per second at 1920 x 1080 or</w:t>
      </w:r>
      <w:r w:rsidR="00EC17EC" w:rsidRPr="004775C9">
        <w:t xml:space="preserve"> 960H</w:t>
      </w:r>
      <w:r w:rsidRPr="004775C9">
        <w:t xml:space="preserve"> resolution.</w:t>
      </w:r>
    </w:p>
    <w:p w:rsidR="00335F6D" w:rsidRPr="004775C9" w:rsidRDefault="00335F6D" w:rsidP="00335F6D">
      <w:pPr>
        <w:pStyle w:val="SPECText3"/>
      </w:pPr>
      <w:r w:rsidRPr="004775C9">
        <w:t xml:space="preserve">The Video Recorder shall be capable of displaying output on </w:t>
      </w:r>
      <w:r w:rsidR="00240F6C">
        <w:t xml:space="preserve">two </w:t>
      </w:r>
      <w:r w:rsidRPr="004775C9">
        <w:t xml:space="preserve">monitors simultaneously. </w:t>
      </w:r>
    </w:p>
    <w:p w:rsidR="00EC17EC" w:rsidRPr="004775C9" w:rsidRDefault="00EC17EC" w:rsidP="00081ACC">
      <w:pPr>
        <w:pStyle w:val="SPECText3"/>
        <w:tabs>
          <w:tab w:val="clear" w:pos="1008"/>
          <w:tab w:val="clear" w:pos="1350"/>
          <w:tab w:val="num" w:pos="990"/>
        </w:tabs>
        <w:ind w:left="990" w:hanging="360"/>
      </w:pPr>
      <w:r w:rsidRPr="004775C9">
        <w:t xml:space="preserve">The Video Recorder shall display Full High Definition (FHD), 1920 x 1080 </w:t>
      </w:r>
      <w:proofErr w:type="gramStart"/>
      <w:r w:rsidRPr="004775C9">
        <w:t>resolution</w:t>
      </w:r>
      <w:proofErr w:type="gramEnd"/>
      <w:r w:rsidRPr="004775C9">
        <w:t xml:space="preserve"> on both HDMI and VGA video monitors in full-screen, quad, multi-screen pictures, and PIP that can be frozen or zoomed on main monitors. </w:t>
      </w:r>
      <w:r w:rsidR="009727F5">
        <w:t xml:space="preserve"> </w:t>
      </w:r>
    </w:p>
    <w:p w:rsidR="00E52457" w:rsidRDefault="006A7ADD" w:rsidP="00E52457">
      <w:pPr>
        <w:pStyle w:val="SPECText3"/>
        <w:tabs>
          <w:tab w:val="clear" w:pos="1008"/>
          <w:tab w:val="clear" w:pos="1350"/>
          <w:tab w:val="num" w:pos="990"/>
        </w:tabs>
        <w:ind w:left="990" w:hanging="360"/>
      </w:pPr>
      <w:r w:rsidRPr="004775C9">
        <w:t>The Video Recorder shall control pan/tilt/zoom (PTZ) equipment via RS485</w:t>
      </w:r>
      <w:r w:rsidR="00F57CBA" w:rsidRPr="004775C9">
        <w:t xml:space="preserve"> </w:t>
      </w:r>
      <w:r w:rsidRPr="004775C9">
        <w:t>serial communications</w:t>
      </w:r>
      <w:r w:rsidR="00E52457" w:rsidRPr="00E52457">
        <w:t xml:space="preserve"> and shall support Pelco P and D protocols</w:t>
      </w:r>
      <w:r w:rsidR="00E52457">
        <w:t>.</w:t>
      </w:r>
      <w:r w:rsidR="00E52457" w:rsidRPr="00E52457">
        <w:t xml:space="preserve"> </w:t>
      </w:r>
    </w:p>
    <w:p w:rsidR="009727F5" w:rsidRPr="009727F5" w:rsidRDefault="006A7ADD" w:rsidP="00E52457">
      <w:pPr>
        <w:pStyle w:val="SPECText3"/>
        <w:tabs>
          <w:tab w:val="clear" w:pos="1008"/>
          <w:tab w:val="clear" w:pos="1350"/>
          <w:tab w:val="num" w:pos="990"/>
        </w:tabs>
        <w:ind w:left="990" w:hanging="360"/>
      </w:pPr>
      <w:r w:rsidRPr="004775C9">
        <w:t>The Video Recorder shall provide remote management software</w:t>
      </w:r>
      <w:r w:rsidR="009727F5">
        <w:t>,</w:t>
      </w:r>
      <w:r w:rsidR="009727F5" w:rsidRPr="009727F5">
        <w:t xml:space="preserve"> ATVision IP, via a network which will allow the user t</w:t>
      </w:r>
      <w:r w:rsidR="00356313">
        <w:t>o view and manage an unlimited quantity of recorders</w:t>
      </w:r>
      <w:r w:rsidR="009727F5" w:rsidRPr="009727F5">
        <w:t>.</w:t>
      </w:r>
    </w:p>
    <w:p w:rsidR="00736011" w:rsidRDefault="006A7ADD" w:rsidP="00E52457">
      <w:pPr>
        <w:pStyle w:val="SPECText3"/>
        <w:tabs>
          <w:tab w:val="clear" w:pos="1008"/>
          <w:tab w:val="clear" w:pos="1350"/>
          <w:tab w:val="num" w:pos="990"/>
        </w:tabs>
        <w:ind w:left="1080" w:hanging="450"/>
      </w:pPr>
      <w:r w:rsidRPr="004775C9">
        <w:t xml:space="preserve">The Video Recorder shall </w:t>
      </w:r>
      <w:r w:rsidR="007244B9" w:rsidRPr="004775C9">
        <w:t>provide primary storage</w:t>
      </w:r>
      <w:r w:rsidRPr="004775C9">
        <w:t xml:space="preserve"> via </w:t>
      </w:r>
      <w:r w:rsidR="00736011">
        <w:t xml:space="preserve">a </w:t>
      </w:r>
      <w:r w:rsidR="00240F6C">
        <w:t>SATA Hard Disk Drive</w:t>
      </w:r>
      <w:r w:rsidR="00E52457">
        <w:t xml:space="preserve">, maximum </w:t>
      </w:r>
      <w:r w:rsidR="00356313">
        <w:t>of 2</w:t>
      </w:r>
      <w:r w:rsidR="00BE0AA6">
        <w:t xml:space="preserve"> at 10TB each</w:t>
      </w:r>
      <w:r w:rsidR="00736011">
        <w:t>.</w:t>
      </w:r>
    </w:p>
    <w:p w:rsidR="007244B9" w:rsidRPr="004775C9" w:rsidRDefault="007244B9" w:rsidP="006A7ADD">
      <w:pPr>
        <w:pStyle w:val="SPECText3"/>
      </w:pPr>
      <w:r w:rsidRPr="004775C9">
        <w:t>The Video Recorder shall provide secondary</w:t>
      </w:r>
      <w:r w:rsidR="0070011B">
        <w:t xml:space="preserve"> storage via </w:t>
      </w:r>
      <w:r w:rsidR="00BE0AA6">
        <w:t xml:space="preserve">iSCSI </w:t>
      </w:r>
      <w:r w:rsidRPr="004775C9">
        <w:t xml:space="preserve">or </w:t>
      </w:r>
      <w:r w:rsidR="00BE0AA6">
        <w:t xml:space="preserve">USB </w:t>
      </w:r>
      <w:r w:rsidRPr="004775C9">
        <w:t>flash drive.</w:t>
      </w:r>
    </w:p>
    <w:p w:rsidR="007076A5" w:rsidRPr="004775C9" w:rsidRDefault="007076A5" w:rsidP="00E52457">
      <w:pPr>
        <w:pStyle w:val="SPECText3"/>
        <w:tabs>
          <w:tab w:val="clear" w:pos="1008"/>
          <w:tab w:val="clear" w:pos="1350"/>
          <w:tab w:val="num" w:pos="990"/>
        </w:tabs>
        <w:ind w:left="1080" w:hanging="450"/>
      </w:pPr>
      <w:r w:rsidRPr="004775C9">
        <w:t>The Video Recorder shall offer email notifications generated by programmed alarm activity.</w:t>
      </w:r>
    </w:p>
    <w:p w:rsidR="00335F6D" w:rsidRPr="004775C9" w:rsidRDefault="00356313" w:rsidP="00081ACC">
      <w:pPr>
        <w:pStyle w:val="SPECText3"/>
        <w:tabs>
          <w:tab w:val="clear" w:pos="1008"/>
          <w:tab w:val="clear" w:pos="1350"/>
          <w:tab w:val="num" w:pos="990"/>
        </w:tabs>
        <w:ind w:left="990" w:hanging="360"/>
      </w:pPr>
      <w:r>
        <w:lastRenderedPageBreak/>
        <w:t xml:space="preserve">The </w:t>
      </w:r>
      <w:r w:rsidR="006A7ADD" w:rsidRPr="004775C9">
        <w:t>Video Recorder shall support Real Time Streaming Protocol (RTSP) to deliver live video over the Internet to an appropriate mobile device. (The video recorder has been tested and works with the followin</w:t>
      </w:r>
      <w:r w:rsidR="007C4248" w:rsidRPr="004775C9">
        <w:t xml:space="preserve">g mobile devices: iPhone </w:t>
      </w:r>
      <w:r w:rsidR="006A7ADD" w:rsidRPr="004775C9">
        <w:t>and Android.)</w:t>
      </w:r>
    </w:p>
    <w:p w:rsidR="008D4D10" w:rsidRPr="004775C9" w:rsidRDefault="000C6D82" w:rsidP="0007114B">
      <w:pPr>
        <w:pStyle w:val="SPECText3"/>
      </w:pPr>
      <w:r>
        <w:t>Electrical</w:t>
      </w:r>
      <w:r w:rsidR="005764CB" w:rsidRPr="004775C9">
        <w:t xml:space="preserve"> </w:t>
      </w:r>
    </w:p>
    <w:p w:rsidR="00556E2B" w:rsidRPr="004775C9" w:rsidRDefault="0007114B" w:rsidP="0007114B">
      <w:pPr>
        <w:pStyle w:val="SPECText4"/>
      </w:pPr>
      <w:r>
        <w:t>Power Source: 12VDC, 5</w:t>
      </w:r>
      <w:r w:rsidR="00240F6C">
        <w:t>A</w:t>
      </w:r>
      <w:r w:rsidR="00CA4396">
        <w:t xml:space="preserve"> (Power Adapter and Cable included)</w:t>
      </w:r>
    </w:p>
    <w:p w:rsidR="00556E2B" w:rsidRPr="004775C9" w:rsidRDefault="00556E2B" w:rsidP="0007114B">
      <w:pPr>
        <w:pStyle w:val="SPECText3"/>
        <w:rPr>
          <w:rStyle w:val="A9"/>
          <w:rFonts w:cs="Times New Roman"/>
          <w:color w:val="auto"/>
          <w:sz w:val="22"/>
          <w:szCs w:val="22"/>
        </w:rPr>
      </w:pPr>
      <w:r w:rsidRPr="004775C9">
        <w:rPr>
          <w:rStyle w:val="A9"/>
          <w:rFonts w:cs="Times New Roman"/>
          <w:color w:val="auto"/>
          <w:sz w:val="22"/>
          <w:szCs w:val="22"/>
        </w:rPr>
        <w:t xml:space="preserve">Video </w:t>
      </w:r>
    </w:p>
    <w:p w:rsidR="001E13F5" w:rsidRPr="004775C9" w:rsidRDefault="003A263E" w:rsidP="0007114B">
      <w:pPr>
        <w:pStyle w:val="SPECText4"/>
        <w:rPr>
          <w:rStyle w:val="A9"/>
          <w:rFonts w:cs="Times New Roman"/>
          <w:color w:val="auto"/>
          <w:sz w:val="22"/>
          <w:szCs w:val="22"/>
        </w:rPr>
      </w:pPr>
      <w:r>
        <w:rPr>
          <w:rStyle w:val="A9"/>
          <w:rFonts w:cs="Times New Roman"/>
          <w:color w:val="auto"/>
          <w:sz w:val="22"/>
          <w:szCs w:val="22"/>
        </w:rPr>
        <w:t>16</w:t>
      </w:r>
      <w:r w:rsidR="00240F6C">
        <w:rPr>
          <w:rStyle w:val="A9"/>
          <w:rFonts w:cs="Times New Roman"/>
          <w:color w:val="auto"/>
          <w:sz w:val="22"/>
          <w:szCs w:val="22"/>
        </w:rPr>
        <w:t xml:space="preserve">-BNC </w:t>
      </w:r>
      <w:r w:rsidR="00556E2B" w:rsidRPr="004775C9">
        <w:rPr>
          <w:rStyle w:val="A9"/>
          <w:rFonts w:cs="Times New Roman"/>
          <w:color w:val="auto"/>
          <w:sz w:val="22"/>
          <w:szCs w:val="22"/>
        </w:rPr>
        <w:t>Inputs, Auto Terminating</w:t>
      </w:r>
    </w:p>
    <w:p w:rsidR="001E13F5" w:rsidRPr="004775C9" w:rsidRDefault="00556E2B" w:rsidP="0007114B">
      <w:pPr>
        <w:pStyle w:val="SPECText4"/>
        <w:rPr>
          <w:rStyle w:val="A9"/>
          <w:rFonts w:cs="Times New Roman"/>
          <w:color w:val="auto"/>
          <w:sz w:val="22"/>
          <w:szCs w:val="22"/>
        </w:rPr>
      </w:pPr>
      <w:r w:rsidRPr="004775C9">
        <w:rPr>
          <w:rStyle w:val="A9"/>
          <w:rFonts w:cs="Times New Roman"/>
          <w:color w:val="auto"/>
          <w:sz w:val="22"/>
          <w:szCs w:val="22"/>
        </w:rPr>
        <w:t>Monitor Output</w:t>
      </w:r>
      <w:r w:rsidR="003A263E">
        <w:rPr>
          <w:rStyle w:val="A9"/>
          <w:rFonts w:cs="Times New Roman"/>
          <w:color w:val="auto"/>
          <w:sz w:val="22"/>
          <w:szCs w:val="22"/>
        </w:rPr>
        <w:t>s</w:t>
      </w:r>
      <w:r w:rsidR="00D52BF1" w:rsidRPr="004775C9">
        <w:rPr>
          <w:rStyle w:val="A9"/>
          <w:rFonts w:cs="Times New Roman"/>
          <w:color w:val="auto"/>
          <w:sz w:val="22"/>
          <w:szCs w:val="22"/>
        </w:rPr>
        <w:t xml:space="preserve">: </w:t>
      </w:r>
      <w:r w:rsidR="00736011">
        <w:rPr>
          <w:rStyle w:val="A9"/>
          <w:rFonts w:cs="Times New Roman"/>
          <w:color w:val="auto"/>
          <w:sz w:val="22"/>
          <w:szCs w:val="22"/>
        </w:rPr>
        <w:t>HDMI,</w:t>
      </w:r>
      <w:r w:rsidR="00240F6C">
        <w:rPr>
          <w:rStyle w:val="A9"/>
          <w:rFonts w:cs="Times New Roman"/>
          <w:color w:val="auto"/>
          <w:sz w:val="22"/>
          <w:szCs w:val="22"/>
        </w:rPr>
        <w:t xml:space="preserve"> 1 Output</w:t>
      </w:r>
      <w:r w:rsidR="003A263E">
        <w:rPr>
          <w:rStyle w:val="A9"/>
          <w:rFonts w:cs="Times New Roman"/>
          <w:color w:val="auto"/>
          <w:sz w:val="22"/>
          <w:szCs w:val="22"/>
        </w:rPr>
        <w:t>; VGA, 1 Output</w:t>
      </w:r>
      <w:r w:rsidR="0007114B">
        <w:rPr>
          <w:rStyle w:val="A9"/>
          <w:rFonts w:cs="Times New Roman"/>
          <w:color w:val="auto"/>
          <w:sz w:val="22"/>
          <w:szCs w:val="22"/>
        </w:rPr>
        <w:t>; BNC (Spot) – 1 Output</w:t>
      </w:r>
    </w:p>
    <w:p w:rsidR="007E25E7" w:rsidRPr="004775C9" w:rsidRDefault="003A263E" w:rsidP="0007114B">
      <w:pPr>
        <w:pStyle w:val="SPECText4"/>
        <w:rPr>
          <w:rStyle w:val="A9"/>
          <w:rFonts w:cs="Times New Roman"/>
          <w:color w:val="auto"/>
          <w:sz w:val="22"/>
          <w:szCs w:val="22"/>
        </w:rPr>
      </w:pPr>
      <w:r>
        <w:rPr>
          <w:rStyle w:val="A9"/>
          <w:rFonts w:cs="Times New Roman"/>
          <w:color w:val="auto"/>
          <w:sz w:val="22"/>
          <w:szCs w:val="22"/>
        </w:rPr>
        <w:t>Monitor Display Mode</w:t>
      </w:r>
      <w:r w:rsidR="001E13F5" w:rsidRPr="004775C9">
        <w:rPr>
          <w:rStyle w:val="A9"/>
          <w:rFonts w:cs="Times New Roman"/>
          <w:color w:val="auto"/>
          <w:sz w:val="22"/>
          <w:szCs w:val="22"/>
        </w:rPr>
        <w:t>:</w:t>
      </w:r>
      <w:r w:rsidR="00556E2B" w:rsidRPr="004775C9">
        <w:rPr>
          <w:rStyle w:val="A9"/>
          <w:rFonts w:cs="Times New Roman"/>
          <w:color w:val="auto"/>
          <w:sz w:val="22"/>
          <w:szCs w:val="22"/>
        </w:rPr>
        <w:t xml:space="preserve"> </w:t>
      </w:r>
      <w:r w:rsidR="0007114B" w:rsidRPr="0007114B">
        <w:t>Full, 4/6/8/9 or 4/6/8/9/13/16 split, PIP, Zoom</w:t>
      </w:r>
    </w:p>
    <w:p w:rsidR="001E13F5" w:rsidRPr="004775C9" w:rsidRDefault="00556E2B" w:rsidP="0007114B">
      <w:pPr>
        <w:pStyle w:val="SPECText4"/>
        <w:rPr>
          <w:rStyle w:val="A9"/>
          <w:rFonts w:cs="Times New Roman"/>
          <w:color w:val="auto"/>
          <w:sz w:val="22"/>
          <w:szCs w:val="22"/>
        </w:rPr>
      </w:pPr>
      <w:r w:rsidRPr="004775C9">
        <w:rPr>
          <w:rStyle w:val="A9"/>
          <w:rFonts w:cs="Times New Roman"/>
          <w:color w:val="auto"/>
          <w:sz w:val="22"/>
          <w:szCs w:val="22"/>
        </w:rPr>
        <w:t>Display Resolution</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0C6D82">
        <w:rPr>
          <w:rStyle w:val="A9"/>
          <w:rFonts w:cs="Times New Roman"/>
          <w:color w:val="auto"/>
          <w:sz w:val="22"/>
          <w:szCs w:val="22"/>
        </w:rPr>
        <w:t xml:space="preserve">Up to </w:t>
      </w:r>
      <w:r w:rsidR="00D52BF1" w:rsidRPr="004775C9">
        <w:rPr>
          <w:rStyle w:val="A9"/>
          <w:rFonts w:cs="Times New Roman"/>
          <w:color w:val="auto"/>
          <w:sz w:val="22"/>
          <w:szCs w:val="22"/>
        </w:rPr>
        <w:t xml:space="preserve">1920 x 1080 </w:t>
      </w:r>
      <w:r w:rsidR="00E2422A" w:rsidRPr="004775C9">
        <w:rPr>
          <w:rStyle w:val="A9"/>
          <w:rFonts w:cs="Times New Roman"/>
          <w:color w:val="auto"/>
          <w:sz w:val="22"/>
          <w:szCs w:val="22"/>
        </w:rPr>
        <w:t>(</w:t>
      </w:r>
      <w:r w:rsidR="00D52BF1" w:rsidRPr="004775C9">
        <w:rPr>
          <w:rStyle w:val="A9"/>
          <w:rFonts w:cs="Times New Roman"/>
          <w:color w:val="auto"/>
          <w:sz w:val="22"/>
          <w:szCs w:val="22"/>
        </w:rPr>
        <w:t xml:space="preserve">HDMI and </w:t>
      </w:r>
      <w:r w:rsidR="00E2422A" w:rsidRPr="004775C9">
        <w:rPr>
          <w:rStyle w:val="A9"/>
          <w:rFonts w:cs="Times New Roman"/>
          <w:color w:val="auto"/>
          <w:sz w:val="22"/>
          <w:szCs w:val="22"/>
        </w:rPr>
        <w:t>VGA)</w:t>
      </w:r>
    </w:p>
    <w:p w:rsidR="001E13F5" w:rsidRPr="004775C9" w:rsidRDefault="003A263E" w:rsidP="0007114B">
      <w:pPr>
        <w:pStyle w:val="SPECText4"/>
        <w:rPr>
          <w:rStyle w:val="A9"/>
          <w:rFonts w:cs="Times New Roman"/>
          <w:color w:val="auto"/>
          <w:sz w:val="22"/>
          <w:szCs w:val="22"/>
        </w:rPr>
      </w:pPr>
      <w:r>
        <w:rPr>
          <w:rStyle w:val="A9"/>
          <w:rFonts w:cs="Times New Roman"/>
          <w:color w:val="auto"/>
          <w:sz w:val="22"/>
          <w:szCs w:val="22"/>
        </w:rPr>
        <w:t>Record Resolution</w:t>
      </w:r>
      <w:r w:rsidR="000C6D82">
        <w:rPr>
          <w:rStyle w:val="A9"/>
          <w:rFonts w:cs="Times New Roman"/>
          <w:color w:val="auto"/>
          <w:sz w:val="22"/>
          <w:szCs w:val="22"/>
        </w:rPr>
        <w:t>:</w:t>
      </w:r>
      <w:r>
        <w:rPr>
          <w:rStyle w:val="A9"/>
          <w:rFonts w:cs="Times New Roman"/>
          <w:color w:val="auto"/>
          <w:sz w:val="22"/>
          <w:szCs w:val="22"/>
        </w:rPr>
        <w:t xml:space="preserve"> </w:t>
      </w:r>
      <w:r w:rsidR="000C6D82">
        <w:rPr>
          <w:rStyle w:val="A9"/>
          <w:rFonts w:cs="Times New Roman"/>
          <w:color w:val="auto"/>
          <w:sz w:val="22"/>
          <w:szCs w:val="22"/>
        </w:rPr>
        <w:t>Up to</w:t>
      </w:r>
      <w:r>
        <w:rPr>
          <w:rStyle w:val="A9"/>
          <w:rFonts w:cs="Times New Roman"/>
          <w:color w:val="auto"/>
          <w:sz w:val="22"/>
          <w:szCs w:val="22"/>
        </w:rPr>
        <w:t xml:space="preserve"> 1920 x 1080</w:t>
      </w:r>
    </w:p>
    <w:p w:rsidR="000C6D82" w:rsidRDefault="00556E2B" w:rsidP="0007114B">
      <w:pPr>
        <w:pStyle w:val="SPECText4"/>
      </w:pPr>
      <w:r w:rsidRPr="004775C9">
        <w:rPr>
          <w:rStyle w:val="A9"/>
          <w:rFonts w:cs="Times New Roman"/>
          <w:color w:val="auto"/>
          <w:sz w:val="22"/>
          <w:szCs w:val="22"/>
        </w:rPr>
        <w:t>Playback/Record Rate</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0C6D82" w:rsidRPr="000C6D82">
        <w:t>240 Images/Second</w:t>
      </w:r>
      <w:r w:rsidR="000C6D82">
        <w:t xml:space="preserve"> total at 1920 x 1080</w:t>
      </w:r>
    </w:p>
    <w:p w:rsidR="000C6D82" w:rsidRPr="000C6D82" w:rsidRDefault="000C6D82" w:rsidP="0007114B">
      <w:pPr>
        <w:pStyle w:val="SPECText3"/>
        <w:rPr>
          <w:rStyle w:val="A9"/>
          <w:rFonts w:cs="Times New Roman"/>
          <w:color w:val="auto"/>
          <w:sz w:val="22"/>
          <w:szCs w:val="20"/>
        </w:rPr>
      </w:pPr>
      <w:r>
        <w:rPr>
          <w:rStyle w:val="A9"/>
          <w:rFonts w:cs="Times New Roman"/>
          <w:color w:val="auto"/>
          <w:sz w:val="22"/>
          <w:szCs w:val="20"/>
        </w:rPr>
        <w:t>General</w:t>
      </w:r>
    </w:p>
    <w:p w:rsidR="001E13F5" w:rsidRPr="004775C9" w:rsidRDefault="00556E2B" w:rsidP="0007114B">
      <w:pPr>
        <w:pStyle w:val="SPECText4"/>
        <w:rPr>
          <w:rStyle w:val="A9"/>
          <w:rFonts w:cs="Times New Roman"/>
          <w:color w:val="auto"/>
          <w:sz w:val="22"/>
          <w:szCs w:val="20"/>
        </w:rPr>
      </w:pPr>
      <w:r w:rsidRPr="004775C9">
        <w:rPr>
          <w:rStyle w:val="A9"/>
          <w:rFonts w:cs="Times New Roman"/>
          <w:color w:val="auto"/>
          <w:sz w:val="22"/>
          <w:szCs w:val="22"/>
        </w:rPr>
        <w:t>Compression</w:t>
      </w:r>
      <w:r w:rsidR="001E13F5" w:rsidRPr="004775C9">
        <w:rPr>
          <w:rStyle w:val="A9"/>
          <w:rFonts w:cs="Times New Roman"/>
          <w:color w:val="auto"/>
          <w:sz w:val="22"/>
          <w:szCs w:val="22"/>
        </w:rPr>
        <w:t>:</w:t>
      </w:r>
      <w:r w:rsidRPr="004775C9">
        <w:rPr>
          <w:rStyle w:val="A9"/>
          <w:rFonts w:cs="Times New Roman"/>
          <w:color w:val="auto"/>
          <w:sz w:val="22"/>
          <w:szCs w:val="22"/>
        </w:rPr>
        <w:t xml:space="preserve"> H.264</w:t>
      </w:r>
    </w:p>
    <w:p w:rsidR="004F40EA" w:rsidRPr="004775C9" w:rsidRDefault="00556E2B" w:rsidP="0007114B">
      <w:pPr>
        <w:pStyle w:val="SPECText4"/>
      </w:pPr>
      <w:r w:rsidRPr="004775C9">
        <w:rPr>
          <w:rStyle w:val="A9"/>
          <w:rFonts w:cs="Times New Roman"/>
          <w:color w:val="auto"/>
          <w:sz w:val="22"/>
          <w:szCs w:val="22"/>
        </w:rPr>
        <w:t>Operating System (OS)</w:t>
      </w:r>
      <w:r w:rsidR="001E13F5" w:rsidRPr="004775C9">
        <w:rPr>
          <w:rStyle w:val="A9"/>
          <w:rFonts w:cs="Times New Roman"/>
          <w:color w:val="auto"/>
          <w:sz w:val="22"/>
          <w:szCs w:val="22"/>
        </w:rPr>
        <w:t>:</w:t>
      </w:r>
      <w:r w:rsidRPr="004775C9">
        <w:rPr>
          <w:rStyle w:val="A9"/>
          <w:rFonts w:cs="Times New Roman"/>
          <w:color w:val="auto"/>
          <w:sz w:val="22"/>
          <w:szCs w:val="22"/>
        </w:rPr>
        <w:t xml:space="preserve"> Embedded Linu</w:t>
      </w:r>
      <w:r w:rsidR="001E13F5" w:rsidRPr="004775C9">
        <w:rPr>
          <w:rStyle w:val="A9"/>
          <w:rFonts w:cs="Times New Roman"/>
          <w:color w:val="auto"/>
          <w:sz w:val="22"/>
          <w:szCs w:val="22"/>
        </w:rPr>
        <w:t>x</w:t>
      </w:r>
      <w:r w:rsidR="001E13F5" w:rsidRPr="004775C9">
        <w:t xml:space="preserve"> </w:t>
      </w:r>
    </w:p>
    <w:p w:rsidR="00556E2B" w:rsidRPr="004775C9" w:rsidRDefault="00556E2B" w:rsidP="0007114B">
      <w:pPr>
        <w:pStyle w:val="SPECText4"/>
      </w:pPr>
      <w:r w:rsidRPr="004775C9">
        <w:t>Storage</w:t>
      </w:r>
      <w:r w:rsidR="004F40EA" w:rsidRPr="004775C9">
        <w:t>:</w:t>
      </w:r>
      <w:r w:rsidRPr="004775C9">
        <w:t xml:space="preserve"> </w:t>
      </w:r>
      <w:r w:rsidR="003A263E">
        <w:t>2</w:t>
      </w:r>
      <w:r w:rsidR="00240F6C">
        <w:t xml:space="preserve"> HDD</w:t>
      </w:r>
    </w:p>
    <w:p w:rsidR="001E13F5" w:rsidRPr="004775C9" w:rsidRDefault="001E13F5" w:rsidP="0007114B">
      <w:pPr>
        <w:pStyle w:val="SPECText4"/>
      </w:pPr>
      <w:r w:rsidRPr="004775C9">
        <w:t>Data Export Medium:</w:t>
      </w:r>
      <w:r w:rsidR="00240F6C">
        <w:t xml:space="preserve"> </w:t>
      </w:r>
      <w:r w:rsidR="0007114B">
        <w:t xml:space="preserve">iSCSI or </w:t>
      </w:r>
      <w:r w:rsidR="00240F6C">
        <w:t>USB</w:t>
      </w:r>
      <w:r w:rsidR="0007114B">
        <w:t>2.0</w:t>
      </w:r>
      <w:r w:rsidR="00240F6C">
        <w:t xml:space="preserve"> (HDD or </w:t>
      </w:r>
      <w:r w:rsidRPr="004775C9">
        <w:t>F</w:t>
      </w:r>
      <w:r w:rsidR="00240F6C">
        <w:t>lash-Drive)</w:t>
      </w:r>
    </w:p>
    <w:p w:rsidR="001E13F5" w:rsidRPr="004775C9" w:rsidRDefault="001E13F5" w:rsidP="0007114B">
      <w:pPr>
        <w:pStyle w:val="SPECText4"/>
      </w:pPr>
      <w:r w:rsidRPr="004775C9">
        <w:t xml:space="preserve">Alarm Inputs: </w:t>
      </w:r>
      <w:r w:rsidR="0007114B">
        <w:t>4,</w:t>
      </w:r>
      <w:r w:rsidR="00736011">
        <w:t xml:space="preserve"> </w:t>
      </w:r>
      <w:r w:rsidRPr="004775C9">
        <w:t>Terminal</w:t>
      </w:r>
      <w:r w:rsidR="003A263E">
        <w:t xml:space="preserve"> Block</w:t>
      </w:r>
    </w:p>
    <w:p w:rsidR="001E13F5" w:rsidRPr="004775C9" w:rsidRDefault="001E13F5" w:rsidP="0007114B">
      <w:pPr>
        <w:pStyle w:val="SPECText4"/>
      </w:pPr>
      <w:r w:rsidRPr="004775C9">
        <w:t>Alarm Outputs:</w:t>
      </w:r>
      <w:r w:rsidR="00530EFE">
        <w:t xml:space="preserve"> 1</w:t>
      </w:r>
      <w:r w:rsidR="0007114B">
        <w:t xml:space="preserve">, </w:t>
      </w:r>
      <w:r w:rsidRPr="004775C9">
        <w:t>Terminal</w:t>
      </w:r>
      <w:r w:rsidR="00736011">
        <w:t xml:space="preserve"> Block</w:t>
      </w:r>
    </w:p>
    <w:p w:rsidR="007076A5" w:rsidRPr="003A263E" w:rsidRDefault="007076A5" w:rsidP="0007114B">
      <w:pPr>
        <w:pStyle w:val="SPECText4"/>
        <w:rPr>
          <w:szCs w:val="22"/>
        </w:rPr>
      </w:pPr>
      <w:r w:rsidRPr="004775C9">
        <w:rPr>
          <w:szCs w:val="22"/>
        </w:rPr>
        <w:t>Serial Interface</w:t>
      </w:r>
      <w:r w:rsidR="003A263E">
        <w:rPr>
          <w:szCs w:val="22"/>
        </w:rPr>
        <w:t xml:space="preserve">: </w:t>
      </w:r>
      <w:r w:rsidR="003A263E">
        <w:t>RS485,</w:t>
      </w:r>
      <w:r w:rsidR="0007114B">
        <w:t xml:space="preserve"> </w:t>
      </w:r>
      <w:r w:rsidR="00A30899" w:rsidRPr="004775C9">
        <w:t>Terminal Block</w:t>
      </w:r>
    </w:p>
    <w:p w:rsidR="007076A5" w:rsidRDefault="00D52BF1" w:rsidP="0007114B">
      <w:pPr>
        <w:pStyle w:val="SPECText4"/>
      </w:pPr>
      <w:r w:rsidRPr="004775C9">
        <w:t>USB</w:t>
      </w:r>
      <w:r w:rsidR="00530EFE">
        <w:t>:</w:t>
      </w:r>
      <w:r w:rsidRPr="004775C9">
        <w:t xml:space="preserve"> v2.0 x 2</w:t>
      </w:r>
    </w:p>
    <w:p w:rsidR="000C6D82" w:rsidRPr="009F78EB" w:rsidRDefault="000C6D82" w:rsidP="0007114B">
      <w:pPr>
        <w:pStyle w:val="SPECText4"/>
        <w:rPr>
          <w:rStyle w:val="A9"/>
          <w:rFonts w:cs="Times New Roman"/>
          <w:color w:val="auto"/>
          <w:sz w:val="22"/>
          <w:szCs w:val="22"/>
        </w:rPr>
      </w:pPr>
      <w:r w:rsidRPr="004775C9">
        <w:rPr>
          <w:rStyle w:val="A9"/>
          <w:color w:val="auto"/>
          <w:sz w:val="22"/>
          <w:szCs w:val="22"/>
        </w:rPr>
        <w:t xml:space="preserve">PTZ Control: </w:t>
      </w:r>
      <w:r w:rsidR="0007114B">
        <w:rPr>
          <w:rStyle w:val="A9"/>
          <w:color w:val="auto"/>
          <w:sz w:val="22"/>
          <w:szCs w:val="22"/>
        </w:rPr>
        <w:t xml:space="preserve">RS485, </w:t>
      </w:r>
      <w:r w:rsidRPr="009F78EB">
        <w:rPr>
          <w:rStyle w:val="A9"/>
          <w:color w:val="auto"/>
          <w:sz w:val="22"/>
          <w:szCs w:val="22"/>
        </w:rPr>
        <w:t>Terminal Block</w:t>
      </w:r>
      <w:r w:rsidR="0007114B">
        <w:rPr>
          <w:rStyle w:val="A9"/>
          <w:color w:val="auto"/>
          <w:sz w:val="22"/>
          <w:szCs w:val="22"/>
        </w:rPr>
        <w:t xml:space="preserve"> &amp; UTC</w:t>
      </w:r>
    </w:p>
    <w:p w:rsidR="000C6D82" w:rsidRPr="004775C9" w:rsidRDefault="000C6D82" w:rsidP="0007114B">
      <w:pPr>
        <w:pStyle w:val="SPECText4"/>
        <w:rPr>
          <w:rStyle w:val="A9"/>
          <w:rFonts w:cs="Times New Roman"/>
          <w:color w:val="auto"/>
          <w:sz w:val="22"/>
          <w:szCs w:val="22"/>
        </w:rPr>
      </w:pPr>
      <w:r w:rsidRPr="004775C9">
        <w:rPr>
          <w:rStyle w:val="A9"/>
          <w:color w:val="auto"/>
          <w:sz w:val="22"/>
          <w:szCs w:val="22"/>
        </w:rPr>
        <w:t>Audio Inputs</w:t>
      </w:r>
      <w:r w:rsidR="0007114B">
        <w:rPr>
          <w:rStyle w:val="A9"/>
          <w:color w:val="auto"/>
          <w:sz w:val="22"/>
          <w:szCs w:val="22"/>
        </w:rPr>
        <w:t xml:space="preserve">: 4 </w:t>
      </w:r>
      <w:r>
        <w:rPr>
          <w:rStyle w:val="A9"/>
          <w:color w:val="auto"/>
          <w:sz w:val="22"/>
          <w:szCs w:val="22"/>
        </w:rPr>
        <w:t>RCA</w:t>
      </w:r>
    </w:p>
    <w:p w:rsidR="000C6D82" w:rsidRPr="004775C9" w:rsidRDefault="000C6D82" w:rsidP="0007114B">
      <w:pPr>
        <w:pStyle w:val="SPECText4"/>
        <w:rPr>
          <w:rStyle w:val="A9"/>
          <w:rFonts w:cs="Times New Roman"/>
          <w:color w:val="auto"/>
          <w:sz w:val="22"/>
          <w:szCs w:val="22"/>
        </w:rPr>
      </w:pPr>
      <w:r w:rsidRPr="004775C9">
        <w:rPr>
          <w:rStyle w:val="A9"/>
          <w:color w:val="auto"/>
          <w:sz w:val="22"/>
          <w:szCs w:val="22"/>
        </w:rPr>
        <w:t xml:space="preserve">Audio Outputs: </w:t>
      </w:r>
      <w:r>
        <w:rPr>
          <w:rStyle w:val="A9"/>
          <w:color w:val="auto"/>
          <w:sz w:val="22"/>
          <w:szCs w:val="22"/>
        </w:rPr>
        <w:t>1 RCA</w:t>
      </w:r>
    </w:p>
    <w:p w:rsidR="000C6D82" w:rsidRPr="004775C9" w:rsidRDefault="000C6D82" w:rsidP="0007114B">
      <w:pPr>
        <w:pStyle w:val="SPECText4"/>
        <w:rPr>
          <w:rStyle w:val="A9"/>
          <w:rFonts w:cs="Times New Roman"/>
          <w:color w:val="auto"/>
          <w:sz w:val="22"/>
          <w:szCs w:val="22"/>
        </w:rPr>
      </w:pPr>
      <w:r>
        <w:rPr>
          <w:rStyle w:val="A9"/>
          <w:color w:val="auto"/>
          <w:sz w:val="22"/>
          <w:szCs w:val="22"/>
        </w:rPr>
        <w:t>Dimensions (W x H x D) 14.9” x 1.85</w:t>
      </w:r>
      <w:r w:rsidRPr="004775C9">
        <w:rPr>
          <w:rStyle w:val="A9"/>
          <w:color w:val="auto"/>
          <w:sz w:val="22"/>
          <w:szCs w:val="22"/>
        </w:rPr>
        <w:t xml:space="preserve">” x </w:t>
      </w:r>
      <w:r>
        <w:rPr>
          <w:rStyle w:val="A9"/>
          <w:color w:val="auto"/>
          <w:sz w:val="22"/>
          <w:szCs w:val="22"/>
        </w:rPr>
        <w:t>12.5” (</w:t>
      </w:r>
      <w:r w:rsidR="0007114B" w:rsidRPr="0007114B">
        <w:rPr>
          <w:rStyle w:val="A9"/>
          <w:color w:val="auto"/>
          <w:sz w:val="22"/>
          <w:szCs w:val="22"/>
        </w:rPr>
        <w:t>375 x 44.9 x 318.2mm</w:t>
      </w:r>
      <w:r>
        <w:rPr>
          <w:rStyle w:val="A9"/>
          <w:color w:val="auto"/>
          <w:sz w:val="22"/>
          <w:szCs w:val="22"/>
        </w:rPr>
        <w:t>)</w:t>
      </w:r>
    </w:p>
    <w:p w:rsidR="000C6D82" w:rsidRPr="004775C9" w:rsidRDefault="000C6D82" w:rsidP="0007114B">
      <w:pPr>
        <w:pStyle w:val="SPECText4"/>
        <w:rPr>
          <w:rStyle w:val="A9"/>
          <w:rFonts w:cs="Times New Roman"/>
          <w:color w:val="auto"/>
          <w:sz w:val="22"/>
          <w:szCs w:val="22"/>
        </w:rPr>
      </w:pPr>
      <w:r w:rsidRPr="004775C9">
        <w:rPr>
          <w:rStyle w:val="A9"/>
          <w:color w:val="auto"/>
          <w:sz w:val="22"/>
          <w:szCs w:val="22"/>
        </w:rPr>
        <w:t xml:space="preserve">Weight </w:t>
      </w:r>
      <w:r>
        <w:rPr>
          <w:rStyle w:val="A9"/>
          <w:color w:val="auto"/>
          <w:sz w:val="22"/>
          <w:szCs w:val="22"/>
        </w:rPr>
        <w:t>5.5</w:t>
      </w:r>
      <w:r w:rsidRPr="004775C9">
        <w:rPr>
          <w:rStyle w:val="A9"/>
          <w:color w:val="auto"/>
          <w:sz w:val="22"/>
          <w:szCs w:val="22"/>
        </w:rPr>
        <w:t>lbs (</w:t>
      </w:r>
      <w:r w:rsidR="0007114B">
        <w:rPr>
          <w:rStyle w:val="A9"/>
          <w:color w:val="auto"/>
          <w:sz w:val="22"/>
          <w:szCs w:val="22"/>
        </w:rPr>
        <w:t>1.8</w:t>
      </w:r>
      <w:r w:rsidRPr="004775C9">
        <w:rPr>
          <w:rStyle w:val="A9"/>
          <w:color w:val="auto"/>
          <w:sz w:val="22"/>
          <w:szCs w:val="22"/>
        </w:rPr>
        <w:t>kg)</w:t>
      </w:r>
      <w:r>
        <w:rPr>
          <w:rStyle w:val="A9"/>
          <w:color w:val="auto"/>
          <w:sz w:val="22"/>
          <w:szCs w:val="22"/>
        </w:rPr>
        <w:t xml:space="preserve"> (without HDD)</w:t>
      </w:r>
    </w:p>
    <w:p w:rsidR="000C6D82" w:rsidRPr="004775C9" w:rsidRDefault="000C6D82" w:rsidP="0007114B">
      <w:pPr>
        <w:pStyle w:val="SPECText4"/>
        <w:rPr>
          <w:rStyle w:val="A9"/>
          <w:rFonts w:cs="Times New Roman"/>
          <w:color w:val="auto"/>
          <w:sz w:val="22"/>
          <w:szCs w:val="22"/>
        </w:rPr>
      </w:pPr>
      <w:r>
        <w:rPr>
          <w:rStyle w:val="A9"/>
          <w:color w:val="auto"/>
          <w:sz w:val="22"/>
          <w:szCs w:val="22"/>
        </w:rPr>
        <w:t>Operating Temp 32°F ~ 114°F (0°C ~ 45</w:t>
      </w:r>
      <w:r w:rsidRPr="004775C9">
        <w:rPr>
          <w:rStyle w:val="A9"/>
          <w:color w:val="auto"/>
          <w:sz w:val="22"/>
          <w:szCs w:val="22"/>
        </w:rPr>
        <w:t>°C)</w:t>
      </w:r>
    </w:p>
    <w:p w:rsidR="000C6D82" w:rsidRDefault="000C6D82" w:rsidP="0007114B">
      <w:pPr>
        <w:pStyle w:val="SPECText4"/>
      </w:pPr>
      <w:r w:rsidRPr="004775C9">
        <w:rPr>
          <w:rStyle w:val="A9"/>
          <w:color w:val="auto"/>
          <w:sz w:val="22"/>
          <w:szCs w:val="22"/>
        </w:rPr>
        <w:t>Operating Humidity 0% - 90% (Non-Condensing)</w:t>
      </w:r>
    </w:p>
    <w:p w:rsidR="000C6D82" w:rsidRPr="004775C9" w:rsidRDefault="000C6D82" w:rsidP="0007114B">
      <w:pPr>
        <w:pStyle w:val="SPECText3"/>
      </w:pPr>
      <w:r>
        <w:t>Network</w:t>
      </w:r>
    </w:p>
    <w:p w:rsidR="00E2422A" w:rsidRPr="004775C9" w:rsidRDefault="001E13F5" w:rsidP="0007114B">
      <w:pPr>
        <w:pStyle w:val="SPECText4"/>
      </w:pPr>
      <w:r w:rsidRPr="004775C9">
        <w:t>Network Interface: RJ-45</w:t>
      </w:r>
    </w:p>
    <w:p w:rsidR="001E13F5" w:rsidRPr="004775C9" w:rsidRDefault="001E13F5" w:rsidP="0007114B">
      <w:pPr>
        <w:pStyle w:val="SPECText4"/>
      </w:pPr>
      <w:r w:rsidRPr="004775C9">
        <w:t>Network Interface Card 10/100</w:t>
      </w:r>
      <w:r w:rsidR="00E2422A" w:rsidRPr="004775C9">
        <w:t>/1000</w:t>
      </w:r>
      <w:r w:rsidRPr="004775C9">
        <w:t xml:space="preserve"> Base T Ethernet </w:t>
      </w:r>
    </w:p>
    <w:p w:rsidR="001E13F5" w:rsidRPr="004775C9" w:rsidRDefault="00237B02" w:rsidP="0007114B">
      <w:pPr>
        <w:pStyle w:val="SPECText4"/>
      </w:pPr>
      <w:r w:rsidRPr="004775C9">
        <w:t xml:space="preserve">Network Protocols: </w:t>
      </w:r>
      <w:r w:rsidR="001E13F5" w:rsidRPr="004775C9">
        <w:t>Static IP, A</w:t>
      </w:r>
      <w:r w:rsidR="003A263E">
        <w:t>DSL, DHCP</w:t>
      </w:r>
      <w:r w:rsidR="009F78EB">
        <w:t>, DDNS, DVRNS</w:t>
      </w:r>
    </w:p>
    <w:p w:rsidR="001E13F5" w:rsidRPr="004775C9" w:rsidRDefault="00904AE7" w:rsidP="0007114B">
      <w:pPr>
        <w:pStyle w:val="SPECText4"/>
      </w:pPr>
      <w:r>
        <w:t>Simultaneous Users</w:t>
      </w:r>
      <w:r w:rsidR="001E13F5" w:rsidRPr="004775C9">
        <w:t xml:space="preserve">: </w:t>
      </w:r>
      <w:r w:rsidR="009F78EB">
        <w:t>10</w:t>
      </w:r>
    </w:p>
    <w:p w:rsidR="001E13F5" w:rsidRDefault="001E13F5" w:rsidP="0007114B">
      <w:pPr>
        <w:pStyle w:val="SPECText4"/>
      </w:pPr>
      <w:r w:rsidRPr="004775C9">
        <w:t xml:space="preserve">Remote Software: </w:t>
      </w:r>
      <w:r w:rsidR="009F78EB" w:rsidRPr="009F78EB">
        <w:t>ATVision IP Remote Management Software, Smart Manager, Web Browser</w:t>
      </w:r>
    </w:p>
    <w:p w:rsidR="004F40EA" w:rsidRPr="000C6D82" w:rsidRDefault="00904AE7" w:rsidP="0007114B">
      <w:pPr>
        <w:pStyle w:val="SPECText4"/>
        <w:rPr>
          <w:rStyle w:val="A9"/>
          <w:rFonts w:cs="Times New Roman"/>
          <w:color w:val="auto"/>
          <w:sz w:val="22"/>
          <w:szCs w:val="22"/>
        </w:rPr>
      </w:pPr>
      <w:r>
        <w:t>Web Browsers: IE, Chrom</w:t>
      </w:r>
      <w:bookmarkStart w:id="0" w:name="_GoBack"/>
      <w:bookmarkEnd w:id="0"/>
      <w:r>
        <w:t>e, Firefox</w:t>
      </w: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9C1522" w:rsidRPr="004775C9" w:rsidRDefault="009C1522" w:rsidP="009C1522">
      <w:pPr>
        <w:pStyle w:val="SPECText3"/>
      </w:pPr>
      <w:r w:rsidRPr="004775C9">
        <w:t>Conformity Certifications:</w:t>
      </w:r>
    </w:p>
    <w:p w:rsidR="009C1522" w:rsidRPr="004775C9" w:rsidRDefault="009C1522" w:rsidP="009C1522">
      <w:pPr>
        <w:pStyle w:val="SPECText4"/>
      </w:pPr>
      <w:r w:rsidRPr="004775C9">
        <w:t>Federal Communications Commission (FCC)</w:t>
      </w:r>
    </w:p>
    <w:p w:rsidR="00565C6C" w:rsidRDefault="00565C6C" w:rsidP="00565C6C">
      <w:pPr>
        <w:pStyle w:val="SPECText4"/>
      </w:pPr>
      <w:r w:rsidRPr="004775C9">
        <w:t>European Conformity (CE)</w:t>
      </w:r>
    </w:p>
    <w:p w:rsidR="00530EFE" w:rsidRPr="004775C9" w:rsidRDefault="00530EFE" w:rsidP="00530EFE">
      <w:pPr>
        <w:pStyle w:val="SPECText4"/>
      </w:pPr>
      <w:r w:rsidRPr="004775C9">
        <w:t>Underwriters Laboratories (UL)</w:t>
      </w:r>
      <w:r>
        <w:t xml:space="preserve"> – Power Adapter</w:t>
      </w:r>
    </w:p>
    <w:p w:rsidR="00C42A83" w:rsidRPr="004775C9" w:rsidRDefault="00C42A83" w:rsidP="00C42A83">
      <w:pPr>
        <w:pStyle w:val="SPECText3"/>
      </w:pPr>
      <w:r w:rsidRPr="004775C9">
        <w:t>Accessories</w:t>
      </w:r>
    </w:p>
    <w:p w:rsidR="00422C92" w:rsidRPr="004775C9" w:rsidRDefault="00904AE7" w:rsidP="00422C92">
      <w:pPr>
        <w:pStyle w:val="SPECText4"/>
      </w:pPr>
      <w:r>
        <w:t>XDLBB2</w:t>
      </w:r>
      <w:r w:rsidR="00422C92" w:rsidRPr="004775C9">
        <w:t>: Recorder Lock Box (Black)</w:t>
      </w:r>
    </w:p>
    <w:p w:rsidR="00422C92" w:rsidRPr="004775C9" w:rsidRDefault="00422C92" w:rsidP="00422C92">
      <w:pPr>
        <w:pStyle w:val="SPECText4"/>
        <w:numPr>
          <w:ilvl w:val="0"/>
          <w:numId w:val="0"/>
        </w:numPr>
        <w:ind w:left="1008"/>
      </w:pPr>
    </w:p>
    <w:p w:rsidR="008D4D10" w:rsidRPr="004775C9" w:rsidRDefault="008D4D10">
      <w:pPr>
        <w:pStyle w:val="SPECText1"/>
      </w:pPr>
      <w:r w:rsidRPr="004775C9">
        <w:t>EXECUTION</w:t>
      </w:r>
    </w:p>
    <w:p w:rsidR="008D4D10" w:rsidRPr="004775C9" w:rsidRDefault="008D4D10">
      <w:pPr>
        <w:pStyle w:val="SPECText2"/>
      </w:pPr>
      <w:r w:rsidRPr="004775C9">
        <w:t>EXISTING WORK</w:t>
      </w:r>
    </w:p>
    <w:p w:rsidR="008D4D10" w:rsidRPr="004775C9" w:rsidRDefault="008D4D10">
      <w:pPr>
        <w:pStyle w:val="SPECText3"/>
      </w:pPr>
      <w:r w:rsidRPr="004775C9">
        <w:t>Disconnect and remove abandoned video surveillance equipment.</w:t>
      </w:r>
    </w:p>
    <w:p w:rsidR="008D4D10" w:rsidRPr="004775C9" w:rsidRDefault="008D4D10" w:rsidP="00081ACC">
      <w:pPr>
        <w:pStyle w:val="SPECText3"/>
        <w:tabs>
          <w:tab w:val="clear" w:pos="1008"/>
          <w:tab w:val="clear" w:pos="1350"/>
          <w:tab w:val="num" w:pos="990"/>
        </w:tabs>
        <w:ind w:left="990" w:hanging="360"/>
      </w:pPr>
      <w:r w:rsidRPr="004775C9">
        <w:t>Extend existing video surveillance installatio</w:t>
      </w:r>
      <w:r w:rsidR="00E2514C" w:rsidRPr="004775C9">
        <w:t xml:space="preserve">ns using materials and methods </w:t>
      </w:r>
      <w:r w:rsidRPr="004775C9">
        <w:t>compatible w</w:t>
      </w:r>
      <w:r w:rsidR="00E2514C" w:rsidRPr="004775C9">
        <w:t xml:space="preserve">ith existing installations </w:t>
      </w:r>
      <w:r w:rsidRPr="004775C9">
        <w:t>as specified.</w:t>
      </w:r>
    </w:p>
    <w:p w:rsidR="008D4D10" w:rsidRPr="004775C9" w:rsidRDefault="008D4D10">
      <w:pPr>
        <w:pStyle w:val="SPECText3"/>
      </w:pPr>
      <w:r w:rsidRPr="004775C9">
        <w:t>Clean and repair existing video surveillance equipment remaining or to be reinstalled.</w:t>
      </w:r>
    </w:p>
    <w:p w:rsidR="007076A5" w:rsidRPr="004775C9" w:rsidRDefault="00E2514C" w:rsidP="00195ECC">
      <w:pPr>
        <w:pStyle w:val="SPECText2"/>
      </w:pPr>
      <w:r w:rsidRPr="004775C9">
        <w:t>EXAMINATION</w:t>
      </w:r>
    </w:p>
    <w:p w:rsidR="007076A5" w:rsidRPr="004775C9" w:rsidRDefault="00195ECC" w:rsidP="00081ACC">
      <w:pPr>
        <w:pStyle w:val="SPECText3"/>
        <w:tabs>
          <w:tab w:val="clear" w:pos="1008"/>
          <w:tab w:val="clear" w:pos="1350"/>
          <w:tab w:val="num" w:pos="990"/>
        </w:tabs>
        <w:ind w:left="990" w:hanging="360"/>
      </w:pPr>
      <w:r w:rsidRPr="004775C9">
        <w:t>Examine areas to receive devices and notify adverse conditions affecting installation or subsequent operation.</w:t>
      </w:r>
    </w:p>
    <w:p w:rsidR="007076A5" w:rsidRPr="004775C9" w:rsidRDefault="00195ECC" w:rsidP="00195ECC">
      <w:pPr>
        <w:pStyle w:val="SPECText3"/>
      </w:pPr>
      <w:r w:rsidRPr="004775C9">
        <w:t>Do not begin installation until unacceptable conditions are corrected.</w:t>
      </w:r>
    </w:p>
    <w:p w:rsidR="007076A5" w:rsidRPr="004775C9" w:rsidRDefault="00195ECC" w:rsidP="00195ECC">
      <w:pPr>
        <w:pStyle w:val="SPECText3"/>
      </w:pPr>
      <w:r w:rsidRPr="004775C9">
        <w:t>Non-compliance with security instructions may result in loss of data.</w:t>
      </w:r>
    </w:p>
    <w:p w:rsidR="00E2514C" w:rsidRPr="004775C9" w:rsidRDefault="00195ECC" w:rsidP="00195ECC">
      <w:pPr>
        <w:pStyle w:val="SPECText3"/>
      </w:pPr>
      <w:r w:rsidRPr="004775C9">
        <w:t>Ensure environmental, mechanical and electrical requirements are met.</w:t>
      </w:r>
    </w:p>
    <w:p w:rsidR="00195ECC" w:rsidRPr="004775C9" w:rsidRDefault="00E2514C" w:rsidP="00195ECC">
      <w:pPr>
        <w:pStyle w:val="SPECText2"/>
      </w:pPr>
      <w:r w:rsidRPr="004775C9">
        <w:t>PREPARATION</w:t>
      </w:r>
    </w:p>
    <w:p w:rsidR="00E2514C" w:rsidRPr="004775C9" w:rsidRDefault="00E2514C" w:rsidP="00195ECC">
      <w:pPr>
        <w:pStyle w:val="SPECText3"/>
      </w:pPr>
      <w:r w:rsidRPr="004775C9">
        <w:t>Protect devices from damage during construction.</w:t>
      </w:r>
    </w:p>
    <w:p w:rsidR="008D4D10" w:rsidRPr="004775C9" w:rsidRDefault="008D4D10">
      <w:pPr>
        <w:pStyle w:val="SPECText2"/>
      </w:pPr>
      <w:r w:rsidRPr="004775C9">
        <w:t>INSTALLATION</w:t>
      </w:r>
    </w:p>
    <w:p w:rsidR="00B95187" w:rsidRPr="004775C9" w:rsidRDefault="00B95187" w:rsidP="00081ACC">
      <w:pPr>
        <w:pStyle w:val="SPECText3"/>
        <w:tabs>
          <w:tab w:val="clear" w:pos="1008"/>
          <w:tab w:val="clear" w:pos="1350"/>
          <w:tab w:val="num" w:pos="990"/>
        </w:tabs>
        <w:ind w:left="990" w:hanging="360"/>
      </w:pPr>
      <w:r w:rsidRPr="004775C9">
        <w:rPr>
          <w:snapToGrid/>
          <w:szCs w:val="22"/>
        </w:rPr>
        <w:t>Install devices in accordance with manufacturer’s instruction at locations indicated on the floor drawings plans.</w:t>
      </w:r>
    </w:p>
    <w:p w:rsidR="00B95187" w:rsidRPr="004775C9" w:rsidRDefault="00B95187" w:rsidP="00B95187">
      <w:pPr>
        <w:pStyle w:val="SPECText3"/>
      </w:pPr>
      <w:r w:rsidRPr="004775C9">
        <w:rPr>
          <w:snapToGrid/>
          <w:szCs w:val="22"/>
        </w:rPr>
        <w:t>Perform installation with qualified service personnel.</w:t>
      </w:r>
    </w:p>
    <w:p w:rsidR="00081ACC" w:rsidRDefault="00B95187" w:rsidP="00081ACC">
      <w:pPr>
        <w:pStyle w:val="SPECText3"/>
      </w:pPr>
      <w:r w:rsidRPr="004775C9">
        <w:rPr>
          <w:snapToGrid/>
          <w:szCs w:val="22"/>
        </w:rPr>
        <w:t>Install devices in accordance with the National Electrical Code or applicable local codes.</w:t>
      </w:r>
    </w:p>
    <w:p w:rsidR="00B95187" w:rsidRPr="004775C9" w:rsidRDefault="00B95187" w:rsidP="00B95187">
      <w:pPr>
        <w:pStyle w:val="SPECText3"/>
      </w:pPr>
      <w:r w:rsidRPr="004775C9">
        <w:rPr>
          <w:snapToGrid/>
          <w:szCs w:val="22"/>
        </w:rPr>
        <w:t>Ensure selected location is secure and offers protection from accidental damage.</w:t>
      </w:r>
    </w:p>
    <w:p w:rsidR="00B95187" w:rsidRPr="004775C9" w:rsidRDefault="00B95187" w:rsidP="00B95187">
      <w:pPr>
        <w:pStyle w:val="SPECText4"/>
      </w:pPr>
      <w:r w:rsidRPr="004775C9">
        <w:t xml:space="preserve">Ground and bond video surveillance equipment in accordance with Section </w:t>
      </w:r>
      <w:r w:rsidRPr="004775C9">
        <w:rPr>
          <w:rStyle w:val="STMF04"/>
          <w:color w:val="auto"/>
        </w:rPr>
        <w:t>26 05 26</w:t>
      </w:r>
      <w:r w:rsidRPr="004775C9">
        <w:t>.</w:t>
      </w:r>
    </w:p>
    <w:p w:rsidR="00656E39" w:rsidRPr="004775C9" w:rsidRDefault="00B95187" w:rsidP="00081ACC">
      <w:pPr>
        <w:pStyle w:val="SPECText3"/>
        <w:tabs>
          <w:tab w:val="clear" w:pos="1008"/>
          <w:tab w:val="clear" w:pos="1350"/>
          <w:tab w:val="num" w:pos="990"/>
        </w:tabs>
        <w:ind w:left="990" w:hanging="360"/>
      </w:pPr>
      <w:r w:rsidRPr="004775C9">
        <w:rPr>
          <w:snapToGrid/>
          <w:szCs w:val="22"/>
        </w:rPr>
        <w:t>Location must provide reasonable temperature and humidity conditions,</w:t>
      </w:r>
      <w:r w:rsidRPr="004775C9">
        <w:t xml:space="preserve"> </w:t>
      </w:r>
      <w:r w:rsidRPr="004775C9">
        <w:rPr>
          <w:snapToGrid/>
          <w:szCs w:val="22"/>
        </w:rPr>
        <w:t>free from sources of electrical and electromagnetic interference.</w:t>
      </w:r>
    </w:p>
    <w:p w:rsidR="00656E39" w:rsidRPr="004775C9" w:rsidRDefault="00656E39" w:rsidP="00656E39">
      <w:pPr>
        <w:pStyle w:val="SPECText2"/>
      </w:pPr>
      <w:r w:rsidRPr="004775C9">
        <w:rPr>
          <w:snapToGrid/>
        </w:rPr>
        <w:t>FIELD QUALITY CONTROL</w:t>
      </w:r>
    </w:p>
    <w:p w:rsidR="00656E39" w:rsidRPr="004775C9" w:rsidRDefault="00656E39" w:rsidP="00656E39">
      <w:pPr>
        <w:pStyle w:val="SPECText3"/>
      </w:pPr>
      <w:r w:rsidRPr="004775C9">
        <w:rPr>
          <w:snapToGrid/>
        </w:rPr>
        <w:t>Test snugness of mounting screws of all installed equipment.</w:t>
      </w:r>
    </w:p>
    <w:p w:rsidR="00656E39" w:rsidRPr="004775C9" w:rsidRDefault="00656E39" w:rsidP="00656E39">
      <w:pPr>
        <w:pStyle w:val="SPECText3"/>
      </w:pPr>
      <w:r w:rsidRPr="004775C9">
        <w:rPr>
          <w:snapToGrid/>
          <w:szCs w:val="22"/>
        </w:rPr>
        <w:lastRenderedPageBreak/>
        <w:t>Test proper operation of all video system devices.</w:t>
      </w:r>
    </w:p>
    <w:p w:rsidR="00195ECC" w:rsidRPr="004775C9" w:rsidRDefault="00195ECC" w:rsidP="00195ECC">
      <w:pPr>
        <w:pStyle w:val="SPECText4"/>
        <w:rPr>
          <w:snapToGrid/>
        </w:rPr>
      </w:pPr>
      <w:r w:rsidRPr="004775C9">
        <w:rPr>
          <w:snapToGrid/>
        </w:rPr>
        <w:t>Communication between recorder and cameras.</w:t>
      </w:r>
    </w:p>
    <w:p w:rsidR="00195ECC" w:rsidRPr="004775C9" w:rsidRDefault="00195ECC" w:rsidP="00195ECC">
      <w:pPr>
        <w:pStyle w:val="SPECText4"/>
        <w:rPr>
          <w:snapToGrid/>
        </w:rPr>
      </w:pPr>
      <w:r w:rsidRPr="004775C9">
        <w:rPr>
          <w:snapToGrid/>
        </w:rPr>
        <w:t>Independent operation of alarms, and cameras.</w:t>
      </w:r>
    </w:p>
    <w:p w:rsidR="00195ECC" w:rsidRPr="004775C9" w:rsidRDefault="00195ECC" w:rsidP="00195ECC">
      <w:pPr>
        <w:pStyle w:val="SPECText3"/>
      </w:pPr>
      <w:r w:rsidRPr="004775C9">
        <w:rPr>
          <w:snapToGrid/>
          <w:szCs w:val="22"/>
        </w:rPr>
        <w:t>Test proper operation of software programs.</w:t>
      </w:r>
    </w:p>
    <w:p w:rsidR="00656E39" w:rsidRPr="004775C9" w:rsidRDefault="00656E39" w:rsidP="00195ECC">
      <w:pPr>
        <w:pStyle w:val="SPECText3"/>
      </w:pPr>
      <w:r w:rsidRPr="004775C9">
        <w:rPr>
          <w:snapToGrid/>
          <w:szCs w:val="22"/>
        </w:rPr>
        <w:t>Determine and report all problems to the manufacturer’s customer service department.</w:t>
      </w:r>
    </w:p>
    <w:p w:rsidR="008D4D10" w:rsidRPr="004775C9" w:rsidRDefault="008D4D10">
      <w:pPr>
        <w:pStyle w:val="SPECText2"/>
      </w:pPr>
      <w:r w:rsidRPr="004775C9">
        <w:t>MANUFACTURER'S FIELD SERVICES</w:t>
      </w:r>
    </w:p>
    <w:p w:rsidR="008D4D10" w:rsidRPr="004775C9" w:rsidRDefault="008D4D10">
      <w:pPr>
        <w:pStyle w:val="SPECText3"/>
      </w:pPr>
      <w:r w:rsidRPr="004775C9">
        <w:t xml:space="preserve">Section </w:t>
      </w:r>
      <w:r w:rsidRPr="004775C9">
        <w:rPr>
          <w:rStyle w:val="STMF04"/>
          <w:color w:val="auto"/>
        </w:rPr>
        <w:t>01 40 00 - Quality Requirements</w:t>
      </w:r>
      <w:r w:rsidR="00656E39" w:rsidRPr="004775C9">
        <w:rPr>
          <w:rStyle w:val="STMF95"/>
          <w:color w:val="auto"/>
        </w:rPr>
        <w:t xml:space="preserve">: </w:t>
      </w:r>
      <w:r w:rsidRPr="004775C9">
        <w:t>Manufacturer's field services.</w:t>
      </w:r>
    </w:p>
    <w:p w:rsidR="008D4D10" w:rsidRPr="004775C9" w:rsidRDefault="008D4D10" w:rsidP="008E7BEF">
      <w:pPr>
        <w:pStyle w:val="SPECText3"/>
        <w:tabs>
          <w:tab w:val="clear" w:pos="1008"/>
          <w:tab w:val="clear" w:pos="1350"/>
          <w:tab w:val="num" w:pos="990"/>
        </w:tabs>
        <w:ind w:left="990" w:hanging="360"/>
      </w:pPr>
      <w:r w:rsidRPr="004775C9">
        <w:t>Furnish manufacturer’s field representative to supervise final wiring connections and system adjustments.</w:t>
      </w:r>
    </w:p>
    <w:p w:rsidR="008D4D10" w:rsidRPr="004775C9" w:rsidRDefault="008D4D10">
      <w:pPr>
        <w:pStyle w:val="SPECText2"/>
      </w:pPr>
      <w:r w:rsidRPr="004775C9">
        <w:t>ADJUSTING</w:t>
      </w:r>
    </w:p>
    <w:p w:rsidR="00656E39" w:rsidRPr="004775C9" w:rsidRDefault="008D4D10" w:rsidP="008E7BEF">
      <w:pPr>
        <w:pStyle w:val="SPECText3"/>
        <w:tabs>
          <w:tab w:val="clear" w:pos="1350"/>
        </w:tabs>
        <w:ind w:left="990" w:hanging="360"/>
      </w:pPr>
      <w:r w:rsidRPr="004775C9">
        <w:t xml:space="preserve">Section </w:t>
      </w:r>
      <w:r w:rsidRPr="004775C9">
        <w:rPr>
          <w:rStyle w:val="STMF04"/>
          <w:color w:val="auto"/>
        </w:rPr>
        <w:t>01 70 00 - Execution and Closeout Requirements</w:t>
      </w:r>
      <w:r w:rsidRPr="004775C9">
        <w:t>: Requirements for starting and adjusting.</w:t>
      </w:r>
    </w:p>
    <w:p w:rsidR="00656E39" w:rsidRPr="004775C9" w:rsidRDefault="00656E39" w:rsidP="008E7BEF">
      <w:pPr>
        <w:pStyle w:val="SPECText3"/>
        <w:tabs>
          <w:tab w:val="clear" w:pos="1008"/>
          <w:tab w:val="clear" w:pos="1350"/>
          <w:tab w:val="num" w:pos="990"/>
        </w:tabs>
        <w:ind w:left="990" w:hanging="360"/>
      </w:pPr>
      <w:r w:rsidRPr="004775C9">
        <w:rPr>
          <w:snapToGrid/>
          <w:szCs w:val="22"/>
        </w:rPr>
        <w:t>Make proper adjustment to video system devices for correct operation in</w:t>
      </w:r>
      <w:r w:rsidRPr="004775C9">
        <w:t xml:space="preserve"> </w:t>
      </w:r>
      <w:r w:rsidRPr="004775C9">
        <w:rPr>
          <w:snapToGrid/>
          <w:szCs w:val="22"/>
        </w:rPr>
        <w:t>accordance with manufacturer’s instructions.</w:t>
      </w:r>
    </w:p>
    <w:p w:rsidR="00656E39" w:rsidRPr="004775C9" w:rsidRDefault="00656E39" w:rsidP="00656E39">
      <w:pPr>
        <w:pStyle w:val="SPECText3"/>
      </w:pPr>
      <w:r w:rsidRPr="004775C9">
        <w:t>Make any adjustment of camera settings to comply with specific customer’s need.</w:t>
      </w:r>
    </w:p>
    <w:p w:rsidR="008D4D10" w:rsidRPr="004775C9" w:rsidRDefault="00656E39" w:rsidP="00656E39">
      <w:pPr>
        <w:pStyle w:val="SPECText3"/>
      </w:pPr>
      <w:r w:rsidRPr="004775C9">
        <w:rPr>
          <w:snapToGrid/>
          <w:szCs w:val="22"/>
        </w:rPr>
        <w:t>A</w:t>
      </w:r>
      <w:r w:rsidR="008D4D10" w:rsidRPr="004775C9">
        <w:rPr>
          <w:szCs w:val="22"/>
        </w:rPr>
        <w:t>djust manual lens irises to meet lighting conditions.</w:t>
      </w:r>
    </w:p>
    <w:p w:rsidR="008D4D10" w:rsidRPr="004775C9" w:rsidRDefault="008D4D10">
      <w:pPr>
        <w:pStyle w:val="SPECText2"/>
      </w:pPr>
      <w:r w:rsidRPr="004775C9">
        <w:t>DEMONSTRATION AND TRAINING</w:t>
      </w:r>
    </w:p>
    <w:p w:rsidR="00F7466D" w:rsidRPr="004775C9" w:rsidRDefault="00656E39" w:rsidP="00F7466D">
      <w:pPr>
        <w:pStyle w:val="SPECText3"/>
      </w:pPr>
      <w:r w:rsidRPr="004775C9">
        <w:t>Demonstrate at final inspection that v</w:t>
      </w:r>
      <w:r w:rsidR="00F7466D" w:rsidRPr="004775C9">
        <w:t xml:space="preserve">ideo management system and </w:t>
      </w:r>
      <w:r w:rsidRPr="004775C9">
        <w:t>de</w:t>
      </w:r>
      <w:r w:rsidR="00F7466D" w:rsidRPr="004775C9">
        <w:t>vices function</w:t>
      </w:r>
      <w:r w:rsidRPr="004775C9">
        <w:t xml:space="preserve"> properly.</w:t>
      </w:r>
    </w:p>
    <w:p w:rsidR="00157285" w:rsidRPr="004775C9" w:rsidRDefault="00F7466D" w:rsidP="00157285">
      <w:pPr>
        <w:pStyle w:val="SPECText3"/>
      </w:pPr>
      <w:r w:rsidRPr="004775C9">
        <w:t>Demonstrate at final inspection camera’s functionality and video recording capabilities.</w:t>
      </w:r>
    </w:p>
    <w:p w:rsidR="00157285" w:rsidRPr="004775C9" w:rsidRDefault="00157285" w:rsidP="00157285">
      <w:pPr>
        <w:pStyle w:val="SPECText3"/>
        <w:numPr>
          <w:ilvl w:val="0"/>
          <w:numId w:val="0"/>
        </w:numPr>
        <w:ind w:left="576"/>
      </w:pPr>
    </w:p>
    <w:p w:rsidR="008D4D10" w:rsidRPr="004775C9" w:rsidRDefault="008D4D10" w:rsidP="00F7466D">
      <w:pPr>
        <w:pStyle w:val="SPECText3"/>
        <w:numPr>
          <w:ilvl w:val="0"/>
          <w:numId w:val="0"/>
        </w:numPr>
        <w:ind w:left="576"/>
        <w:jc w:val="center"/>
      </w:pPr>
      <w:r w:rsidRPr="004775C9">
        <w:t>END OF SECTION</w:t>
      </w:r>
    </w:p>
    <w:sectPr w:rsidR="008D4D10" w:rsidRPr="004775C9"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13" w:rsidRDefault="00426413">
      <w:r>
        <w:separator/>
      </w:r>
    </w:p>
  </w:endnote>
  <w:endnote w:type="continuationSeparator" w:id="0">
    <w:p w:rsidR="00426413" w:rsidRDefault="0042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26413" w:rsidRDefault="00426413">
    <w:pPr>
      <w:widowControl/>
      <w:tabs>
        <w:tab w:val="right" w:pos="9360"/>
      </w:tabs>
      <w:spacing w:line="0" w:lineRule="atLeast"/>
    </w:pPr>
    <w:r>
      <w:tab/>
      <w:t>Video Surveillance</w:t>
    </w:r>
  </w:p>
  <w:p w:rsidR="00426413" w:rsidRDefault="00426413">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rsidP="00D16C4C">
    <w:pPr>
      <w:pStyle w:val="Footer"/>
    </w:pPr>
    <w:r>
      <w:ptab w:relativeTo="margin" w:alignment="left" w:leader="none"/>
    </w:r>
    <w:r>
      <w:t>ATV Guide Specifications</w:t>
    </w:r>
    <w:r>
      <w:tab/>
    </w:r>
    <w:r>
      <w:tab/>
      <w:t>Digital Video Recorders and Analog Recording Devices</w:t>
    </w:r>
  </w:p>
  <w:p w:rsidR="00426413" w:rsidRDefault="00426413" w:rsidP="00D16C4C">
    <w:pPr>
      <w:pStyle w:val="Footer"/>
    </w:pPr>
    <w:r>
      <w:tab/>
    </w:r>
    <w:r>
      <w:tab/>
      <w:t xml:space="preserve">28 23 29 - </w:t>
    </w:r>
    <w:r w:rsidR="006F533A">
      <w:fldChar w:fldCharType="begin"/>
    </w:r>
    <w:r w:rsidR="006F533A">
      <w:instrText xml:space="preserve"> PAGE   \* MERGEFORMAT </w:instrText>
    </w:r>
    <w:r w:rsidR="006F533A">
      <w:fldChar w:fldCharType="separate"/>
    </w:r>
    <w:r w:rsidR="0007114B">
      <w:rPr>
        <w:noProof/>
      </w:rPr>
      <w:t>5</w:t>
    </w:r>
    <w:r w:rsidR="006F533A">
      <w:rPr>
        <w:noProof/>
      </w:rPr>
      <w:fldChar w:fldCharType="end"/>
    </w:r>
  </w:p>
  <w:p w:rsidR="00426413" w:rsidRDefault="00426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pStyle w:val="Footer"/>
    </w:pPr>
    <w:r>
      <w:ptab w:relativeTo="margin" w:alignment="left" w:leader="none"/>
    </w:r>
    <w:r>
      <w:t>ATV Guide Specifications</w:t>
    </w:r>
    <w:r>
      <w:tab/>
    </w:r>
    <w:r>
      <w:tab/>
      <w:t xml:space="preserve">Digital Video Recorders and Analog Recording Devices     </w:t>
    </w:r>
  </w:p>
  <w:p w:rsidR="00426413" w:rsidRDefault="00426413">
    <w:pPr>
      <w:pStyle w:val="Footer"/>
    </w:pPr>
    <w:r>
      <w:tab/>
    </w:r>
    <w:r>
      <w:tab/>
      <w:t xml:space="preserve">  28 23 19 - </w:t>
    </w:r>
    <w:r w:rsidR="006F533A">
      <w:fldChar w:fldCharType="begin"/>
    </w:r>
    <w:r w:rsidR="006F533A">
      <w:instrText xml:space="preserve"> PAGE   \* MERGEFORMAT </w:instrText>
    </w:r>
    <w:r w:rsidR="006F533A">
      <w:fldChar w:fldCharType="separate"/>
    </w:r>
    <w:r w:rsidR="0007114B">
      <w:rPr>
        <w:noProof/>
      </w:rPr>
      <w:t>1</w:t>
    </w:r>
    <w:r w:rsidR="006F533A">
      <w:rPr>
        <w:noProof/>
      </w:rPr>
      <w:fldChar w:fldCharType="end"/>
    </w:r>
  </w:p>
  <w:p w:rsidR="00426413" w:rsidRDefault="0042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13" w:rsidRDefault="00426413">
      <w:r>
        <w:separator/>
      </w:r>
    </w:p>
  </w:footnote>
  <w:footnote w:type="continuationSeparator" w:id="0">
    <w:p w:rsidR="00426413" w:rsidRDefault="00426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3" w:rsidRDefault="00426413">
    <w:pPr>
      <w:widowControl/>
      <w:tabs>
        <w:tab w:val="right" w:pos="9360"/>
      </w:tabs>
    </w:pPr>
    <w:r>
      <w:t>SPECTEXT® 2005, Copyright July 2005</w:t>
    </w:r>
    <w:r>
      <w:tab/>
      <w:t>Revised 07/2005</w:t>
    </w:r>
  </w:p>
  <w:p w:rsidR="00426413" w:rsidRDefault="00426413">
    <w:pPr>
      <w:widowControl/>
      <w:tabs>
        <w:tab w:val="right" w:pos="9360"/>
      </w:tabs>
      <w:spacing w:line="0" w:lineRule="atLeast"/>
    </w:pPr>
    <w:r>
      <w:t>The Construction Sciences Research Foundation</w:t>
    </w:r>
    <w:r>
      <w:tab/>
      <w:t>For use by licensed SPECTEXT® subscribers only.</w:t>
    </w:r>
  </w:p>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426413" w:rsidTr="00DD23F3">
      <w:tc>
        <w:tcPr>
          <w:tcW w:w="3288" w:type="dxa"/>
          <w:vMerge w:val="restart"/>
        </w:tcPr>
        <w:p w:rsidR="00426413" w:rsidRDefault="00426413">
          <w:pPr>
            <w:pStyle w:val="STHeader"/>
            <w:rPr>
              <w:sz w:val="20"/>
            </w:rPr>
          </w:pPr>
          <w:r>
            <w:rPr>
              <w:noProof/>
              <w:snapToGrid/>
              <w:sz w:val="20"/>
            </w:rPr>
            <w:drawing>
              <wp:inline distT="0" distB="0" distL="0" distR="0" wp14:anchorId="4F9FA7CB" wp14:editId="3AF4F1EF">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426413" w:rsidRDefault="00426413">
          <w:pPr>
            <w:pStyle w:val="STHeader"/>
            <w:rPr>
              <w:sz w:val="20"/>
            </w:rPr>
          </w:pPr>
        </w:p>
      </w:tc>
      <w:tc>
        <w:tcPr>
          <w:tcW w:w="5166" w:type="dxa"/>
        </w:tcPr>
        <w:p w:rsidR="00426413" w:rsidRDefault="000C0FB6" w:rsidP="008B0AC5">
          <w:pPr>
            <w:pStyle w:val="STHeader"/>
            <w:jc w:val="right"/>
            <w:rPr>
              <w:sz w:val="20"/>
            </w:rPr>
          </w:pPr>
          <w:r>
            <w:rPr>
              <w:sz w:val="20"/>
            </w:rPr>
            <w:t>HVR-16781 HD Analog</w:t>
          </w:r>
          <w:r w:rsidR="000B7E05">
            <w:rPr>
              <w:sz w:val="20"/>
            </w:rPr>
            <w:t xml:space="preserve"> DVR’</w:t>
          </w:r>
          <w:r w:rsidR="005C6B42">
            <w:rPr>
              <w:sz w:val="20"/>
            </w:rPr>
            <w:t>s</w:t>
          </w: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bl>
  <w:p w:rsidR="00426413" w:rsidRDefault="00426413"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426413" w:rsidTr="00692EF6">
      <w:tc>
        <w:tcPr>
          <w:tcW w:w="3528" w:type="dxa"/>
        </w:tcPr>
        <w:p w:rsidR="00426413" w:rsidRDefault="00426413" w:rsidP="00C11D0D">
          <w:pPr>
            <w:pStyle w:val="Header"/>
            <w:tabs>
              <w:tab w:val="right" w:pos="9648"/>
            </w:tabs>
          </w:pPr>
          <w:r>
            <w:t>Advanced Technology Video</w:t>
          </w:r>
        </w:p>
      </w:tc>
      <w:tc>
        <w:tcPr>
          <w:tcW w:w="3420" w:type="dxa"/>
        </w:tcPr>
        <w:p w:rsidR="00426413" w:rsidRDefault="00426413" w:rsidP="00C11D0D">
          <w:pPr>
            <w:pStyle w:val="Header"/>
            <w:tabs>
              <w:tab w:val="right" w:pos="9648"/>
            </w:tabs>
          </w:pPr>
        </w:p>
      </w:tc>
      <w:tc>
        <w:tcPr>
          <w:tcW w:w="2916" w:type="dxa"/>
          <w:vMerge w:val="restart"/>
        </w:tcPr>
        <w:p w:rsidR="00426413" w:rsidRPr="006E316C" w:rsidRDefault="00426413"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426413" w:rsidTr="00692EF6">
      <w:tc>
        <w:tcPr>
          <w:tcW w:w="3528" w:type="dxa"/>
        </w:tcPr>
        <w:p w:rsidR="00426413" w:rsidRDefault="00426413" w:rsidP="00C11D0D">
          <w:pPr>
            <w:pStyle w:val="Header"/>
            <w:tabs>
              <w:tab w:val="right" w:pos="9648"/>
            </w:tabs>
          </w:pPr>
          <w:r>
            <w:t>850 Freeport Parkway Suite 100</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Coppell, Texas  75019</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888-288-7644</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www.atvideo.com</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bl>
  <w:p w:rsidR="00426413" w:rsidRPr="00C4501D" w:rsidRDefault="00426413"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13216"/>
    <w:rsid w:val="00025BC9"/>
    <w:rsid w:val="00026436"/>
    <w:rsid w:val="00037A73"/>
    <w:rsid w:val="00043BA3"/>
    <w:rsid w:val="0007114B"/>
    <w:rsid w:val="000725AD"/>
    <w:rsid w:val="00081ACC"/>
    <w:rsid w:val="000849B5"/>
    <w:rsid w:val="000B7E05"/>
    <w:rsid w:val="000C0FB6"/>
    <w:rsid w:val="000C6D82"/>
    <w:rsid w:val="000D5831"/>
    <w:rsid w:val="000E5195"/>
    <w:rsid w:val="00146ACD"/>
    <w:rsid w:val="00151B4C"/>
    <w:rsid w:val="00157285"/>
    <w:rsid w:val="001675FF"/>
    <w:rsid w:val="00175164"/>
    <w:rsid w:val="00193C6E"/>
    <w:rsid w:val="00194683"/>
    <w:rsid w:val="00195ECC"/>
    <w:rsid w:val="001A5F11"/>
    <w:rsid w:val="001A6900"/>
    <w:rsid w:val="001C3DAF"/>
    <w:rsid w:val="001C588B"/>
    <w:rsid w:val="001E13F5"/>
    <w:rsid w:val="001E284D"/>
    <w:rsid w:val="001E3ACD"/>
    <w:rsid w:val="001F54E2"/>
    <w:rsid w:val="00217BA3"/>
    <w:rsid w:val="002242B9"/>
    <w:rsid w:val="002364AF"/>
    <w:rsid w:val="00237B02"/>
    <w:rsid w:val="00240F6C"/>
    <w:rsid w:val="0025702A"/>
    <w:rsid w:val="00266E76"/>
    <w:rsid w:val="00292006"/>
    <w:rsid w:val="002A7530"/>
    <w:rsid w:val="002B7C67"/>
    <w:rsid w:val="002C616F"/>
    <w:rsid w:val="002D7E93"/>
    <w:rsid w:val="002F26C2"/>
    <w:rsid w:val="0032589E"/>
    <w:rsid w:val="00331103"/>
    <w:rsid w:val="00335F6D"/>
    <w:rsid w:val="00355C55"/>
    <w:rsid w:val="00356313"/>
    <w:rsid w:val="00365131"/>
    <w:rsid w:val="00392DDA"/>
    <w:rsid w:val="003A263E"/>
    <w:rsid w:val="003C7592"/>
    <w:rsid w:val="003D4522"/>
    <w:rsid w:val="003F05F3"/>
    <w:rsid w:val="00406F2D"/>
    <w:rsid w:val="00422C92"/>
    <w:rsid w:val="00426413"/>
    <w:rsid w:val="004775C9"/>
    <w:rsid w:val="00486CFC"/>
    <w:rsid w:val="004870E9"/>
    <w:rsid w:val="00490955"/>
    <w:rsid w:val="00497CE8"/>
    <w:rsid w:val="004C4691"/>
    <w:rsid w:val="004C7117"/>
    <w:rsid w:val="004E0170"/>
    <w:rsid w:val="004F40EA"/>
    <w:rsid w:val="005270C8"/>
    <w:rsid w:val="00530EFE"/>
    <w:rsid w:val="00534937"/>
    <w:rsid w:val="00536961"/>
    <w:rsid w:val="0054056C"/>
    <w:rsid w:val="00556E2B"/>
    <w:rsid w:val="00565C6C"/>
    <w:rsid w:val="00570B34"/>
    <w:rsid w:val="005764CB"/>
    <w:rsid w:val="005C327F"/>
    <w:rsid w:val="005C6B42"/>
    <w:rsid w:val="005F2089"/>
    <w:rsid w:val="006163DD"/>
    <w:rsid w:val="0061723C"/>
    <w:rsid w:val="00620B05"/>
    <w:rsid w:val="00656E39"/>
    <w:rsid w:val="00665AA4"/>
    <w:rsid w:val="006811FD"/>
    <w:rsid w:val="00682526"/>
    <w:rsid w:val="0068448D"/>
    <w:rsid w:val="00687AF7"/>
    <w:rsid w:val="00692EF6"/>
    <w:rsid w:val="006A7ADD"/>
    <w:rsid w:val="006B2E7E"/>
    <w:rsid w:val="006C7B45"/>
    <w:rsid w:val="006E227F"/>
    <w:rsid w:val="006E316C"/>
    <w:rsid w:val="006E548F"/>
    <w:rsid w:val="006F533A"/>
    <w:rsid w:val="0070011B"/>
    <w:rsid w:val="00702859"/>
    <w:rsid w:val="007076A5"/>
    <w:rsid w:val="007244B9"/>
    <w:rsid w:val="00736011"/>
    <w:rsid w:val="00743630"/>
    <w:rsid w:val="007515C2"/>
    <w:rsid w:val="007652A3"/>
    <w:rsid w:val="00781530"/>
    <w:rsid w:val="00792F76"/>
    <w:rsid w:val="007B1AFE"/>
    <w:rsid w:val="007C4248"/>
    <w:rsid w:val="007D1CF3"/>
    <w:rsid w:val="007E25E7"/>
    <w:rsid w:val="00806C3C"/>
    <w:rsid w:val="00831850"/>
    <w:rsid w:val="00854847"/>
    <w:rsid w:val="00887CF2"/>
    <w:rsid w:val="008B0AC5"/>
    <w:rsid w:val="008B5A61"/>
    <w:rsid w:val="008D4D10"/>
    <w:rsid w:val="008E7BEF"/>
    <w:rsid w:val="008F09CA"/>
    <w:rsid w:val="00904AE7"/>
    <w:rsid w:val="00905239"/>
    <w:rsid w:val="00920CCD"/>
    <w:rsid w:val="00927877"/>
    <w:rsid w:val="0096016D"/>
    <w:rsid w:val="00960A4F"/>
    <w:rsid w:val="009727F5"/>
    <w:rsid w:val="00982BC2"/>
    <w:rsid w:val="009C1522"/>
    <w:rsid w:val="009E5BA7"/>
    <w:rsid w:val="009F78EB"/>
    <w:rsid w:val="00A176DB"/>
    <w:rsid w:val="00A17FDC"/>
    <w:rsid w:val="00A30899"/>
    <w:rsid w:val="00A343A3"/>
    <w:rsid w:val="00A84238"/>
    <w:rsid w:val="00A92E6B"/>
    <w:rsid w:val="00AB1E3A"/>
    <w:rsid w:val="00AC082F"/>
    <w:rsid w:val="00AF2570"/>
    <w:rsid w:val="00B32105"/>
    <w:rsid w:val="00B440A0"/>
    <w:rsid w:val="00B54B14"/>
    <w:rsid w:val="00B93EAE"/>
    <w:rsid w:val="00B95187"/>
    <w:rsid w:val="00BA289C"/>
    <w:rsid w:val="00BE0AA6"/>
    <w:rsid w:val="00C029AC"/>
    <w:rsid w:val="00C11D0D"/>
    <w:rsid w:val="00C42A83"/>
    <w:rsid w:val="00C4501D"/>
    <w:rsid w:val="00C64324"/>
    <w:rsid w:val="00C7141D"/>
    <w:rsid w:val="00C77614"/>
    <w:rsid w:val="00C932C1"/>
    <w:rsid w:val="00CA4396"/>
    <w:rsid w:val="00CB44D9"/>
    <w:rsid w:val="00CC320F"/>
    <w:rsid w:val="00CD595F"/>
    <w:rsid w:val="00CE12F9"/>
    <w:rsid w:val="00CF64E2"/>
    <w:rsid w:val="00D16C4C"/>
    <w:rsid w:val="00D22A7F"/>
    <w:rsid w:val="00D52BF1"/>
    <w:rsid w:val="00D5331B"/>
    <w:rsid w:val="00D63E06"/>
    <w:rsid w:val="00D772F9"/>
    <w:rsid w:val="00DD23F3"/>
    <w:rsid w:val="00DD4742"/>
    <w:rsid w:val="00E11DDE"/>
    <w:rsid w:val="00E2422A"/>
    <w:rsid w:val="00E2514C"/>
    <w:rsid w:val="00E5228E"/>
    <w:rsid w:val="00E52457"/>
    <w:rsid w:val="00E61AE9"/>
    <w:rsid w:val="00E672B6"/>
    <w:rsid w:val="00E87B8B"/>
    <w:rsid w:val="00E96539"/>
    <w:rsid w:val="00EB2E93"/>
    <w:rsid w:val="00EC17EC"/>
    <w:rsid w:val="00ED711A"/>
    <w:rsid w:val="00F14BC9"/>
    <w:rsid w:val="00F43D02"/>
    <w:rsid w:val="00F44310"/>
    <w:rsid w:val="00F50172"/>
    <w:rsid w:val="00F57CBA"/>
    <w:rsid w:val="00F7466D"/>
    <w:rsid w:val="00F83F7B"/>
    <w:rsid w:val="00FB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9C50-2FB4-4C86-AD21-13DF7D94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136</TotalTime>
  <Pages>7</Pages>
  <Words>1677</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10981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3</cp:revision>
  <cp:lastPrinted>2012-04-30T16:52:00Z</cp:lastPrinted>
  <dcterms:created xsi:type="dcterms:W3CDTF">2018-09-20T18:19:00Z</dcterms:created>
  <dcterms:modified xsi:type="dcterms:W3CDTF">2018-09-20T20:36:00Z</dcterms:modified>
</cp:coreProperties>
</file>